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79" w:rsidRPr="00D638A1" w:rsidRDefault="00E94879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E94879" w:rsidRPr="00D638A1" w:rsidRDefault="00E94879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E94879" w:rsidRPr="00D638A1" w:rsidRDefault="00E94879" w:rsidP="005902C1"/>
    <w:p w:rsidR="00E94879" w:rsidRPr="00D638A1" w:rsidRDefault="00E94879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E94879" w:rsidRPr="00D638A1" w:rsidRDefault="00E94879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E94879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879" w:rsidRPr="00997EDD" w:rsidRDefault="00E94879" w:rsidP="00E26CD6">
            <w:r>
              <w:t>27</w:t>
            </w:r>
            <w:r w:rsidRPr="00997EDD">
              <w:t xml:space="preserve"> августа</w:t>
            </w:r>
            <w:r>
              <w:t xml:space="preserve"> 2015</w:t>
            </w:r>
            <w:r w:rsidRPr="00997EDD">
              <w:t xml:space="preserve"> г.</w:t>
            </w:r>
          </w:p>
        </w:tc>
        <w:tc>
          <w:tcPr>
            <w:tcW w:w="3091" w:type="dxa"/>
            <w:vAlign w:val="center"/>
          </w:tcPr>
          <w:p w:rsidR="00E94879" w:rsidRPr="00997EDD" w:rsidRDefault="00E94879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879" w:rsidRPr="00997EDD" w:rsidRDefault="00E94879" w:rsidP="00D32953">
            <w:r w:rsidRPr="00997EDD">
              <w:t xml:space="preserve">№ </w:t>
            </w:r>
            <w:r>
              <w:t>120</w:t>
            </w:r>
            <w:r w:rsidRPr="00997EDD">
              <w:t>/</w:t>
            </w:r>
            <w:bookmarkStart w:id="0" w:name="_GoBack"/>
            <w:bookmarkEnd w:id="0"/>
            <w:r>
              <w:t>800</w:t>
            </w:r>
            <w:r w:rsidRPr="00997EDD">
              <w:t>-3</w:t>
            </w:r>
          </w:p>
        </w:tc>
      </w:tr>
      <w:tr w:rsidR="00E94879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879" w:rsidRPr="00D638A1" w:rsidRDefault="00E94879" w:rsidP="00E26CD6"/>
        </w:tc>
        <w:tc>
          <w:tcPr>
            <w:tcW w:w="3091" w:type="dxa"/>
            <w:vAlign w:val="center"/>
          </w:tcPr>
          <w:p w:rsidR="00E94879" w:rsidRPr="00D638A1" w:rsidRDefault="00E94879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879" w:rsidRPr="00D638A1" w:rsidRDefault="00E94879" w:rsidP="00E26CD6">
            <w:pPr>
              <w:jc w:val="right"/>
            </w:pPr>
          </w:p>
        </w:tc>
      </w:tr>
    </w:tbl>
    <w:p w:rsidR="00E94879" w:rsidRDefault="00E94879"/>
    <w:p w:rsidR="00E94879" w:rsidRPr="00D638A1" w:rsidRDefault="00E94879"/>
    <w:p w:rsidR="00E94879" w:rsidRDefault="00E94879" w:rsidP="00661BC6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1130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E94879" w:rsidRPr="008D3F7C" w:rsidRDefault="00E94879" w:rsidP="008D3F7C">
      <w:r>
        <w:rPr>
          <w:b/>
          <w:bCs/>
        </w:rPr>
        <w:t>Романовой Марины Геннадьевны</w:t>
      </w:r>
    </w:p>
    <w:p w:rsidR="00E94879" w:rsidRDefault="00E94879" w:rsidP="00661BC6">
      <w:pPr>
        <w:spacing w:line="360" w:lineRule="auto"/>
        <w:ind w:firstLine="567"/>
        <w:jc w:val="both"/>
      </w:pPr>
    </w:p>
    <w:p w:rsidR="00E94879" w:rsidRPr="003A63BD" w:rsidRDefault="00E94879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1130 Торопецкого района  Тверской области  с правом решающего голоса М.Г. Романовой,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пунктом 6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E94879" w:rsidRPr="00D638A1" w:rsidRDefault="00E94879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E94879" w:rsidRDefault="00E94879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1130</w:t>
      </w:r>
      <w:r w:rsidRPr="0050006F">
        <w:t xml:space="preserve"> </w:t>
      </w:r>
      <w:r>
        <w:t>Торопецкого района  Тверской области с правом решающего голоса Романову Марину Геннадьевну.</w:t>
      </w:r>
    </w:p>
    <w:p w:rsidR="00E94879" w:rsidRDefault="00E94879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М.Г. Романовой.</w:t>
      </w:r>
    </w:p>
    <w:p w:rsidR="00E94879" w:rsidRDefault="00E94879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1130.</w:t>
      </w:r>
    </w:p>
    <w:p w:rsidR="00E94879" w:rsidRPr="00CA7006" w:rsidRDefault="00E94879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E94879" w:rsidRPr="00997EDD" w:rsidRDefault="00E94879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E94879" w:rsidRPr="00D638A1">
        <w:tc>
          <w:tcPr>
            <w:tcW w:w="4482" w:type="dxa"/>
          </w:tcPr>
          <w:p w:rsidR="00E94879" w:rsidRPr="00D638A1" w:rsidRDefault="00E94879" w:rsidP="00D31ACC">
            <w:r w:rsidRPr="00D638A1">
              <w:t>Председатель</w:t>
            </w:r>
          </w:p>
          <w:p w:rsidR="00E94879" w:rsidRPr="00D638A1" w:rsidRDefault="00E94879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E94879" w:rsidRPr="00D638A1" w:rsidRDefault="00E94879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E94879" w:rsidRPr="00D638A1">
        <w:trPr>
          <w:trHeight w:val="77"/>
        </w:trPr>
        <w:tc>
          <w:tcPr>
            <w:tcW w:w="4482" w:type="dxa"/>
          </w:tcPr>
          <w:p w:rsidR="00E94879" w:rsidRPr="00D638A1" w:rsidRDefault="00E94879" w:rsidP="00D31ACC"/>
        </w:tc>
        <w:tc>
          <w:tcPr>
            <w:tcW w:w="5940" w:type="dxa"/>
            <w:vAlign w:val="bottom"/>
          </w:tcPr>
          <w:p w:rsidR="00E94879" w:rsidRPr="00D638A1" w:rsidRDefault="00E94879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E94879" w:rsidRPr="00D638A1">
        <w:tc>
          <w:tcPr>
            <w:tcW w:w="4482" w:type="dxa"/>
          </w:tcPr>
          <w:p w:rsidR="00E94879" w:rsidRPr="00D638A1" w:rsidRDefault="00E94879" w:rsidP="00D31ACC">
            <w:r w:rsidRPr="00D638A1">
              <w:t>Секретарь</w:t>
            </w:r>
          </w:p>
          <w:p w:rsidR="00E94879" w:rsidRPr="00D638A1" w:rsidRDefault="00E94879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E94879" w:rsidRPr="00D638A1" w:rsidRDefault="00E94879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E94879" w:rsidRPr="00D638A1" w:rsidRDefault="00E94879" w:rsidP="00397090"/>
    <w:p w:rsidR="00E94879" w:rsidRPr="00D638A1" w:rsidRDefault="00E94879"/>
    <w:p w:rsidR="00E94879" w:rsidRPr="00D638A1" w:rsidRDefault="00E94879"/>
    <w:p w:rsidR="00E94879" w:rsidRDefault="00E94879"/>
    <w:p w:rsidR="00E94879" w:rsidRDefault="00E94879"/>
    <w:p w:rsidR="00E94879" w:rsidRDefault="00E94879"/>
    <w:p w:rsidR="00E94879" w:rsidRPr="00D638A1" w:rsidRDefault="00E94879"/>
    <w:p w:rsidR="00E94879" w:rsidRPr="00D638A1" w:rsidRDefault="00E94879"/>
    <w:p w:rsidR="00E94879" w:rsidRPr="00D638A1" w:rsidRDefault="00E94879" w:rsidP="000103FE">
      <w:pPr>
        <w:rPr>
          <w:b/>
          <w:bCs/>
        </w:rPr>
      </w:pPr>
    </w:p>
    <w:p w:rsidR="00E94879" w:rsidRPr="00D638A1" w:rsidRDefault="00E94879" w:rsidP="006903F5">
      <w:pPr>
        <w:tabs>
          <w:tab w:val="left" w:pos="4678"/>
        </w:tabs>
      </w:pPr>
    </w:p>
    <w:sectPr w:rsidR="00E94879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604CD"/>
    <w:rsid w:val="00073676"/>
    <w:rsid w:val="000A00F3"/>
    <w:rsid w:val="000D15EC"/>
    <w:rsid w:val="00160F26"/>
    <w:rsid w:val="001C1CB7"/>
    <w:rsid w:val="001D1A3D"/>
    <w:rsid w:val="002672FE"/>
    <w:rsid w:val="00272A2A"/>
    <w:rsid w:val="002B50B0"/>
    <w:rsid w:val="002D69A3"/>
    <w:rsid w:val="002E5750"/>
    <w:rsid w:val="002F39F8"/>
    <w:rsid w:val="003452B2"/>
    <w:rsid w:val="00394188"/>
    <w:rsid w:val="00397090"/>
    <w:rsid w:val="003A63BD"/>
    <w:rsid w:val="003C2207"/>
    <w:rsid w:val="003D417C"/>
    <w:rsid w:val="004064A5"/>
    <w:rsid w:val="0050006F"/>
    <w:rsid w:val="0057041A"/>
    <w:rsid w:val="00571067"/>
    <w:rsid w:val="005902C1"/>
    <w:rsid w:val="00637B59"/>
    <w:rsid w:val="00661BC6"/>
    <w:rsid w:val="006903F5"/>
    <w:rsid w:val="0069796F"/>
    <w:rsid w:val="006D741A"/>
    <w:rsid w:val="007143B7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1051E"/>
    <w:rsid w:val="00980156"/>
    <w:rsid w:val="00997EDD"/>
    <w:rsid w:val="009A6C2C"/>
    <w:rsid w:val="009A77DE"/>
    <w:rsid w:val="009B4C3D"/>
    <w:rsid w:val="00A0685A"/>
    <w:rsid w:val="00A41D8E"/>
    <w:rsid w:val="00A45691"/>
    <w:rsid w:val="00A45DCF"/>
    <w:rsid w:val="00A83469"/>
    <w:rsid w:val="00AB0858"/>
    <w:rsid w:val="00B25CDE"/>
    <w:rsid w:val="00B43C3B"/>
    <w:rsid w:val="00B6169A"/>
    <w:rsid w:val="00B7409F"/>
    <w:rsid w:val="00B75EDC"/>
    <w:rsid w:val="00B76CA0"/>
    <w:rsid w:val="00B851BE"/>
    <w:rsid w:val="00B95CA2"/>
    <w:rsid w:val="00C2260A"/>
    <w:rsid w:val="00C67D69"/>
    <w:rsid w:val="00C749B3"/>
    <w:rsid w:val="00C74A25"/>
    <w:rsid w:val="00CA7006"/>
    <w:rsid w:val="00CE5FD0"/>
    <w:rsid w:val="00D0570A"/>
    <w:rsid w:val="00D05852"/>
    <w:rsid w:val="00D20B6F"/>
    <w:rsid w:val="00D31ACC"/>
    <w:rsid w:val="00D32953"/>
    <w:rsid w:val="00D638A1"/>
    <w:rsid w:val="00D70786"/>
    <w:rsid w:val="00DE7069"/>
    <w:rsid w:val="00E2310E"/>
    <w:rsid w:val="00E26CD6"/>
    <w:rsid w:val="00E60577"/>
    <w:rsid w:val="00E94879"/>
    <w:rsid w:val="00EF0203"/>
    <w:rsid w:val="00F45CA0"/>
    <w:rsid w:val="00F871EC"/>
    <w:rsid w:val="00FA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270</Words>
  <Characters>1543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2015-08-27T12:39:00Z</cp:lastPrinted>
  <dcterms:created xsi:type="dcterms:W3CDTF">2015-09-02T07:51:00Z</dcterms:created>
  <dcterms:modified xsi:type="dcterms:W3CDTF">2015-09-02T07:51:00Z</dcterms:modified>
</cp:coreProperties>
</file>