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B9" w:rsidRDefault="00045FB9" w:rsidP="00194F73">
      <w:pPr>
        <w:jc w:val="center"/>
        <w:rPr>
          <w:rStyle w:val="Strong"/>
          <w:color w:val="333333"/>
        </w:rPr>
      </w:pPr>
      <w:r>
        <w:rPr>
          <w:rStyle w:val="Strong"/>
          <w:color w:val="333333"/>
          <w:sz w:val="28"/>
          <w:szCs w:val="28"/>
        </w:rPr>
        <w:t>Сведения</w:t>
      </w:r>
    </w:p>
    <w:p w:rsidR="00045FB9" w:rsidRDefault="00045FB9" w:rsidP="00194F73">
      <w:pPr>
        <w:jc w:val="center"/>
        <w:rPr>
          <w:rStyle w:val="Strong"/>
          <w:color w:val="333333"/>
          <w:sz w:val="28"/>
          <w:szCs w:val="28"/>
        </w:rPr>
      </w:pPr>
      <w:r>
        <w:rPr>
          <w:rStyle w:val="Strong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лица, замещающего государственную должность Тверской области </w:t>
      </w:r>
      <w:r>
        <w:rPr>
          <w:rStyle w:val="Strong"/>
          <w:color w:val="333333"/>
          <w:sz w:val="28"/>
          <w:szCs w:val="28"/>
          <w:u w:val="single"/>
        </w:rPr>
        <w:t>в территориальной избирательной комиссии Торопецкого района</w:t>
      </w:r>
      <w:r>
        <w:rPr>
          <w:rStyle w:val="Strong"/>
          <w:color w:val="333333"/>
          <w:sz w:val="28"/>
          <w:szCs w:val="28"/>
        </w:rPr>
        <w:t>, и членов его семьи</w:t>
      </w:r>
    </w:p>
    <w:p w:rsidR="00045FB9" w:rsidRDefault="00045FB9" w:rsidP="00194F73">
      <w:pPr>
        <w:jc w:val="center"/>
        <w:rPr>
          <w:rStyle w:val="Strong"/>
          <w:color w:val="333333"/>
          <w:sz w:val="28"/>
          <w:szCs w:val="28"/>
        </w:rPr>
      </w:pPr>
      <w:r>
        <w:rPr>
          <w:rStyle w:val="Strong"/>
          <w:color w:val="333333"/>
          <w:sz w:val="28"/>
          <w:szCs w:val="28"/>
        </w:rPr>
        <w:t>за отчетный период с 1 января 2015 года по 31 декабря 2015 года</w:t>
      </w:r>
    </w:p>
    <w:p w:rsidR="00045FB9" w:rsidRDefault="00045FB9" w:rsidP="00194F73">
      <w:pPr>
        <w:jc w:val="center"/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"/>
        <w:gridCol w:w="1417"/>
        <w:gridCol w:w="1134"/>
        <w:gridCol w:w="1418"/>
        <w:gridCol w:w="1417"/>
        <w:gridCol w:w="851"/>
        <w:gridCol w:w="992"/>
        <w:gridCol w:w="1276"/>
        <w:gridCol w:w="850"/>
        <w:gridCol w:w="993"/>
        <w:gridCol w:w="1275"/>
        <w:gridCol w:w="1276"/>
        <w:gridCol w:w="2552"/>
      </w:tblGrid>
      <w:tr w:rsidR="00045FB9" w:rsidRPr="00972E49">
        <w:tc>
          <w:tcPr>
            <w:tcW w:w="284" w:type="dxa"/>
            <w:vMerge w:val="restart"/>
          </w:tcPr>
          <w:p w:rsidR="00045FB9" w:rsidRPr="00972E49" w:rsidRDefault="00045FB9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972E49">
              <w:rPr>
                <w:sz w:val="16"/>
                <w:szCs w:val="16"/>
              </w:rPr>
              <w:t>№</w:t>
            </w:r>
          </w:p>
          <w:p w:rsidR="00045FB9" w:rsidRPr="00972E49" w:rsidRDefault="00045FB9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972E49">
              <w:rPr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</w:tcPr>
          <w:p w:rsidR="00045FB9" w:rsidRPr="00972E49" w:rsidRDefault="00045FB9">
            <w:pPr>
              <w:jc w:val="center"/>
              <w:rPr>
                <w:sz w:val="16"/>
                <w:szCs w:val="16"/>
              </w:rPr>
            </w:pPr>
            <w:r w:rsidRPr="00972E49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045FB9" w:rsidRPr="00972E49" w:rsidRDefault="00045FB9">
            <w:pPr>
              <w:jc w:val="center"/>
              <w:rPr>
                <w:sz w:val="16"/>
                <w:szCs w:val="16"/>
              </w:rPr>
            </w:pPr>
            <w:r w:rsidRPr="00972E49">
              <w:rPr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045FB9" w:rsidRPr="00972E49" w:rsidRDefault="00045FB9">
            <w:pPr>
              <w:jc w:val="center"/>
              <w:rPr>
                <w:sz w:val="16"/>
                <w:szCs w:val="16"/>
              </w:rPr>
            </w:pPr>
            <w:r w:rsidRPr="00972E49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045FB9" w:rsidRPr="00972E49" w:rsidRDefault="00045FB9">
            <w:pPr>
              <w:jc w:val="center"/>
              <w:rPr>
                <w:sz w:val="16"/>
                <w:szCs w:val="16"/>
              </w:rPr>
            </w:pPr>
            <w:r w:rsidRPr="00972E49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045FB9" w:rsidRPr="00972E49" w:rsidRDefault="00045FB9">
            <w:pPr>
              <w:jc w:val="center"/>
              <w:rPr>
                <w:sz w:val="16"/>
                <w:szCs w:val="16"/>
              </w:rPr>
            </w:pPr>
            <w:r w:rsidRPr="00972E49">
              <w:rPr>
                <w:sz w:val="16"/>
                <w:szCs w:val="16"/>
              </w:rPr>
              <w:t>Транспортные средства</w:t>
            </w:r>
          </w:p>
          <w:p w:rsidR="00045FB9" w:rsidRPr="00972E49" w:rsidRDefault="00045FB9">
            <w:pPr>
              <w:jc w:val="center"/>
              <w:rPr>
                <w:sz w:val="16"/>
                <w:szCs w:val="16"/>
              </w:rPr>
            </w:pPr>
            <w:r w:rsidRPr="00972E49">
              <w:rPr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045FB9" w:rsidRPr="00972E49" w:rsidRDefault="00045FB9">
            <w:pPr>
              <w:jc w:val="center"/>
              <w:rPr>
                <w:sz w:val="16"/>
                <w:szCs w:val="16"/>
              </w:rPr>
            </w:pPr>
            <w:r w:rsidRPr="00972E49">
              <w:rPr>
                <w:sz w:val="16"/>
                <w:szCs w:val="16"/>
              </w:rPr>
              <w:t>Деклариро-ванный годовой доход</w:t>
            </w:r>
            <w:r w:rsidRPr="00972E49">
              <w:rPr>
                <w:rStyle w:val="FootnoteReference"/>
                <w:sz w:val="16"/>
                <w:szCs w:val="16"/>
              </w:rPr>
              <w:t>1</w:t>
            </w:r>
            <w:r w:rsidRPr="00972E49">
              <w:t xml:space="preserve"> </w:t>
            </w:r>
            <w:r w:rsidRPr="00972E49">
              <w:rPr>
                <w:sz w:val="16"/>
                <w:szCs w:val="16"/>
              </w:rPr>
              <w:t>(руб.)</w:t>
            </w:r>
          </w:p>
        </w:tc>
        <w:tc>
          <w:tcPr>
            <w:tcW w:w="2552" w:type="dxa"/>
            <w:vMerge w:val="restart"/>
          </w:tcPr>
          <w:p w:rsidR="00045FB9" w:rsidRPr="00972E49" w:rsidRDefault="00045FB9">
            <w:pPr>
              <w:jc w:val="center"/>
              <w:rPr>
                <w:sz w:val="16"/>
                <w:szCs w:val="16"/>
              </w:rPr>
            </w:pPr>
            <w:r w:rsidRPr="00972E49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972E49">
              <w:rPr>
                <w:rStyle w:val="FootnoteReference"/>
                <w:sz w:val="16"/>
                <w:szCs w:val="16"/>
              </w:rPr>
              <w:t>2</w:t>
            </w:r>
            <w:r w:rsidRPr="00972E49">
              <w:t xml:space="preserve"> </w:t>
            </w:r>
            <w:r w:rsidRPr="00972E49">
              <w:rPr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045FB9" w:rsidRPr="00972E49">
        <w:tc>
          <w:tcPr>
            <w:tcW w:w="284" w:type="dxa"/>
            <w:vMerge/>
            <w:vAlign w:val="center"/>
          </w:tcPr>
          <w:p w:rsidR="00045FB9" w:rsidRPr="00972E49" w:rsidRDefault="00045FB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45FB9" w:rsidRPr="00972E49" w:rsidRDefault="00045FB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45FB9" w:rsidRPr="00972E49" w:rsidRDefault="00045FB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5FB9" w:rsidRPr="00972E49" w:rsidRDefault="00045FB9">
            <w:pPr>
              <w:jc w:val="center"/>
              <w:rPr>
                <w:sz w:val="16"/>
                <w:szCs w:val="16"/>
              </w:rPr>
            </w:pPr>
            <w:r w:rsidRPr="00972E49">
              <w:rPr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045FB9" w:rsidRPr="00972E49" w:rsidRDefault="00045FB9">
            <w:pPr>
              <w:jc w:val="center"/>
              <w:rPr>
                <w:sz w:val="16"/>
                <w:szCs w:val="16"/>
              </w:rPr>
            </w:pPr>
            <w:r w:rsidRPr="00972E49">
              <w:rPr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</w:tcPr>
          <w:p w:rsidR="00045FB9" w:rsidRPr="00972E49" w:rsidRDefault="00045FB9">
            <w:pPr>
              <w:jc w:val="center"/>
              <w:rPr>
                <w:sz w:val="16"/>
                <w:szCs w:val="16"/>
              </w:rPr>
            </w:pPr>
            <w:r w:rsidRPr="00972E49">
              <w:rPr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</w:tcPr>
          <w:p w:rsidR="00045FB9" w:rsidRPr="00972E49" w:rsidRDefault="00045FB9">
            <w:pPr>
              <w:jc w:val="center"/>
              <w:rPr>
                <w:sz w:val="16"/>
                <w:szCs w:val="16"/>
              </w:rPr>
            </w:pPr>
            <w:r w:rsidRPr="00972E49">
              <w:rPr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</w:tcPr>
          <w:p w:rsidR="00045FB9" w:rsidRPr="00972E49" w:rsidRDefault="00045FB9">
            <w:pPr>
              <w:jc w:val="center"/>
              <w:rPr>
                <w:sz w:val="16"/>
                <w:szCs w:val="16"/>
              </w:rPr>
            </w:pPr>
            <w:r w:rsidRPr="00972E49">
              <w:rPr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045FB9" w:rsidRPr="00972E49" w:rsidRDefault="00045FB9">
            <w:pPr>
              <w:jc w:val="center"/>
              <w:rPr>
                <w:sz w:val="16"/>
                <w:szCs w:val="16"/>
              </w:rPr>
            </w:pPr>
            <w:r w:rsidRPr="00972E49">
              <w:rPr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</w:tcPr>
          <w:p w:rsidR="00045FB9" w:rsidRPr="00972E49" w:rsidRDefault="00045FB9">
            <w:pPr>
              <w:jc w:val="center"/>
              <w:rPr>
                <w:sz w:val="16"/>
                <w:szCs w:val="16"/>
              </w:rPr>
            </w:pPr>
            <w:r w:rsidRPr="00972E49">
              <w:rPr>
                <w:sz w:val="16"/>
                <w:szCs w:val="16"/>
              </w:rPr>
              <w:t>страна распо-ложения</w:t>
            </w:r>
          </w:p>
        </w:tc>
        <w:tc>
          <w:tcPr>
            <w:tcW w:w="1275" w:type="dxa"/>
            <w:vMerge/>
            <w:vAlign w:val="center"/>
          </w:tcPr>
          <w:p w:rsidR="00045FB9" w:rsidRPr="00972E49" w:rsidRDefault="00045FB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45FB9" w:rsidRPr="00972E49" w:rsidRDefault="00045FB9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045FB9" w:rsidRPr="00972E49" w:rsidRDefault="00045FB9">
            <w:pPr>
              <w:rPr>
                <w:sz w:val="16"/>
                <w:szCs w:val="16"/>
              </w:rPr>
            </w:pPr>
          </w:p>
        </w:tc>
      </w:tr>
      <w:tr w:rsidR="00045FB9" w:rsidRPr="00972E49">
        <w:tc>
          <w:tcPr>
            <w:tcW w:w="284" w:type="dxa"/>
            <w:vMerge w:val="restart"/>
          </w:tcPr>
          <w:p w:rsidR="00045FB9" w:rsidRPr="00972E49" w:rsidRDefault="00045FB9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972E49">
              <w:rPr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</w:tcPr>
          <w:p w:rsidR="00045FB9" w:rsidRPr="00972E49" w:rsidRDefault="00045FB9" w:rsidP="006209F2">
            <w:pPr>
              <w:rPr>
                <w:sz w:val="16"/>
                <w:szCs w:val="16"/>
              </w:rPr>
            </w:pPr>
            <w:r w:rsidRPr="00972E49">
              <w:rPr>
                <w:sz w:val="16"/>
                <w:szCs w:val="16"/>
              </w:rPr>
              <w:t xml:space="preserve">Бедаченкова </w:t>
            </w:r>
            <w:r>
              <w:rPr>
                <w:sz w:val="16"/>
                <w:szCs w:val="16"/>
              </w:rPr>
              <w:t>Л.А.</w:t>
            </w:r>
          </w:p>
        </w:tc>
        <w:tc>
          <w:tcPr>
            <w:tcW w:w="1134" w:type="dxa"/>
            <w:vMerge w:val="restart"/>
          </w:tcPr>
          <w:p w:rsidR="00045FB9" w:rsidRPr="00972E49" w:rsidRDefault="00045F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72E49">
              <w:rPr>
                <w:sz w:val="16"/>
                <w:szCs w:val="16"/>
              </w:rPr>
              <w:t xml:space="preserve">редседатель </w:t>
            </w:r>
          </w:p>
        </w:tc>
        <w:tc>
          <w:tcPr>
            <w:tcW w:w="1418" w:type="dxa"/>
          </w:tcPr>
          <w:p w:rsidR="00045FB9" w:rsidRPr="00972E49" w:rsidRDefault="00045FB9">
            <w:pPr>
              <w:jc w:val="center"/>
              <w:rPr>
                <w:sz w:val="16"/>
                <w:szCs w:val="16"/>
              </w:rPr>
            </w:pPr>
            <w:r w:rsidRPr="00972E49">
              <w:rPr>
                <w:rStyle w:val="Strong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045FB9" w:rsidRPr="00972E49" w:rsidRDefault="00045FB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  <w:r w:rsidRPr="00972E49">
              <w:rPr>
                <w:rStyle w:val="Strong"/>
                <w:b w:val="0"/>
                <w:bCs w:val="0"/>
                <w:sz w:val="16"/>
                <w:szCs w:val="16"/>
              </w:rPr>
              <w:t>индивиду-</w:t>
            </w:r>
          </w:p>
          <w:p w:rsidR="00045FB9" w:rsidRPr="00972E49" w:rsidRDefault="00045FB9">
            <w:pPr>
              <w:jc w:val="center"/>
            </w:pPr>
            <w:r w:rsidRPr="00972E49">
              <w:rPr>
                <w:rStyle w:val="Strong"/>
                <w:b w:val="0"/>
                <w:bCs w:val="0"/>
                <w:sz w:val="16"/>
                <w:szCs w:val="16"/>
              </w:rPr>
              <w:t>альная</w:t>
            </w:r>
          </w:p>
        </w:tc>
        <w:tc>
          <w:tcPr>
            <w:tcW w:w="851" w:type="dxa"/>
          </w:tcPr>
          <w:p w:rsidR="00045FB9" w:rsidRPr="00972E49" w:rsidRDefault="00045FB9">
            <w:pPr>
              <w:jc w:val="center"/>
              <w:rPr>
                <w:sz w:val="16"/>
                <w:szCs w:val="16"/>
              </w:rPr>
            </w:pPr>
            <w:r w:rsidRPr="00972E49">
              <w:rPr>
                <w:rStyle w:val="Strong"/>
                <w:b w:val="0"/>
                <w:bCs w:val="0"/>
                <w:sz w:val="16"/>
                <w:szCs w:val="16"/>
              </w:rPr>
              <w:t>520,0</w:t>
            </w:r>
          </w:p>
        </w:tc>
        <w:tc>
          <w:tcPr>
            <w:tcW w:w="992" w:type="dxa"/>
          </w:tcPr>
          <w:p w:rsidR="00045FB9" w:rsidRPr="00972E49" w:rsidRDefault="00045FB9">
            <w:pPr>
              <w:jc w:val="center"/>
              <w:rPr>
                <w:sz w:val="16"/>
                <w:szCs w:val="16"/>
              </w:rPr>
            </w:pPr>
            <w:r w:rsidRPr="00972E49">
              <w:rPr>
                <w:rStyle w:val="Strong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045FB9" w:rsidRPr="00972E49" w:rsidRDefault="00045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5FB9" w:rsidRPr="00972E49" w:rsidRDefault="00045FB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045FB9" w:rsidRPr="00972E49" w:rsidRDefault="00045FB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045FB9" w:rsidRPr="00972E49" w:rsidRDefault="00045FB9">
            <w:pPr>
              <w:jc w:val="center"/>
              <w:rPr>
                <w:sz w:val="16"/>
                <w:szCs w:val="16"/>
                <w:lang w:val="en-US"/>
              </w:rPr>
            </w:pPr>
            <w:r w:rsidRPr="00972E49">
              <w:rPr>
                <w:sz w:val="16"/>
                <w:szCs w:val="16"/>
              </w:rPr>
              <w:t xml:space="preserve">а/м </w:t>
            </w:r>
            <w:r w:rsidRPr="00972E49">
              <w:rPr>
                <w:sz w:val="16"/>
                <w:szCs w:val="16"/>
                <w:lang w:val="en-US"/>
              </w:rPr>
              <w:t>SUZURI SX4 HATCYBACK</w:t>
            </w:r>
          </w:p>
          <w:p w:rsidR="00045FB9" w:rsidRPr="00972E49" w:rsidRDefault="00045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45FB9" w:rsidRPr="00972E49" w:rsidRDefault="00045F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869067,52</w:t>
            </w:r>
          </w:p>
        </w:tc>
        <w:tc>
          <w:tcPr>
            <w:tcW w:w="2552" w:type="dxa"/>
            <w:vMerge w:val="restart"/>
          </w:tcPr>
          <w:p w:rsidR="00045FB9" w:rsidRPr="00972E49" w:rsidRDefault="00045FB9">
            <w:pPr>
              <w:jc w:val="center"/>
              <w:rPr>
                <w:sz w:val="16"/>
                <w:szCs w:val="16"/>
              </w:rPr>
            </w:pPr>
            <w:r w:rsidRPr="00972E49">
              <w:rPr>
                <w:sz w:val="16"/>
                <w:szCs w:val="16"/>
              </w:rPr>
              <w:t>-</w:t>
            </w:r>
          </w:p>
        </w:tc>
      </w:tr>
      <w:tr w:rsidR="00045FB9" w:rsidRPr="00972E49">
        <w:tc>
          <w:tcPr>
            <w:tcW w:w="284" w:type="dxa"/>
            <w:vMerge/>
            <w:vAlign w:val="center"/>
          </w:tcPr>
          <w:p w:rsidR="00045FB9" w:rsidRPr="00972E49" w:rsidRDefault="00045FB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45FB9" w:rsidRPr="00972E49" w:rsidRDefault="00045FB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45FB9" w:rsidRPr="00972E49" w:rsidRDefault="00045FB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5FB9" w:rsidRPr="00972E49" w:rsidRDefault="00045FB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  <w:bookmarkStart w:id="0" w:name="OLE_LINK1"/>
            <w:r w:rsidRPr="00972E49">
              <w:rPr>
                <w:rStyle w:val="Strong"/>
                <w:b w:val="0"/>
                <w:bCs w:val="0"/>
                <w:sz w:val="16"/>
                <w:szCs w:val="16"/>
              </w:rPr>
              <w:t>Земельный участок</w:t>
            </w:r>
            <w:bookmarkEnd w:id="0"/>
          </w:p>
        </w:tc>
        <w:tc>
          <w:tcPr>
            <w:tcW w:w="1417" w:type="dxa"/>
          </w:tcPr>
          <w:p w:rsidR="00045FB9" w:rsidRPr="00972E49" w:rsidRDefault="00045FB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  <w:r w:rsidRPr="00972E49">
              <w:rPr>
                <w:rStyle w:val="Strong"/>
                <w:b w:val="0"/>
                <w:bCs w:val="0"/>
                <w:sz w:val="16"/>
                <w:szCs w:val="16"/>
              </w:rPr>
              <w:t>индивиду-</w:t>
            </w:r>
          </w:p>
          <w:p w:rsidR="00045FB9" w:rsidRPr="00972E49" w:rsidRDefault="00045FB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  <w:r w:rsidRPr="00972E49">
              <w:rPr>
                <w:rStyle w:val="Strong"/>
                <w:b w:val="0"/>
                <w:bCs w:val="0"/>
                <w:sz w:val="16"/>
                <w:szCs w:val="16"/>
              </w:rPr>
              <w:t>альная</w:t>
            </w:r>
          </w:p>
        </w:tc>
        <w:tc>
          <w:tcPr>
            <w:tcW w:w="851" w:type="dxa"/>
          </w:tcPr>
          <w:p w:rsidR="00045FB9" w:rsidRPr="00972E49" w:rsidRDefault="00045FB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  <w:r w:rsidRPr="00972E49">
              <w:rPr>
                <w:rStyle w:val="Strong"/>
                <w:b w:val="0"/>
                <w:bCs w:val="0"/>
                <w:sz w:val="16"/>
                <w:szCs w:val="16"/>
              </w:rPr>
              <w:t>3280,0</w:t>
            </w:r>
          </w:p>
        </w:tc>
        <w:tc>
          <w:tcPr>
            <w:tcW w:w="992" w:type="dxa"/>
          </w:tcPr>
          <w:p w:rsidR="00045FB9" w:rsidRPr="00972E49" w:rsidRDefault="00045FB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  <w:r w:rsidRPr="00972E49">
              <w:rPr>
                <w:rStyle w:val="Strong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045FB9" w:rsidRPr="00972E49" w:rsidRDefault="00045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45FB9" w:rsidRPr="00972E49" w:rsidRDefault="00045FB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45FB9" w:rsidRPr="00972E49" w:rsidRDefault="00045FB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045FB9" w:rsidRPr="00972E49" w:rsidRDefault="00045FB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45FB9" w:rsidRPr="00972E49" w:rsidRDefault="00045FB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045FB9" w:rsidRPr="00972E49" w:rsidRDefault="00045FB9">
            <w:pPr>
              <w:rPr>
                <w:sz w:val="16"/>
                <w:szCs w:val="16"/>
              </w:rPr>
            </w:pPr>
          </w:p>
        </w:tc>
      </w:tr>
      <w:tr w:rsidR="00045FB9" w:rsidRPr="00972E49">
        <w:tc>
          <w:tcPr>
            <w:tcW w:w="284" w:type="dxa"/>
            <w:vMerge/>
            <w:vAlign w:val="center"/>
          </w:tcPr>
          <w:p w:rsidR="00045FB9" w:rsidRPr="00972E49" w:rsidRDefault="00045FB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45FB9" w:rsidRPr="00972E49" w:rsidRDefault="00045FB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45FB9" w:rsidRPr="00972E49" w:rsidRDefault="00045FB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5FB9" w:rsidRPr="00972E49" w:rsidRDefault="00045FB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  <w:r w:rsidRPr="00972E49">
              <w:rPr>
                <w:rStyle w:val="Strong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045FB9" w:rsidRPr="00972E49" w:rsidRDefault="00045FB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  <w:r w:rsidRPr="00972E49">
              <w:rPr>
                <w:rStyle w:val="Strong"/>
                <w:b w:val="0"/>
                <w:bCs w:val="0"/>
                <w:sz w:val="16"/>
                <w:szCs w:val="16"/>
              </w:rPr>
              <w:t>индивиду-</w:t>
            </w:r>
          </w:p>
          <w:p w:rsidR="00045FB9" w:rsidRPr="00972E49" w:rsidRDefault="00045FB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  <w:r w:rsidRPr="00972E49">
              <w:rPr>
                <w:rStyle w:val="Strong"/>
                <w:b w:val="0"/>
                <w:bCs w:val="0"/>
                <w:sz w:val="16"/>
                <w:szCs w:val="16"/>
              </w:rPr>
              <w:t>альная</w:t>
            </w:r>
          </w:p>
        </w:tc>
        <w:tc>
          <w:tcPr>
            <w:tcW w:w="851" w:type="dxa"/>
          </w:tcPr>
          <w:p w:rsidR="00045FB9" w:rsidRPr="00972E49" w:rsidRDefault="00045FB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  <w:r w:rsidRPr="00972E49">
              <w:rPr>
                <w:rStyle w:val="Strong"/>
                <w:b w:val="0"/>
                <w:bCs w:val="0"/>
                <w:sz w:val="16"/>
                <w:szCs w:val="16"/>
              </w:rPr>
              <w:t>1500,0</w:t>
            </w:r>
          </w:p>
        </w:tc>
        <w:tc>
          <w:tcPr>
            <w:tcW w:w="992" w:type="dxa"/>
          </w:tcPr>
          <w:p w:rsidR="00045FB9" w:rsidRPr="00972E49" w:rsidRDefault="00045FB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  <w:r w:rsidRPr="00972E49">
              <w:rPr>
                <w:rStyle w:val="Strong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045FB9" w:rsidRPr="00972E49" w:rsidRDefault="00045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5FB9" w:rsidRPr="00972E49" w:rsidRDefault="00045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5FB9" w:rsidRPr="00972E49" w:rsidRDefault="00045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045FB9" w:rsidRPr="00972E49" w:rsidRDefault="00045FB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45FB9" w:rsidRPr="00972E49" w:rsidRDefault="00045FB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045FB9" w:rsidRPr="00972E49" w:rsidRDefault="00045FB9">
            <w:pPr>
              <w:rPr>
                <w:sz w:val="16"/>
                <w:szCs w:val="16"/>
              </w:rPr>
            </w:pPr>
          </w:p>
        </w:tc>
      </w:tr>
      <w:tr w:rsidR="00045FB9" w:rsidRPr="00972E49">
        <w:tc>
          <w:tcPr>
            <w:tcW w:w="284" w:type="dxa"/>
            <w:vMerge/>
            <w:vAlign w:val="center"/>
          </w:tcPr>
          <w:p w:rsidR="00045FB9" w:rsidRPr="00972E49" w:rsidRDefault="00045FB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45FB9" w:rsidRPr="00972E49" w:rsidRDefault="00045FB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45FB9" w:rsidRPr="00972E49" w:rsidRDefault="00045FB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5FB9" w:rsidRPr="00972E49" w:rsidRDefault="00045FB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  <w:r w:rsidRPr="00972E49">
              <w:rPr>
                <w:rStyle w:val="Strong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045FB9" w:rsidRPr="00972E49" w:rsidRDefault="00045FB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  <w:r w:rsidRPr="00972E49">
              <w:rPr>
                <w:rStyle w:val="Strong"/>
                <w:b w:val="0"/>
                <w:bCs w:val="0"/>
                <w:sz w:val="16"/>
                <w:szCs w:val="16"/>
              </w:rPr>
              <w:t>индивиду-</w:t>
            </w:r>
          </w:p>
          <w:p w:rsidR="00045FB9" w:rsidRPr="00972E49" w:rsidRDefault="00045FB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  <w:r w:rsidRPr="00972E49">
              <w:rPr>
                <w:rStyle w:val="Strong"/>
                <w:b w:val="0"/>
                <w:bCs w:val="0"/>
                <w:sz w:val="16"/>
                <w:szCs w:val="16"/>
              </w:rPr>
              <w:t>альная</w:t>
            </w:r>
          </w:p>
        </w:tc>
        <w:tc>
          <w:tcPr>
            <w:tcW w:w="851" w:type="dxa"/>
            <w:vAlign w:val="center"/>
          </w:tcPr>
          <w:p w:rsidR="00045FB9" w:rsidRPr="00972E49" w:rsidRDefault="00045FB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  <w:r w:rsidRPr="00972E49">
              <w:rPr>
                <w:rStyle w:val="Strong"/>
                <w:b w:val="0"/>
                <w:bCs w:val="0"/>
                <w:sz w:val="16"/>
                <w:szCs w:val="16"/>
              </w:rPr>
              <w:t>55,7</w:t>
            </w:r>
          </w:p>
        </w:tc>
        <w:tc>
          <w:tcPr>
            <w:tcW w:w="992" w:type="dxa"/>
            <w:vAlign w:val="center"/>
          </w:tcPr>
          <w:p w:rsidR="00045FB9" w:rsidRPr="00972E49" w:rsidRDefault="00045FB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  <w:r w:rsidRPr="00972E49">
              <w:rPr>
                <w:rStyle w:val="Strong"/>
                <w:b w:val="0"/>
                <w:bCs w:val="0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045FB9" w:rsidRPr="00972E49" w:rsidRDefault="00045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5FB9" w:rsidRPr="00972E49" w:rsidRDefault="00045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5FB9" w:rsidRPr="00972E49" w:rsidRDefault="00045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045FB9" w:rsidRPr="00972E49" w:rsidRDefault="00045FB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45FB9" w:rsidRPr="00972E49" w:rsidRDefault="00045FB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045FB9" w:rsidRPr="00972E49" w:rsidRDefault="00045FB9">
            <w:pPr>
              <w:rPr>
                <w:sz w:val="16"/>
                <w:szCs w:val="16"/>
              </w:rPr>
            </w:pPr>
          </w:p>
        </w:tc>
      </w:tr>
      <w:tr w:rsidR="00045FB9" w:rsidRPr="00972E49">
        <w:tc>
          <w:tcPr>
            <w:tcW w:w="284" w:type="dxa"/>
            <w:vMerge/>
            <w:vAlign w:val="center"/>
          </w:tcPr>
          <w:p w:rsidR="00045FB9" w:rsidRPr="00972E49" w:rsidRDefault="00045FB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45FB9" w:rsidRPr="00972E49" w:rsidRDefault="00045FB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45FB9" w:rsidRPr="00972E49" w:rsidRDefault="00045FB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5FB9" w:rsidRPr="00972E49" w:rsidRDefault="00045FB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  <w:r w:rsidRPr="00972E49">
              <w:rPr>
                <w:rStyle w:val="Strong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045FB9" w:rsidRPr="00972E49" w:rsidRDefault="00045FB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  <w:r w:rsidRPr="00972E49">
              <w:rPr>
                <w:rStyle w:val="Strong"/>
                <w:b w:val="0"/>
                <w:bCs w:val="0"/>
                <w:sz w:val="16"/>
                <w:szCs w:val="16"/>
              </w:rPr>
              <w:t>индивиду-</w:t>
            </w:r>
          </w:p>
          <w:p w:rsidR="00045FB9" w:rsidRPr="00972E49" w:rsidRDefault="00045FB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  <w:r w:rsidRPr="00972E49">
              <w:rPr>
                <w:rStyle w:val="Strong"/>
                <w:b w:val="0"/>
                <w:bCs w:val="0"/>
                <w:sz w:val="16"/>
                <w:szCs w:val="16"/>
              </w:rPr>
              <w:t>альная</w:t>
            </w:r>
          </w:p>
        </w:tc>
        <w:tc>
          <w:tcPr>
            <w:tcW w:w="851" w:type="dxa"/>
            <w:vAlign w:val="center"/>
          </w:tcPr>
          <w:p w:rsidR="00045FB9" w:rsidRPr="00972E49" w:rsidRDefault="00045FB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  <w:r w:rsidRPr="00972E49">
              <w:rPr>
                <w:rStyle w:val="Strong"/>
                <w:b w:val="0"/>
                <w:bCs w:val="0"/>
                <w:sz w:val="16"/>
                <w:szCs w:val="16"/>
              </w:rPr>
              <w:t>84,1</w:t>
            </w:r>
          </w:p>
        </w:tc>
        <w:tc>
          <w:tcPr>
            <w:tcW w:w="992" w:type="dxa"/>
            <w:vAlign w:val="center"/>
          </w:tcPr>
          <w:p w:rsidR="00045FB9" w:rsidRPr="00972E49" w:rsidRDefault="00045FB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  <w:r w:rsidRPr="00972E49">
              <w:rPr>
                <w:rStyle w:val="Strong"/>
                <w:b w:val="0"/>
                <w:bCs w:val="0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045FB9" w:rsidRPr="00972E49" w:rsidRDefault="00045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5FB9" w:rsidRPr="00972E49" w:rsidRDefault="00045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5FB9" w:rsidRPr="00972E49" w:rsidRDefault="00045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045FB9" w:rsidRPr="00972E49" w:rsidRDefault="00045FB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45FB9" w:rsidRPr="00972E49" w:rsidRDefault="00045FB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045FB9" w:rsidRPr="00972E49" w:rsidRDefault="00045FB9">
            <w:pPr>
              <w:rPr>
                <w:sz w:val="16"/>
                <w:szCs w:val="16"/>
              </w:rPr>
            </w:pPr>
          </w:p>
        </w:tc>
      </w:tr>
      <w:tr w:rsidR="00045FB9" w:rsidRPr="00972E49">
        <w:tc>
          <w:tcPr>
            <w:tcW w:w="284" w:type="dxa"/>
            <w:vMerge/>
            <w:vAlign w:val="center"/>
          </w:tcPr>
          <w:p w:rsidR="00045FB9" w:rsidRPr="00972E49" w:rsidRDefault="00045FB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045FB9" w:rsidRPr="00972E49" w:rsidRDefault="00045FB9">
            <w:pPr>
              <w:jc w:val="both"/>
              <w:rPr>
                <w:sz w:val="16"/>
                <w:szCs w:val="16"/>
              </w:rPr>
            </w:pPr>
            <w:r w:rsidRPr="00972E49">
              <w:rPr>
                <w:sz w:val="16"/>
                <w:szCs w:val="16"/>
              </w:rPr>
              <w:t>Супруг</w:t>
            </w:r>
          </w:p>
          <w:p w:rsidR="00045FB9" w:rsidRPr="00972E49" w:rsidRDefault="00045FB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45FB9" w:rsidRPr="00972E49" w:rsidRDefault="00045FB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5FB9" w:rsidRPr="00972E49" w:rsidRDefault="00045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45FB9" w:rsidRPr="00972E49" w:rsidRDefault="00045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45FB9" w:rsidRPr="00972E49" w:rsidRDefault="00045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5FB9" w:rsidRPr="00972E49" w:rsidRDefault="00045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5FB9" w:rsidRPr="00972E49" w:rsidRDefault="00045FB9">
            <w:pPr>
              <w:jc w:val="center"/>
              <w:rPr>
                <w:sz w:val="16"/>
                <w:szCs w:val="16"/>
              </w:rPr>
            </w:pPr>
            <w:r w:rsidRPr="00972E49">
              <w:rPr>
                <w:rStyle w:val="Strong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045FB9" w:rsidRPr="00972E49" w:rsidRDefault="00045FB9">
            <w:pPr>
              <w:jc w:val="center"/>
              <w:rPr>
                <w:sz w:val="16"/>
                <w:szCs w:val="16"/>
              </w:rPr>
            </w:pPr>
            <w:r w:rsidRPr="00972E49">
              <w:rPr>
                <w:rStyle w:val="Strong"/>
                <w:b w:val="0"/>
                <w:bCs w:val="0"/>
                <w:sz w:val="16"/>
                <w:szCs w:val="16"/>
              </w:rPr>
              <w:t>520,0</w:t>
            </w:r>
          </w:p>
        </w:tc>
        <w:tc>
          <w:tcPr>
            <w:tcW w:w="993" w:type="dxa"/>
          </w:tcPr>
          <w:p w:rsidR="00045FB9" w:rsidRPr="00972E49" w:rsidRDefault="00045FB9">
            <w:pPr>
              <w:jc w:val="center"/>
              <w:rPr>
                <w:sz w:val="16"/>
                <w:szCs w:val="16"/>
              </w:rPr>
            </w:pPr>
            <w:r w:rsidRPr="00972E49">
              <w:rPr>
                <w:rStyle w:val="Strong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45FB9" w:rsidRPr="00972E49" w:rsidRDefault="00045FB9">
            <w:pPr>
              <w:jc w:val="center"/>
              <w:rPr>
                <w:sz w:val="16"/>
                <w:szCs w:val="16"/>
              </w:rPr>
            </w:pPr>
            <w:r w:rsidRPr="00972E49">
              <w:rPr>
                <w:sz w:val="16"/>
                <w:szCs w:val="16"/>
              </w:rPr>
              <w:t>Прицеп КМ38119</w:t>
            </w:r>
          </w:p>
        </w:tc>
        <w:tc>
          <w:tcPr>
            <w:tcW w:w="1276" w:type="dxa"/>
            <w:vMerge w:val="restart"/>
          </w:tcPr>
          <w:p w:rsidR="00045FB9" w:rsidRPr="00972E49" w:rsidRDefault="00045F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146766,14</w:t>
            </w:r>
          </w:p>
        </w:tc>
        <w:tc>
          <w:tcPr>
            <w:tcW w:w="2552" w:type="dxa"/>
            <w:vMerge w:val="restart"/>
          </w:tcPr>
          <w:p w:rsidR="00045FB9" w:rsidRPr="00972E49" w:rsidRDefault="00045FB9">
            <w:pPr>
              <w:jc w:val="center"/>
              <w:rPr>
                <w:sz w:val="16"/>
                <w:szCs w:val="16"/>
              </w:rPr>
            </w:pPr>
            <w:r w:rsidRPr="00972E49">
              <w:rPr>
                <w:sz w:val="16"/>
                <w:szCs w:val="16"/>
              </w:rPr>
              <w:t>-</w:t>
            </w:r>
          </w:p>
        </w:tc>
      </w:tr>
      <w:tr w:rsidR="00045FB9" w:rsidRPr="00972E49">
        <w:tc>
          <w:tcPr>
            <w:tcW w:w="284" w:type="dxa"/>
            <w:vMerge/>
            <w:vAlign w:val="center"/>
          </w:tcPr>
          <w:p w:rsidR="00045FB9" w:rsidRPr="00972E49" w:rsidRDefault="00045FB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45FB9" w:rsidRPr="00972E49" w:rsidRDefault="00045FB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45FB9" w:rsidRPr="00972E49" w:rsidRDefault="00045FB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5FB9" w:rsidRPr="00972E49" w:rsidRDefault="00045FB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045FB9" w:rsidRPr="00972E49" w:rsidRDefault="00045FB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045FB9" w:rsidRPr="00972E49" w:rsidRDefault="00045FB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045FB9" w:rsidRPr="00972E49" w:rsidRDefault="00045FB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45FB9" w:rsidRPr="00972E49" w:rsidRDefault="00045FB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  <w:r w:rsidRPr="00972E49">
              <w:rPr>
                <w:rStyle w:val="Strong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045FB9" w:rsidRPr="00972E49" w:rsidRDefault="00045FB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  <w:r w:rsidRPr="00972E49">
              <w:rPr>
                <w:rStyle w:val="Strong"/>
                <w:b w:val="0"/>
                <w:bCs w:val="0"/>
                <w:sz w:val="16"/>
                <w:szCs w:val="16"/>
              </w:rPr>
              <w:t>3280,0</w:t>
            </w:r>
          </w:p>
        </w:tc>
        <w:tc>
          <w:tcPr>
            <w:tcW w:w="993" w:type="dxa"/>
          </w:tcPr>
          <w:p w:rsidR="00045FB9" w:rsidRPr="00972E49" w:rsidRDefault="00045FB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  <w:r w:rsidRPr="00972E49">
              <w:rPr>
                <w:rStyle w:val="Strong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vMerge/>
            <w:vAlign w:val="center"/>
          </w:tcPr>
          <w:p w:rsidR="00045FB9" w:rsidRPr="00972E49" w:rsidRDefault="00045FB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45FB9" w:rsidRPr="00972E49" w:rsidRDefault="00045FB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045FB9" w:rsidRPr="00972E49" w:rsidRDefault="00045FB9">
            <w:pPr>
              <w:rPr>
                <w:sz w:val="16"/>
                <w:szCs w:val="16"/>
              </w:rPr>
            </w:pPr>
          </w:p>
        </w:tc>
      </w:tr>
      <w:tr w:rsidR="00045FB9" w:rsidRPr="00972E49">
        <w:tc>
          <w:tcPr>
            <w:tcW w:w="284" w:type="dxa"/>
            <w:vMerge/>
            <w:vAlign w:val="center"/>
          </w:tcPr>
          <w:p w:rsidR="00045FB9" w:rsidRPr="00972E49" w:rsidRDefault="00045FB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45FB9" w:rsidRPr="00972E49" w:rsidRDefault="00045FB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45FB9" w:rsidRPr="00972E49" w:rsidRDefault="00045FB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5FB9" w:rsidRPr="00972E49" w:rsidRDefault="00045FB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045FB9" w:rsidRPr="00972E49" w:rsidRDefault="00045FB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45FB9" w:rsidRPr="00972E49" w:rsidRDefault="00045FB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45FB9" w:rsidRPr="00972E49" w:rsidRDefault="00045FB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45FB9" w:rsidRPr="00972E49" w:rsidRDefault="00045FB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  <w:r w:rsidRPr="00972E49">
              <w:rPr>
                <w:rStyle w:val="Strong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045FB9" w:rsidRPr="00972E49" w:rsidRDefault="00045FB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  <w:r w:rsidRPr="00972E49">
              <w:rPr>
                <w:rStyle w:val="Strong"/>
                <w:b w:val="0"/>
                <w:bCs w:val="0"/>
                <w:sz w:val="16"/>
                <w:szCs w:val="16"/>
              </w:rPr>
              <w:t>1500,0</w:t>
            </w:r>
          </w:p>
        </w:tc>
        <w:tc>
          <w:tcPr>
            <w:tcW w:w="993" w:type="dxa"/>
          </w:tcPr>
          <w:p w:rsidR="00045FB9" w:rsidRPr="00972E49" w:rsidRDefault="00045FB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  <w:r w:rsidRPr="00972E49">
              <w:rPr>
                <w:rStyle w:val="Strong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vMerge/>
            <w:vAlign w:val="center"/>
          </w:tcPr>
          <w:p w:rsidR="00045FB9" w:rsidRPr="00972E49" w:rsidRDefault="00045FB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45FB9" w:rsidRPr="00972E49" w:rsidRDefault="00045FB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045FB9" w:rsidRPr="00972E49" w:rsidRDefault="00045FB9">
            <w:pPr>
              <w:rPr>
                <w:sz w:val="16"/>
                <w:szCs w:val="16"/>
              </w:rPr>
            </w:pPr>
          </w:p>
        </w:tc>
      </w:tr>
      <w:tr w:rsidR="00045FB9" w:rsidRPr="00972E49">
        <w:trPr>
          <w:trHeight w:val="248"/>
        </w:trPr>
        <w:tc>
          <w:tcPr>
            <w:tcW w:w="284" w:type="dxa"/>
            <w:vMerge/>
            <w:vAlign w:val="center"/>
          </w:tcPr>
          <w:p w:rsidR="00045FB9" w:rsidRPr="00972E49" w:rsidRDefault="00045FB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45FB9" w:rsidRPr="00972E49" w:rsidRDefault="00045FB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45FB9" w:rsidRPr="00972E49" w:rsidRDefault="00045FB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5FB9" w:rsidRPr="00972E49" w:rsidRDefault="00045FB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045FB9" w:rsidRPr="00972E49" w:rsidRDefault="00045FB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45FB9" w:rsidRPr="00972E49" w:rsidRDefault="00045FB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45FB9" w:rsidRPr="00972E49" w:rsidRDefault="00045FB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45FB9" w:rsidRPr="00972E49" w:rsidRDefault="00045FB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  <w:r w:rsidRPr="00972E49">
              <w:rPr>
                <w:rStyle w:val="Strong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045FB9" w:rsidRPr="00972E49" w:rsidRDefault="00045FB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  <w:r w:rsidRPr="00972E49">
              <w:rPr>
                <w:rStyle w:val="Strong"/>
                <w:b w:val="0"/>
                <w:bCs w:val="0"/>
                <w:sz w:val="16"/>
                <w:szCs w:val="16"/>
              </w:rPr>
              <w:t>55,7</w:t>
            </w:r>
          </w:p>
        </w:tc>
        <w:tc>
          <w:tcPr>
            <w:tcW w:w="993" w:type="dxa"/>
            <w:vAlign w:val="center"/>
          </w:tcPr>
          <w:p w:rsidR="00045FB9" w:rsidRPr="00972E49" w:rsidRDefault="00045FB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  <w:r w:rsidRPr="00972E49">
              <w:rPr>
                <w:rStyle w:val="Strong"/>
                <w:b w:val="0"/>
                <w:bCs w:val="0"/>
                <w:sz w:val="16"/>
                <w:szCs w:val="16"/>
              </w:rPr>
              <w:t xml:space="preserve">Россия </w:t>
            </w:r>
          </w:p>
        </w:tc>
        <w:tc>
          <w:tcPr>
            <w:tcW w:w="1275" w:type="dxa"/>
            <w:vMerge/>
            <w:vAlign w:val="center"/>
          </w:tcPr>
          <w:p w:rsidR="00045FB9" w:rsidRPr="00972E49" w:rsidRDefault="00045FB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45FB9" w:rsidRPr="00972E49" w:rsidRDefault="00045FB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045FB9" w:rsidRPr="00972E49" w:rsidRDefault="00045FB9">
            <w:pPr>
              <w:rPr>
                <w:sz w:val="16"/>
                <w:szCs w:val="16"/>
              </w:rPr>
            </w:pPr>
          </w:p>
        </w:tc>
      </w:tr>
      <w:tr w:rsidR="00045FB9" w:rsidRPr="00972E49">
        <w:trPr>
          <w:trHeight w:val="393"/>
        </w:trPr>
        <w:tc>
          <w:tcPr>
            <w:tcW w:w="284" w:type="dxa"/>
            <w:vMerge/>
            <w:vAlign w:val="center"/>
          </w:tcPr>
          <w:p w:rsidR="00045FB9" w:rsidRPr="00972E49" w:rsidRDefault="00045FB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45FB9" w:rsidRPr="00972E49" w:rsidRDefault="00045FB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45FB9" w:rsidRPr="00972E49" w:rsidRDefault="00045FB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5FB9" w:rsidRPr="00972E49" w:rsidRDefault="00045FB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045FB9" w:rsidRPr="00972E49" w:rsidRDefault="00045FB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45FB9" w:rsidRPr="00972E49" w:rsidRDefault="00045FB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45FB9" w:rsidRPr="00972E49" w:rsidRDefault="00045FB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45FB9" w:rsidRPr="00972E49" w:rsidRDefault="00045FB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  <w:r w:rsidRPr="00972E49">
              <w:rPr>
                <w:rStyle w:val="Strong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045FB9" w:rsidRPr="00972E49" w:rsidRDefault="00045FB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  <w:r w:rsidRPr="00972E49">
              <w:rPr>
                <w:rStyle w:val="Strong"/>
                <w:b w:val="0"/>
                <w:bCs w:val="0"/>
                <w:sz w:val="16"/>
                <w:szCs w:val="16"/>
              </w:rPr>
              <w:t>84,1</w:t>
            </w:r>
          </w:p>
        </w:tc>
        <w:tc>
          <w:tcPr>
            <w:tcW w:w="993" w:type="dxa"/>
            <w:vAlign w:val="center"/>
          </w:tcPr>
          <w:p w:rsidR="00045FB9" w:rsidRPr="00972E49" w:rsidRDefault="00045FB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  <w:r w:rsidRPr="00972E49">
              <w:rPr>
                <w:rStyle w:val="Strong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045FB9" w:rsidRPr="00972E49" w:rsidRDefault="00045FB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45FB9" w:rsidRPr="00972E49" w:rsidRDefault="00045FB9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045FB9" w:rsidRPr="00972E49" w:rsidRDefault="00045FB9">
            <w:pPr>
              <w:rPr>
                <w:sz w:val="16"/>
                <w:szCs w:val="16"/>
              </w:rPr>
            </w:pPr>
          </w:p>
        </w:tc>
      </w:tr>
    </w:tbl>
    <w:p w:rsidR="00045FB9" w:rsidRPr="00972E49" w:rsidRDefault="00045FB9" w:rsidP="00972E49">
      <w:pPr>
        <w:rPr>
          <w:sz w:val="22"/>
          <w:szCs w:val="22"/>
        </w:rPr>
      </w:pPr>
    </w:p>
    <w:p w:rsidR="00045FB9" w:rsidRDefault="00045FB9" w:rsidP="00972E49">
      <w:pPr>
        <w:pStyle w:val="FootnoteText"/>
        <w:ind w:firstLine="709"/>
      </w:pPr>
    </w:p>
    <w:p w:rsidR="00045FB9" w:rsidRDefault="00045FB9" w:rsidP="00194F73">
      <w:pPr>
        <w:pStyle w:val="FootnoteText"/>
        <w:ind w:firstLine="709"/>
        <w:jc w:val="both"/>
      </w:pPr>
      <w:r>
        <w:rPr>
          <w:rStyle w:val="FootnoteReference"/>
        </w:rPr>
        <w:footnoteRef/>
      </w:r>
      <w:r>
        <w:t xml:space="preserve"> В случае если в отчетном периоде лицу, замещающему государственную гражданскую должность Тверской области,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045FB9" w:rsidRDefault="00045FB9" w:rsidP="00972E49">
      <w:pPr>
        <w:pStyle w:val="FootnoteText"/>
        <w:ind w:firstLine="709"/>
        <w:jc w:val="both"/>
      </w:pPr>
      <w:r>
        <w:rPr>
          <w:rStyle w:val="FootnoteReference"/>
        </w:rPr>
        <w:t>2</w:t>
      </w:r>
      <w:r>
        <w:t xml:space="preserve"> Сведения указываются, если сумма сделки превышает общий доход лица, замещающего государственную должность Тверской области, и его супруги (супруга) за три последних года, предшествующих совершению сделки</w:t>
      </w:r>
    </w:p>
    <w:sectPr w:rsidR="00045FB9" w:rsidSect="00194F73">
      <w:pgSz w:w="16838" w:h="11906" w:orient="landscape"/>
      <w:pgMar w:top="1701" w:right="1134" w:bottom="85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F73"/>
    <w:rsid w:val="00045FB9"/>
    <w:rsid w:val="00194F73"/>
    <w:rsid w:val="002473DE"/>
    <w:rsid w:val="0036214E"/>
    <w:rsid w:val="003C6C80"/>
    <w:rsid w:val="003F1BCC"/>
    <w:rsid w:val="00470C55"/>
    <w:rsid w:val="006209F2"/>
    <w:rsid w:val="00972E49"/>
    <w:rsid w:val="00AA0F82"/>
    <w:rsid w:val="00AF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F7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194F73"/>
    <w:rPr>
      <w:rFonts w:ascii="Times New Roman" w:hAnsi="Times New Roman"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194F73"/>
    <w:pPr>
      <w:autoSpaceDE w:val="0"/>
      <w:autoSpaceDN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94F7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">
    <w:name w:val="Текст сноски Знак"/>
    <w:basedOn w:val="DefaultParagraphFont"/>
    <w:link w:val="FootnoteText"/>
    <w:uiPriority w:val="99"/>
    <w:semiHidden/>
    <w:locked/>
    <w:rsid w:val="00194F73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194F73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278</Words>
  <Characters>1590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Comp</dc:creator>
  <cp:keywords/>
  <dc:description/>
  <cp:lastModifiedBy>света</cp:lastModifiedBy>
  <cp:revision>2</cp:revision>
  <cp:lastPrinted>2016-03-31T07:50:00Z</cp:lastPrinted>
  <dcterms:created xsi:type="dcterms:W3CDTF">2016-04-06T11:56:00Z</dcterms:created>
  <dcterms:modified xsi:type="dcterms:W3CDTF">2016-04-06T11:56:00Z</dcterms:modified>
</cp:coreProperties>
</file>