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F2" w:rsidRPr="00304DA8" w:rsidRDefault="00AE79F2" w:rsidP="000E1BF7">
      <w:pPr>
        <w:jc w:val="center"/>
        <w:rPr>
          <w:rFonts w:ascii="Times New Roman" w:hAnsi="Times New Roman" w:cs="Times New Roman"/>
        </w:rPr>
      </w:pPr>
      <w:r w:rsidRPr="00304DA8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 </w:t>
      </w:r>
      <w:r w:rsidRPr="00304DA8">
        <w:rPr>
          <w:rFonts w:ascii="Times New Roman" w:hAnsi="Times New Roman" w:cs="Times New Roman"/>
        </w:rPr>
        <w:t>о доходах лица</w:t>
      </w:r>
      <w:r>
        <w:rPr>
          <w:rFonts w:ascii="Times New Roman" w:hAnsi="Times New Roman" w:cs="Times New Roman"/>
        </w:rPr>
        <w:t>,</w:t>
      </w:r>
    </w:p>
    <w:p w:rsidR="00AE79F2" w:rsidRPr="00304DA8" w:rsidRDefault="00AE79F2" w:rsidP="00304DA8">
      <w:pPr>
        <w:jc w:val="center"/>
        <w:rPr>
          <w:rFonts w:ascii="Times New Roman" w:hAnsi="Times New Roman" w:cs="Times New Roman"/>
        </w:rPr>
      </w:pPr>
      <w:r w:rsidRPr="00304DA8">
        <w:rPr>
          <w:rFonts w:ascii="Times New Roman" w:hAnsi="Times New Roman" w:cs="Times New Roman"/>
        </w:rPr>
        <w:t>замещающего государственную должность Тверской области в территориальной избирательной комиссии  Торопецкого района, и членов его семьи за период с 1 января 2013 года по 31 декабря 2013 года</w:t>
      </w:r>
    </w:p>
    <w:p w:rsidR="00AE79F2" w:rsidRDefault="00AE79F2"/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"/>
        <w:gridCol w:w="1702"/>
        <w:gridCol w:w="1276"/>
        <w:gridCol w:w="1134"/>
        <w:gridCol w:w="1559"/>
        <w:gridCol w:w="1134"/>
        <w:gridCol w:w="1701"/>
        <w:gridCol w:w="1276"/>
        <w:gridCol w:w="992"/>
        <w:gridCol w:w="1559"/>
        <w:gridCol w:w="1559"/>
        <w:gridCol w:w="993"/>
      </w:tblGrid>
      <w:tr w:rsidR="00AE79F2" w:rsidRPr="006B1AB6">
        <w:trPr>
          <w:trHeight w:val="230"/>
        </w:trPr>
        <w:tc>
          <w:tcPr>
            <w:tcW w:w="283" w:type="dxa"/>
            <w:vMerge w:val="restart"/>
          </w:tcPr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702" w:type="dxa"/>
            <w:vMerge w:val="restart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Декларируемый годовой доход (руб.)</w:t>
            </w:r>
          </w:p>
        </w:tc>
      </w:tr>
      <w:tr w:rsidR="00AE79F2" w:rsidRPr="006B1AB6">
        <w:tc>
          <w:tcPr>
            <w:tcW w:w="283" w:type="dxa"/>
            <w:vMerge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701" w:type="dxa"/>
          </w:tcPr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Страна происхождения</w:t>
            </w:r>
          </w:p>
        </w:tc>
        <w:tc>
          <w:tcPr>
            <w:tcW w:w="1276" w:type="dxa"/>
          </w:tcPr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59" w:type="dxa"/>
          </w:tcPr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Страна происхождения</w:t>
            </w:r>
          </w:p>
        </w:tc>
        <w:tc>
          <w:tcPr>
            <w:tcW w:w="1559" w:type="dxa"/>
            <w:vMerge/>
          </w:tcPr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9F2" w:rsidRPr="006B1AB6">
        <w:tc>
          <w:tcPr>
            <w:tcW w:w="283" w:type="dxa"/>
          </w:tcPr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Бедаченкова Л.А.</w:t>
            </w:r>
          </w:p>
        </w:tc>
        <w:tc>
          <w:tcPr>
            <w:tcW w:w="1276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134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                     </w:t>
            </w: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  </w:t>
            </w: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      520                       </w:t>
            </w:r>
          </w:p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     1500                                                 </w:t>
            </w:r>
          </w:p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     55,7</w:t>
            </w:r>
          </w:p>
        </w:tc>
        <w:tc>
          <w:tcPr>
            <w:tcW w:w="1701" w:type="dxa"/>
            <w:vAlign w:val="center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</w:t>
            </w: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                    </w:t>
            </w: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      59,9</w:t>
            </w:r>
          </w:p>
        </w:tc>
        <w:tc>
          <w:tcPr>
            <w:tcW w:w="1559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 SUZUKI SX4 HATCHBACK</w:t>
            </w:r>
          </w:p>
        </w:tc>
        <w:tc>
          <w:tcPr>
            <w:tcW w:w="993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982684,89</w:t>
            </w:r>
          </w:p>
        </w:tc>
      </w:tr>
      <w:tr w:rsidR="00AE79F2" w:rsidRPr="006B1AB6">
        <w:tc>
          <w:tcPr>
            <w:tcW w:w="283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                                  </w:t>
            </w:r>
          </w:p>
        </w:tc>
        <w:tc>
          <w:tcPr>
            <w:tcW w:w="1134" w:type="dxa"/>
            <w:vAlign w:val="center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      59,9</w:t>
            </w:r>
          </w:p>
        </w:tc>
        <w:tc>
          <w:tcPr>
            <w:tcW w:w="1701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                     </w:t>
            </w: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vAlign w:val="center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520                       </w:t>
            </w:r>
          </w:p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  1500                                                 </w:t>
            </w:r>
          </w:p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     55,7</w:t>
            </w:r>
          </w:p>
        </w:tc>
        <w:tc>
          <w:tcPr>
            <w:tcW w:w="1559" w:type="dxa"/>
            <w:vAlign w:val="center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</w:t>
            </w: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                    </w:t>
            </w: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21099,       автоприцеп КМ38119</w:t>
            </w:r>
          </w:p>
        </w:tc>
        <w:tc>
          <w:tcPr>
            <w:tcW w:w="993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121614,47</w:t>
            </w:r>
          </w:p>
        </w:tc>
      </w:tr>
      <w:tr w:rsidR="00AE79F2" w:rsidRPr="006B1AB6">
        <w:tc>
          <w:tcPr>
            <w:tcW w:w="283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E79F2" w:rsidRPr="006B1AB6" w:rsidRDefault="00AE79F2" w:rsidP="006B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          нет</w:t>
            </w:r>
          </w:p>
        </w:tc>
        <w:tc>
          <w:tcPr>
            <w:tcW w:w="992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AE79F2" w:rsidRPr="006B1AB6" w:rsidRDefault="00AE79F2" w:rsidP="006B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1AB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AE79F2" w:rsidRDefault="00AE79F2"/>
    <w:sectPr w:rsidR="00AE79F2" w:rsidSect="009D25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56D"/>
    <w:rsid w:val="000E1BF7"/>
    <w:rsid w:val="00136DE4"/>
    <w:rsid w:val="00304DA8"/>
    <w:rsid w:val="006B1AB6"/>
    <w:rsid w:val="006F4A58"/>
    <w:rsid w:val="007D4435"/>
    <w:rsid w:val="007D7A69"/>
    <w:rsid w:val="009D256D"/>
    <w:rsid w:val="00A870AE"/>
    <w:rsid w:val="00AE79F2"/>
    <w:rsid w:val="00DD0FF9"/>
    <w:rsid w:val="00F1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256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230</Words>
  <Characters>1317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 лица,</dc:title>
  <dc:subject/>
  <dc:creator>Comp</dc:creator>
  <cp:keywords/>
  <dc:description/>
  <cp:lastModifiedBy>света</cp:lastModifiedBy>
  <cp:revision>2</cp:revision>
  <dcterms:created xsi:type="dcterms:W3CDTF">2015-04-23T13:41:00Z</dcterms:created>
  <dcterms:modified xsi:type="dcterms:W3CDTF">2015-04-23T13:41:00Z</dcterms:modified>
</cp:coreProperties>
</file>