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85425E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85425E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85425E" w:rsidRDefault="0085425E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85425E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85425E" w:rsidRDefault="0085425E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5425E">
              <w:trPr>
                <w:trHeight w:val="162"/>
              </w:trPr>
              <w:tc>
                <w:tcPr>
                  <w:tcW w:w="1967" w:type="dxa"/>
                </w:tcPr>
                <w:p w:rsidR="0085425E" w:rsidRDefault="0085425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85425E" w:rsidRDefault="0085425E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85425E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5425E" w:rsidRDefault="0085425E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27 августа  2015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85425E" w:rsidRDefault="0085425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85425E" w:rsidRDefault="0085425E" w:rsidP="0085425E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85425E" w:rsidRDefault="0085425E" w:rsidP="0085425E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120/802-3</w:t>
                  </w:r>
                </w:p>
              </w:tc>
            </w:tr>
            <w:tr w:rsidR="0085425E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5425E" w:rsidRDefault="008542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85425E" w:rsidRDefault="008542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85425E" w:rsidRDefault="008542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425E" w:rsidRDefault="0085425E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85425E">
        <w:trPr>
          <w:trHeight w:val="162"/>
        </w:trPr>
        <w:tc>
          <w:tcPr>
            <w:tcW w:w="1967" w:type="dxa"/>
          </w:tcPr>
          <w:p w:rsidR="0085425E" w:rsidRDefault="0085425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85425E" w:rsidRDefault="0085425E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85425E" w:rsidRDefault="0085425E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Г.И. Смирновой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1130  Торопецкого района Тверской области</w:t>
      </w:r>
    </w:p>
    <w:p w:rsidR="0085425E" w:rsidRDefault="0085425E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Е.И. Кохв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27 августа 2015 г. № 120/799-3)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85425E" w:rsidRPr="001E13B7" w:rsidRDefault="0085425E" w:rsidP="001E13B7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Смирнову Галину Ивановну</w:t>
      </w:r>
      <w:r>
        <w:rPr>
          <w:snapToGrid w:val="0"/>
          <w:sz w:val="28"/>
          <w:szCs w:val="28"/>
        </w:rPr>
        <w:t xml:space="preserve">, 1955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учителя МОУ СОШ №2,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85425E" w:rsidRPr="002C1F64" w:rsidRDefault="0085425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85425E" w:rsidRPr="00BB3491" w:rsidRDefault="0085425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5425E" w:rsidRPr="00BB3491" w:rsidRDefault="0085425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85425E">
        <w:tc>
          <w:tcPr>
            <w:tcW w:w="4320" w:type="dxa"/>
          </w:tcPr>
          <w:p w:rsidR="0085425E" w:rsidRDefault="0085425E">
            <w:pPr>
              <w:ind w:left="-142"/>
              <w:jc w:val="center"/>
              <w:rPr>
                <w:sz w:val="28"/>
                <w:szCs w:val="28"/>
              </w:rPr>
            </w:pPr>
          </w:p>
          <w:p w:rsidR="0085425E" w:rsidRDefault="0085425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5425E" w:rsidRDefault="0085425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85425E" w:rsidRPr="00BB3491" w:rsidRDefault="0085425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85425E">
        <w:trPr>
          <w:trHeight w:val="161"/>
        </w:trPr>
        <w:tc>
          <w:tcPr>
            <w:tcW w:w="4320" w:type="dxa"/>
          </w:tcPr>
          <w:p w:rsidR="0085425E" w:rsidRDefault="0085425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5425E" w:rsidRPr="00BB3491" w:rsidRDefault="0085425E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85425E">
        <w:trPr>
          <w:trHeight w:val="70"/>
        </w:trPr>
        <w:tc>
          <w:tcPr>
            <w:tcW w:w="4320" w:type="dxa"/>
          </w:tcPr>
          <w:p w:rsidR="0085425E" w:rsidRDefault="0085425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5425E" w:rsidRDefault="0085425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85425E" w:rsidRPr="00BB3491" w:rsidRDefault="0085425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85425E" w:rsidRDefault="0085425E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5425E" w:rsidRDefault="0085425E"/>
    <w:sectPr w:rsidR="0085425E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528F"/>
    <w:rsid w:val="000B19E7"/>
    <w:rsid w:val="000B6901"/>
    <w:rsid w:val="0010452A"/>
    <w:rsid w:val="00116A19"/>
    <w:rsid w:val="00136DE4"/>
    <w:rsid w:val="00150A63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A262A"/>
    <w:rsid w:val="002C1F64"/>
    <w:rsid w:val="0030049A"/>
    <w:rsid w:val="00325590"/>
    <w:rsid w:val="00365EE4"/>
    <w:rsid w:val="00395515"/>
    <w:rsid w:val="003A03A7"/>
    <w:rsid w:val="003E7D0F"/>
    <w:rsid w:val="004F056D"/>
    <w:rsid w:val="00521CAA"/>
    <w:rsid w:val="00524352"/>
    <w:rsid w:val="00524D86"/>
    <w:rsid w:val="005348BC"/>
    <w:rsid w:val="00543F25"/>
    <w:rsid w:val="00567131"/>
    <w:rsid w:val="00572CDA"/>
    <w:rsid w:val="005C6ACB"/>
    <w:rsid w:val="005F0D96"/>
    <w:rsid w:val="00601985"/>
    <w:rsid w:val="00612FDB"/>
    <w:rsid w:val="00622AB7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05DAA"/>
    <w:rsid w:val="00842036"/>
    <w:rsid w:val="0085425E"/>
    <w:rsid w:val="00857B3D"/>
    <w:rsid w:val="00870745"/>
    <w:rsid w:val="008A4204"/>
    <w:rsid w:val="008E527E"/>
    <w:rsid w:val="008F7313"/>
    <w:rsid w:val="00952B65"/>
    <w:rsid w:val="009B3112"/>
    <w:rsid w:val="009C25C2"/>
    <w:rsid w:val="009E52A7"/>
    <w:rsid w:val="00A05EEB"/>
    <w:rsid w:val="00A46A00"/>
    <w:rsid w:val="00A50418"/>
    <w:rsid w:val="00A620F8"/>
    <w:rsid w:val="00A7516C"/>
    <w:rsid w:val="00A86AF1"/>
    <w:rsid w:val="00A967C6"/>
    <w:rsid w:val="00AA5E8B"/>
    <w:rsid w:val="00AC4E60"/>
    <w:rsid w:val="00B47C8A"/>
    <w:rsid w:val="00BA3FD9"/>
    <w:rsid w:val="00BB3491"/>
    <w:rsid w:val="00C953B3"/>
    <w:rsid w:val="00CA1AB3"/>
    <w:rsid w:val="00CF0C99"/>
    <w:rsid w:val="00D33863"/>
    <w:rsid w:val="00D42E43"/>
    <w:rsid w:val="00D44DAD"/>
    <w:rsid w:val="00D97690"/>
    <w:rsid w:val="00E00BF8"/>
    <w:rsid w:val="00E15622"/>
    <w:rsid w:val="00E16107"/>
    <w:rsid w:val="00E433C8"/>
    <w:rsid w:val="00E525FC"/>
    <w:rsid w:val="00EA144A"/>
    <w:rsid w:val="00EA606E"/>
    <w:rsid w:val="00ED092A"/>
    <w:rsid w:val="00F00774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296</Words>
  <Characters>1693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2015-08-27T12:50:00Z</cp:lastPrinted>
  <dcterms:created xsi:type="dcterms:W3CDTF">2015-09-02T07:57:00Z</dcterms:created>
  <dcterms:modified xsi:type="dcterms:W3CDTF">2015-09-02T07:57:00Z</dcterms:modified>
</cp:coreProperties>
</file>