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004"/>
      </w:tblGrid>
      <w:tr w:rsidR="00501467" w:rsidRPr="0000397F">
        <w:trPr>
          <w:trHeight w:val="719"/>
        </w:trPr>
        <w:tc>
          <w:tcPr>
            <w:tcW w:w="9004" w:type="dxa"/>
          </w:tcPr>
          <w:p w:rsidR="00501467" w:rsidRDefault="00501467" w:rsidP="00237151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01467" w:rsidRDefault="00501467" w:rsidP="00237151">
            <w:pPr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501467" w:rsidRPr="00FA357F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01467" w:rsidRPr="00EA5283" w:rsidRDefault="00501467" w:rsidP="0015758A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97" w:type="dxa"/>
        <w:tblInd w:w="-106" w:type="dxa"/>
        <w:tblLayout w:type="fixed"/>
        <w:tblLook w:val="01E0"/>
      </w:tblPr>
      <w:tblGrid>
        <w:gridCol w:w="3189"/>
        <w:gridCol w:w="3190"/>
        <w:gridCol w:w="236"/>
        <w:gridCol w:w="2082"/>
      </w:tblGrid>
      <w:tr w:rsidR="00501467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119/793-3</w:t>
            </w:r>
          </w:p>
        </w:tc>
      </w:tr>
      <w:tr w:rsidR="00501467" w:rsidRPr="00EA5283">
        <w:tc>
          <w:tcPr>
            <w:tcW w:w="3189" w:type="dxa"/>
            <w:tcBorders>
              <w:top w:val="single" w:sz="4" w:space="0" w:color="auto"/>
            </w:tcBorders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1467" w:rsidRPr="00D77A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83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2318" w:type="dxa"/>
            <w:gridSpan w:val="2"/>
          </w:tcPr>
          <w:p w:rsidR="00501467" w:rsidRPr="00EA5283" w:rsidRDefault="00501467" w:rsidP="002371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67" w:rsidRDefault="00501467" w:rsidP="006E41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1467" w:rsidRDefault="00501467" w:rsidP="008D6A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4175">
        <w:rPr>
          <w:rFonts w:ascii="Times New Roman CYR" w:hAnsi="Times New Roman CYR" w:cs="Times New Roman CYR"/>
          <w:b/>
          <w:bCs/>
          <w:sz w:val="28"/>
          <w:szCs w:val="28"/>
        </w:rPr>
        <w:t>О форме приглашений избирателям 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дополнительных</w:t>
      </w:r>
      <w:r w:rsidRPr="006E4175"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выборах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депутата Совета депутатов города Торопца Торопца Торопецкого района по двухмандатному избирательному </w:t>
      </w:r>
    </w:p>
    <w:p w:rsidR="00501467" w:rsidRPr="006E4175" w:rsidRDefault="00501467" w:rsidP="000F2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округу №8    </w:t>
      </w:r>
    </w:p>
    <w:p w:rsidR="00501467" w:rsidRDefault="00501467" w:rsidP="001575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5758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20, 61 Избирательного кодекса Тверской области, постановления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избирательной комиссии Тверской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F692D">
        <w:rPr>
          <w:rFonts w:ascii="Times New Roman" w:hAnsi="Times New Roman" w:cs="Times New Roman"/>
          <w:b w:val="0"/>
          <w:bCs w:val="0"/>
        </w:rPr>
        <w:t xml:space="preserve">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территориальную избирательную комиссию Торопецкого   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альная избирательная комиссия Торопецкого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B51CF0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501467" w:rsidRDefault="00501467" w:rsidP="0015758A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принятия участия в досрочном голосовании (приложение 1) и для ознакомления и дополнительного уточнения списка избирателей и для участия в голосовании на дополнительных выборах  депутата Совета депутатов города Торопца Торопецкого района по двухмандатному избирательному округу №8 (приложение 2).</w:t>
      </w:r>
    </w:p>
    <w:p w:rsidR="00501467" w:rsidRPr="0015758A" w:rsidRDefault="00501467" w:rsidP="0015758A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4133ED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4133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01467" w:rsidRPr="004548FC">
        <w:tc>
          <w:tcPr>
            <w:tcW w:w="4296" w:type="dxa"/>
          </w:tcPr>
          <w:p w:rsidR="00501467" w:rsidRPr="004548FC" w:rsidRDefault="00501467" w:rsidP="00237151">
            <w:pPr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>Председатель</w:t>
            </w:r>
          </w:p>
          <w:p w:rsidR="00501467" w:rsidRPr="004548FC" w:rsidRDefault="00501467" w:rsidP="00237151">
            <w:pPr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501467" w:rsidRPr="004548FC">
        <w:tc>
          <w:tcPr>
            <w:tcW w:w="4296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467" w:rsidRPr="004548FC">
        <w:tc>
          <w:tcPr>
            <w:tcW w:w="4296" w:type="dxa"/>
          </w:tcPr>
          <w:p w:rsidR="00501467" w:rsidRPr="004548FC" w:rsidRDefault="00501467" w:rsidP="00237151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>Секретарь</w:t>
            </w:r>
          </w:p>
          <w:p w:rsidR="00501467" w:rsidRPr="004548FC" w:rsidRDefault="00501467" w:rsidP="00237151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501467" w:rsidRPr="004548FC" w:rsidRDefault="00501467" w:rsidP="0023715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Абрамова</w:t>
            </w:r>
          </w:p>
        </w:tc>
      </w:tr>
    </w:tbl>
    <w:p w:rsidR="00501467" w:rsidRDefault="00501467" w:rsidP="00C72FD2">
      <w:pPr>
        <w:rPr>
          <w:sz w:val="28"/>
          <w:szCs w:val="28"/>
        </w:rPr>
      </w:pPr>
    </w:p>
    <w:p w:rsidR="00501467" w:rsidRDefault="00501467" w:rsidP="006E4175">
      <w:pPr>
        <w:jc w:val="right"/>
        <w:rPr>
          <w:sz w:val="28"/>
          <w:szCs w:val="28"/>
        </w:rPr>
      </w:pPr>
    </w:p>
    <w:p w:rsidR="00501467" w:rsidRDefault="00501467" w:rsidP="006E4175">
      <w:pPr>
        <w:jc w:val="right"/>
        <w:rPr>
          <w:sz w:val="28"/>
          <w:szCs w:val="28"/>
        </w:rPr>
      </w:pPr>
    </w:p>
    <w:p w:rsidR="00501467" w:rsidRDefault="00501467" w:rsidP="006E4175">
      <w:pPr>
        <w:jc w:val="right"/>
        <w:rPr>
          <w:sz w:val="28"/>
          <w:szCs w:val="28"/>
        </w:rPr>
      </w:pPr>
    </w:p>
    <w:p w:rsidR="00501467" w:rsidRDefault="00501467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01467" w:rsidRDefault="00501467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501467" w:rsidRPr="00553DB5" w:rsidRDefault="00501467" w:rsidP="006E4175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>избирательной</w:t>
      </w:r>
      <w:r w:rsidRPr="006E4175">
        <w:rPr>
          <w:sz w:val="28"/>
          <w:szCs w:val="28"/>
        </w:rPr>
        <w:t xml:space="preserve"> </w:t>
      </w:r>
      <w:r w:rsidRPr="00553DB5">
        <w:rPr>
          <w:sz w:val="28"/>
          <w:szCs w:val="28"/>
        </w:rPr>
        <w:t>комиссии</w:t>
      </w:r>
    </w:p>
    <w:p w:rsidR="00501467" w:rsidRDefault="00501467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Торопецкого района</w:t>
      </w:r>
    </w:p>
    <w:p w:rsidR="00501467" w:rsidRPr="00245FF9" w:rsidRDefault="00501467" w:rsidP="00245FF9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 августа 2015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>
        <w:rPr>
          <w:sz w:val="28"/>
          <w:szCs w:val="28"/>
        </w:rPr>
        <w:t>119/793-3</w:t>
      </w:r>
    </w:p>
    <w:p w:rsidR="00501467" w:rsidRPr="00FE1B6A" w:rsidRDefault="00501467" w:rsidP="00934C59">
      <w:pPr>
        <w:pStyle w:val="Heading3"/>
        <w:jc w:val="center"/>
        <w:rPr>
          <w:b/>
          <w:bCs/>
          <w:i/>
          <w:iCs/>
          <w:sz w:val="72"/>
          <w:szCs w:val="72"/>
        </w:rPr>
      </w:pPr>
      <w:r w:rsidRPr="00FE1B6A">
        <w:rPr>
          <w:i/>
          <w:iCs/>
          <w:color w:val="808080"/>
          <w:sz w:val="72"/>
          <w:szCs w:val="72"/>
        </w:rPr>
        <w:t>Приглашаем Вас</w:t>
      </w:r>
    </w:p>
    <w:p w:rsidR="00501467" w:rsidRPr="00FE1B6A" w:rsidRDefault="00501467" w:rsidP="00934C59">
      <w:pPr>
        <w:jc w:val="center"/>
        <w:rPr>
          <w:rFonts w:ascii="Monotype Corsiva" w:hAnsi="Monotype Corsiva" w:cs="Monotype Corsiva"/>
          <w:i/>
          <w:iCs/>
          <w:color w:val="808080"/>
          <w:sz w:val="72"/>
          <w:szCs w:val="72"/>
        </w:rPr>
      </w:pPr>
      <w:r w:rsidRPr="00FE1B6A">
        <w:rPr>
          <w:rFonts w:ascii="Monotype Corsiva" w:hAnsi="Monotype Corsiva" w:cs="Monotype Corsiva"/>
          <w:i/>
          <w:iCs/>
          <w:color w:val="808080"/>
          <w:sz w:val="72"/>
          <w:szCs w:val="72"/>
        </w:rPr>
        <w:t>принять участие в выборах</w:t>
      </w:r>
      <w:r>
        <w:rPr>
          <w:rFonts w:ascii="Monotype Corsiva" w:hAnsi="Monotype Corsiva" w:cs="Monotype Corsiva"/>
          <w:i/>
          <w:iCs/>
          <w:color w:val="808080"/>
          <w:sz w:val="72"/>
          <w:szCs w:val="72"/>
        </w:rPr>
        <w:t xml:space="preserve"> депутата Совета депутатов города Торопца по двухмандатному избирательному округу №8</w:t>
      </w:r>
    </w:p>
    <w:p w:rsidR="00501467" w:rsidRDefault="00501467" w:rsidP="00934C59">
      <w:pPr>
        <w:jc w:val="center"/>
        <w:rPr>
          <w:rFonts w:ascii="Monotype Corsiva" w:hAnsi="Monotype Corsiva" w:cs="Monotype Corsiva"/>
          <w:i/>
          <w:iCs/>
          <w:color w:val="808080"/>
          <w:sz w:val="72"/>
          <w:szCs w:val="72"/>
        </w:rPr>
      </w:pPr>
      <w:r w:rsidRPr="00FE1B6A">
        <w:rPr>
          <w:rFonts w:ascii="Monotype Corsiva" w:hAnsi="Monotype Corsiva" w:cs="Monotype Corsiva"/>
          <w:i/>
          <w:iCs/>
          <w:color w:val="808080"/>
          <w:sz w:val="72"/>
          <w:szCs w:val="72"/>
        </w:rPr>
        <w:t>1</w:t>
      </w:r>
      <w:r>
        <w:rPr>
          <w:rFonts w:ascii="Monotype Corsiva" w:hAnsi="Monotype Corsiva" w:cs="Monotype Corsiva"/>
          <w:i/>
          <w:iCs/>
          <w:color w:val="808080"/>
          <w:sz w:val="72"/>
          <w:szCs w:val="72"/>
        </w:rPr>
        <w:t>3</w:t>
      </w:r>
      <w:r w:rsidRPr="00FE1B6A">
        <w:rPr>
          <w:rFonts w:ascii="Monotype Corsiva" w:hAnsi="Monotype Corsiva" w:cs="Monotype Corsiva"/>
          <w:i/>
          <w:iCs/>
          <w:color w:val="808080"/>
          <w:sz w:val="72"/>
          <w:szCs w:val="72"/>
        </w:rPr>
        <w:t xml:space="preserve"> сентября 201</w:t>
      </w:r>
      <w:r>
        <w:rPr>
          <w:rFonts w:ascii="Monotype Corsiva" w:hAnsi="Monotype Corsiva" w:cs="Monotype Corsiva"/>
          <w:i/>
          <w:iCs/>
          <w:color w:val="808080"/>
          <w:sz w:val="72"/>
          <w:szCs w:val="72"/>
        </w:rPr>
        <w:t>5</w:t>
      </w:r>
      <w:r w:rsidRPr="00FE1B6A">
        <w:rPr>
          <w:rFonts w:ascii="Monotype Corsiva" w:hAnsi="Monotype Corsiva" w:cs="Monotype Corsiva"/>
          <w:i/>
          <w:iCs/>
          <w:color w:val="808080"/>
          <w:sz w:val="72"/>
          <w:szCs w:val="72"/>
        </w:rPr>
        <w:t xml:space="preserve"> года!</w:t>
      </w:r>
    </w:p>
    <w:p w:rsidR="00501467" w:rsidRPr="00FE1B6A" w:rsidRDefault="00501467" w:rsidP="00934C59">
      <w:pPr>
        <w:jc w:val="center"/>
        <w:rPr>
          <w:rFonts w:ascii="Monotype Corsiva" w:hAnsi="Monotype Corsiva" w:cs="Monotype Corsiva"/>
          <w:i/>
          <w:iCs/>
          <w:sz w:val="72"/>
          <w:szCs w:val="72"/>
        </w:rPr>
      </w:pPr>
    </w:p>
    <w:p w:rsidR="00501467" w:rsidRDefault="00501467" w:rsidP="00934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 Досрочное голосование.</w:t>
      </w:r>
    </w:p>
    <w:p w:rsidR="00501467" w:rsidRDefault="00501467" w:rsidP="00934C59">
      <w:pPr>
        <w:jc w:val="both"/>
        <w:rPr>
          <w:sz w:val="28"/>
          <w:szCs w:val="28"/>
        </w:rPr>
      </w:pPr>
      <w:r w:rsidRPr="00FE1B6A">
        <w:rPr>
          <w:sz w:val="28"/>
          <w:szCs w:val="28"/>
        </w:rPr>
        <w:t>Если избиратель будет отсутствовать 1</w:t>
      </w:r>
      <w:r>
        <w:rPr>
          <w:sz w:val="28"/>
          <w:szCs w:val="28"/>
        </w:rPr>
        <w:t>3</w:t>
      </w:r>
      <w:r w:rsidRPr="00FE1B6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FE1B6A">
        <w:rPr>
          <w:sz w:val="28"/>
          <w:szCs w:val="28"/>
        </w:rPr>
        <w:t xml:space="preserve"> года по месту своего жительства по таким причинам, как командировка, выезд в отпуск или на учёбу, выполнение общественных обязанностей, особый режим работы и т.п.</w:t>
      </w:r>
      <w:r>
        <w:rPr>
          <w:sz w:val="28"/>
          <w:szCs w:val="28"/>
        </w:rPr>
        <w:t>,</w:t>
      </w:r>
      <w:r w:rsidRPr="00FE1B6A">
        <w:rPr>
          <w:sz w:val="28"/>
          <w:szCs w:val="28"/>
        </w:rPr>
        <w:t xml:space="preserve"> он может проголосовать досрочно:  </w:t>
      </w:r>
    </w:p>
    <w:p w:rsidR="00501467" w:rsidRDefault="00501467" w:rsidP="00934C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E1B6A">
        <w:rPr>
          <w:sz w:val="28"/>
          <w:szCs w:val="28"/>
        </w:rPr>
        <w:t xml:space="preserve">       </w:t>
      </w:r>
      <w:r w:rsidRPr="003A35E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территориальной избирательной комиссии </w:t>
      </w:r>
    </w:p>
    <w:p w:rsidR="00501467" w:rsidRPr="00EF56DF" w:rsidRDefault="00501467" w:rsidP="00934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F56DF">
        <w:rPr>
          <w:sz w:val="28"/>
          <w:szCs w:val="28"/>
        </w:rPr>
        <w:t>по адресу  г. Торопец, ул. Октябрьская, дом 53, каб</w:t>
      </w:r>
      <w:r>
        <w:rPr>
          <w:sz w:val="28"/>
          <w:szCs w:val="28"/>
        </w:rPr>
        <w:t>. 9</w:t>
      </w:r>
    </w:p>
    <w:p w:rsidR="00501467" w:rsidRDefault="00501467" w:rsidP="00934C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A35E1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</w:t>
      </w:r>
      <w:r w:rsidRPr="003A35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A35E1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8</w:t>
      </w:r>
      <w:r w:rsidRPr="003A35E1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 xml:space="preserve">5 </w:t>
      </w:r>
      <w:r w:rsidRPr="003A35E1">
        <w:rPr>
          <w:b/>
          <w:bCs/>
          <w:sz w:val="28"/>
          <w:szCs w:val="28"/>
        </w:rPr>
        <w:t>года</w:t>
      </w:r>
    </w:p>
    <w:p w:rsidR="00501467" w:rsidRPr="00D93A91" w:rsidRDefault="00501467" w:rsidP="00934C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D93A91">
        <w:rPr>
          <w:sz w:val="28"/>
          <w:szCs w:val="28"/>
        </w:rPr>
        <w:t xml:space="preserve">с 16 часов до 20 часов в рабочие дни </w:t>
      </w:r>
    </w:p>
    <w:p w:rsidR="00501467" w:rsidRPr="00D93A91" w:rsidRDefault="00501467" w:rsidP="00934C59">
      <w:pPr>
        <w:rPr>
          <w:sz w:val="28"/>
          <w:szCs w:val="28"/>
        </w:rPr>
      </w:pPr>
      <w:r w:rsidRPr="00D93A9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в выходные дни с 10 часов до 15</w:t>
      </w:r>
      <w:r w:rsidRPr="00D93A91">
        <w:rPr>
          <w:sz w:val="28"/>
          <w:szCs w:val="28"/>
        </w:rPr>
        <w:t xml:space="preserve"> часов.</w:t>
      </w:r>
    </w:p>
    <w:p w:rsidR="00501467" w:rsidRDefault="00501467" w:rsidP="00934C59">
      <w:pPr>
        <w:rPr>
          <w:b/>
          <w:bCs/>
          <w:sz w:val="28"/>
          <w:szCs w:val="28"/>
        </w:rPr>
      </w:pPr>
      <w:r w:rsidRPr="00FE1B6A">
        <w:rPr>
          <w:sz w:val="28"/>
          <w:szCs w:val="28"/>
        </w:rPr>
        <w:t xml:space="preserve">                           </w:t>
      </w:r>
      <w:r w:rsidRPr="003A35E1">
        <w:rPr>
          <w:b/>
          <w:bCs/>
          <w:sz w:val="28"/>
          <w:szCs w:val="28"/>
        </w:rPr>
        <w:t>в  уча</w:t>
      </w:r>
      <w:r>
        <w:rPr>
          <w:b/>
          <w:bCs/>
          <w:sz w:val="28"/>
          <w:szCs w:val="28"/>
        </w:rPr>
        <w:t xml:space="preserve">стковой избирательной комиссии </w:t>
      </w:r>
    </w:p>
    <w:p w:rsidR="00501467" w:rsidRDefault="00501467" w:rsidP="00934C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F56DF">
        <w:rPr>
          <w:sz w:val="28"/>
          <w:szCs w:val="28"/>
        </w:rPr>
        <w:t xml:space="preserve">адресу  г. Торопец, </w:t>
      </w:r>
      <w:r>
        <w:rPr>
          <w:sz w:val="28"/>
          <w:szCs w:val="28"/>
        </w:rPr>
        <w:t>ул. Калинина</w:t>
      </w:r>
      <w:r w:rsidRPr="00EF56DF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</w:p>
    <w:p w:rsidR="00501467" w:rsidRDefault="00501467" w:rsidP="00934C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A35E1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9</w:t>
      </w:r>
      <w:r w:rsidRPr="003A35E1">
        <w:rPr>
          <w:b/>
          <w:bCs/>
          <w:sz w:val="28"/>
          <w:szCs w:val="28"/>
        </w:rPr>
        <w:t xml:space="preserve"> по 1</w:t>
      </w:r>
      <w:r>
        <w:rPr>
          <w:b/>
          <w:bCs/>
          <w:sz w:val="28"/>
          <w:szCs w:val="28"/>
        </w:rPr>
        <w:t>2</w:t>
      </w:r>
      <w:r w:rsidRPr="003A35E1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5</w:t>
      </w:r>
      <w:r w:rsidRPr="003A35E1">
        <w:rPr>
          <w:b/>
          <w:bCs/>
          <w:sz w:val="28"/>
          <w:szCs w:val="28"/>
        </w:rPr>
        <w:t xml:space="preserve"> года</w:t>
      </w:r>
    </w:p>
    <w:p w:rsidR="00501467" w:rsidRPr="00D93A91" w:rsidRDefault="00501467" w:rsidP="00934C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D93A91">
        <w:rPr>
          <w:sz w:val="28"/>
          <w:szCs w:val="28"/>
        </w:rPr>
        <w:t xml:space="preserve">с 16 часов до 20 часов в рабочие дни </w:t>
      </w:r>
    </w:p>
    <w:p w:rsidR="00501467" w:rsidRPr="00D93A91" w:rsidRDefault="00501467" w:rsidP="00934C59">
      <w:pPr>
        <w:rPr>
          <w:sz w:val="28"/>
          <w:szCs w:val="28"/>
        </w:rPr>
      </w:pPr>
      <w:r w:rsidRPr="00D93A9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 выходные дни с 10 часов до 15</w:t>
      </w:r>
      <w:r w:rsidRPr="00D93A91">
        <w:rPr>
          <w:sz w:val="28"/>
          <w:szCs w:val="28"/>
        </w:rPr>
        <w:t xml:space="preserve"> часов.</w:t>
      </w:r>
    </w:p>
    <w:p w:rsidR="00501467" w:rsidRPr="00D93A91" w:rsidRDefault="00501467" w:rsidP="00934C59"/>
    <w:p w:rsidR="00501467" w:rsidRPr="00D93A91" w:rsidRDefault="00501467" w:rsidP="00934C59">
      <w:pPr>
        <w:jc w:val="center"/>
        <w:rPr>
          <w:sz w:val="24"/>
          <w:szCs w:val="24"/>
        </w:rPr>
      </w:pPr>
      <w:r w:rsidRPr="00D93A91">
        <w:rPr>
          <w:sz w:val="24"/>
          <w:szCs w:val="24"/>
        </w:rPr>
        <w:t>Террит</w:t>
      </w:r>
      <w:r>
        <w:rPr>
          <w:sz w:val="24"/>
          <w:szCs w:val="24"/>
        </w:rPr>
        <w:t>ориальная избирательная комиссия Торопецкого района</w:t>
      </w:r>
    </w:p>
    <w:p w:rsidR="00501467" w:rsidRPr="00D77A83" w:rsidRDefault="00501467" w:rsidP="00934C59">
      <w:pPr>
        <w:jc w:val="center"/>
        <w:rPr>
          <w:rFonts w:ascii="Calibri" w:hAnsi="Calibri" w:cs="Calibri"/>
          <w:sz w:val="24"/>
          <w:szCs w:val="24"/>
        </w:rPr>
      </w:pPr>
      <w:r w:rsidRPr="00D93A91">
        <w:rPr>
          <w:sz w:val="24"/>
          <w:szCs w:val="24"/>
        </w:rPr>
        <w:t>г.</w:t>
      </w:r>
      <w:r>
        <w:rPr>
          <w:sz w:val="24"/>
          <w:szCs w:val="24"/>
        </w:rPr>
        <w:t xml:space="preserve"> Торопец</w:t>
      </w:r>
      <w:r w:rsidRPr="00D93A91">
        <w:rPr>
          <w:sz w:val="24"/>
          <w:szCs w:val="24"/>
        </w:rPr>
        <w:t xml:space="preserve">, </w:t>
      </w:r>
      <w:r>
        <w:rPr>
          <w:sz w:val="24"/>
          <w:szCs w:val="24"/>
        </w:rPr>
        <w:t>ул. Октябрьская</w:t>
      </w:r>
      <w:r w:rsidRPr="00D93A91">
        <w:rPr>
          <w:sz w:val="24"/>
          <w:szCs w:val="24"/>
        </w:rPr>
        <w:t>, д.</w:t>
      </w:r>
      <w:r>
        <w:rPr>
          <w:sz w:val="24"/>
          <w:szCs w:val="24"/>
        </w:rPr>
        <w:t>53</w:t>
      </w:r>
      <w:r w:rsidRPr="00D93A91">
        <w:rPr>
          <w:sz w:val="24"/>
          <w:szCs w:val="24"/>
        </w:rPr>
        <w:t xml:space="preserve">  тел. </w:t>
      </w:r>
      <w:r>
        <w:rPr>
          <w:sz w:val="24"/>
          <w:szCs w:val="24"/>
        </w:rPr>
        <w:t>(48238</w:t>
      </w:r>
      <w:r w:rsidRPr="00D77A83">
        <w:rPr>
          <w:sz w:val="24"/>
          <w:szCs w:val="24"/>
        </w:rPr>
        <w:t xml:space="preserve">) </w:t>
      </w:r>
      <w:r>
        <w:rPr>
          <w:sz w:val="24"/>
          <w:szCs w:val="24"/>
        </w:rPr>
        <w:t>2-21-54</w:t>
      </w:r>
      <w:r w:rsidRPr="00D77A83"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</w:p>
    <w:p w:rsidR="00501467" w:rsidRDefault="00501467" w:rsidP="00934C59">
      <w:pPr>
        <w:jc w:val="center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</w:p>
    <w:p w:rsidR="00501467" w:rsidRDefault="00501467" w:rsidP="00D77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501467" w:rsidRDefault="00501467" w:rsidP="00D77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501467" w:rsidRPr="00553DB5" w:rsidRDefault="00501467" w:rsidP="00D77A83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>избирательной</w:t>
      </w:r>
      <w:r w:rsidRPr="006E4175">
        <w:rPr>
          <w:sz w:val="28"/>
          <w:szCs w:val="28"/>
        </w:rPr>
        <w:t xml:space="preserve"> </w:t>
      </w:r>
      <w:r w:rsidRPr="00553DB5">
        <w:rPr>
          <w:sz w:val="28"/>
          <w:szCs w:val="28"/>
        </w:rPr>
        <w:t>комиссии</w:t>
      </w:r>
    </w:p>
    <w:p w:rsidR="00501467" w:rsidRDefault="00501467" w:rsidP="00D77A83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Торопецкого района</w:t>
      </w:r>
    </w:p>
    <w:p w:rsidR="00501467" w:rsidRDefault="00501467" w:rsidP="00D77A83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 августа 2015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>
        <w:rPr>
          <w:sz w:val="28"/>
          <w:szCs w:val="28"/>
        </w:rPr>
        <w:t>119/793-3</w:t>
      </w:r>
    </w:p>
    <w:p w:rsidR="00501467" w:rsidRDefault="00501467" w:rsidP="00D77A83"/>
    <w:p w:rsidR="00501467" w:rsidRDefault="00501467" w:rsidP="00DD197D">
      <w:pPr>
        <w:jc w:val="both"/>
        <w:rPr>
          <w:sz w:val="24"/>
          <w:szCs w:val="24"/>
        </w:rPr>
      </w:pPr>
    </w:p>
    <w:p w:rsidR="00501467" w:rsidRDefault="00501467" w:rsidP="00DD197D">
      <w:pPr>
        <w:jc w:val="both"/>
        <w:rPr>
          <w:sz w:val="24"/>
          <w:szCs w:val="24"/>
        </w:rPr>
      </w:pPr>
    </w:p>
    <w:p w:rsidR="00501467" w:rsidRDefault="00501467" w:rsidP="00DD197D">
      <w:pPr>
        <w:jc w:val="both"/>
        <w:rPr>
          <w:sz w:val="24"/>
          <w:szCs w:val="24"/>
        </w:rPr>
      </w:pPr>
    </w:p>
    <w:p w:rsidR="00501467" w:rsidRPr="00D77A83" w:rsidRDefault="00501467" w:rsidP="00DD197D">
      <w:pPr>
        <w:jc w:val="both"/>
        <w:rPr>
          <w:sz w:val="24"/>
          <w:szCs w:val="24"/>
        </w:rPr>
      </w:pPr>
    </w:p>
    <w:p w:rsidR="00501467" w:rsidRPr="00D77A83" w:rsidRDefault="00501467" w:rsidP="00DD197D">
      <w:pPr>
        <w:ind w:left="4680"/>
        <w:jc w:val="center"/>
        <w:rPr>
          <w:color w:val="FF0000"/>
          <w:sz w:val="24"/>
          <w:szCs w:val="24"/>
        </w:rPr>
      </w:pPr>
    </w:p>
    <w:p w:rsidR="00501467" w:rsidRPr="00DE1174" w:rsidRDefault="00501467" w:rsidP="00934C59">
      <w:pPr>
        <w:ind w:right="-185"/>
        <w:jc w:val="center"/>
        <w:rPr>
          <w:b/>
          <w:bCs/>
          <w:color w:val="FF0000"/>
          <w:sz w:val="28"/>
          <w:szCs w:val="28"/>
        </w:rPr>
      </w:pPr>
      <w:r w:rsidRPr="00DE1174">
        <w:rPr>
          <w:b/>
          <w:bCs/>
          <w:color w:val="FF0000"/>
          <w:sz w:val="28"/>
          <w:szCs w:val="28"/>
        </w:rPr>
        <w:t>Уважаемый избиратель!</w:t>
      </w:r>
    </w:p>
    <w:p w:rsidR="00501467" w:rsidRPr="008304F3" w:rsidRDefault="00501467" w:rsidP="00934C59">
      <w:pPr>
        <w:ind w:left="-10" w:right="-185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8304F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</w:t>
      </w:r>
    </w:p>
    <w:p w:rsidR="00501467" w:rsidRPr="00DE1174" w:rsidRDefault="00501467" w:rsidP="00934C59">
      <w:pPr>
        <w:ind w:right="-185"/>
        <w:jc w:val="center"/>
      </w:pPr>
      <w:r w:rsidRPr="00DE1174">
        <w:t>(Ф.И.О.)</w:t>
      </w:r>
    </w:p>
    <w:p w:rsidR="00501467" w:rsidRPr="008304F3" w:rsidRDefault="00501467" w:rsidP="00934C59">
      <w:pPr>
        <w:ind w:left="-10" w:right="-185"/>
        <w:rPr>
          <w:sz w:val="28"/>
          <w:szCs w:val="28"/>
        </w:rPr>
      </w:pPr>
      <w:r w:rsidRPr="008304F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</w:t>
      </w:r>
    </w:p>
    <w:p w:rsidR="00501467" w:rsidRPr="00DE1174" w:rsidRDefault="00501467" w:rsidP="00934C59">
      <w:pPr>
        <w:ind w:right="-185"/>
        <w:jc w:val="center"/>
      </w:pPr>
      <w:r w:rsidRPr="00DE1174">
        <w:t>(адрес)</w:t>
      </w:r>
    </w:p>
    <w:p w:rsidR="00501467" w:rsidRPr="008304F3" w:rsidRDefault="00501467" w:rsidP="00934C59">
      <w:pPr>
        <w:ind w:left="-900" w:right="-185"/>
        <w:jc w:val="both"/>
        <w:rPr>
          <w:sz w:val="28"/>
          <w:szCs w:val="28"/>
        </w:rPr>
      </w:pPr>
    </w:p>
    <w:p w:rsidR="00501467" w:rsidRDefault="00501467" w:rsidP="00934C59">
      <w:pPr>
        <w:ind w:right="300" w:firstLine="720"/>
        <w:jc w:val="both"/>
        <w:rPr>
          <w:sz w:val="28"/>
          <w:szCs w:val="28"/>
        </w:rPr>
      </w:pPr>
      <w:r w:rsidRPr="008304F3">
        <w:rPr>
          <w:sz w:val="28"/>
          <w:szCs w:val="28"/>
        </w:rPr>
        <w:t xml:space="preserve">Приглашаем Вас </w:t>
      </w:r>
      <w:r>
        <w:rPr>
          <w:sz w:val="28"/>
          <w:szCs w:val="28"/>
        </w:rPr>
        <w:t xml:space="preserve">13 сентября 2015 </w:t>
      </w:r>
      <w:r w:rsidRPr="008304F3">
        <w:rPr>
          <w:sz w:val="28"/>
          <w:szCs w:val="28"/>
        </w:rPr>
        <w:t>года принят</w:t>
      </w:r>
      <w:r>
        <w:rPr>
          <w:sz w:val="28"/>
          <w:szCs w:val="28"/>
        </w:rPr>
        <w:t xml:space="preserve">ь участие в голосовании </w:t>
      </w:r>
      <w:r w:rsidRPr="008304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дополнительных </w:t>
      </w:r>
      <w:r w:rsidRPr="008304F3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депутата Совета  депутатов</w:t>
      </w:r>
      <w:r w:rsidRPr="00830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Торопца Торопецкого района по двухмандатному избирательному округу №8.</w:t>
      </w:r>
    </w:p>
    <w:p w:rsidR="00501467" w:rsidRDefault="00501467" w:rsidP="00920AFC">
      <w:pPr>
        <w:ind w:right="3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Pr="008304F3">
        <w:rPr>
          <w:sz w:val="28"/>
          <w:szCs w:val="28"/>
        </w:rPr>
        <w:t xml:space="preserve"> проводится </w:t>
      </w:r>
      <w:r w:rsidRPr="00DE1174">
        <w:rPr>
          <w:color w:val="FF0000"/>
          <w:sz w:val="28"/>
          <w:szCs w:val="28"/>
        </w:rPr>
        <w:t>с 8 до 20 часов</w:t>
      </w:r>
      <w:r>
        <w:rPr>
          <w:sz w:val="28"/>
          <w:szCs w:val="28"/>
        </w:rPr>
        <w:t xml:space="preserve">  в помещении</w:t>
      </w:r>
      <w:r w:rsidRPr="008304F3">
        <w:rPr>
          <w:sz w:val="28"/>
          <w:szCs w:val="28"/>
        </w:rPr>
        <w:t xml:space="preserve"> для голосования избирательного участка №</w:t>
      </w:r>
      <w:r>
        <w:rPr>
          <w:sz w:val="28"/>
          <w:szCs w:val="28"/>
        </w:rPr>
        <w:t xml:space="preserve">1130 </w:t>
      </w:r>
      <w:r w:rsidRPr="008304F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город Торопец, </w:t>
      </w:r>
      <w:r w:rsidRPr="00EF56DF">
        <w:rPr>
          <w:b/>
          <w:bCs/>
          <w:sz w:val="28"/>
          <w:szCs w:val="28"/>
        </w:rPr>
        <w:t>ул. Калинина, дом 43</w:t>
      </w:r>
      <w:r>
        <w:rPr>
          <w:b/>
          <w:bCs/>
          <w:sz w:val="28"/>
          <w:szCs w:val="28"/>
        </w:rPr>
        <w:t xml:space="preserve">, </w:t>
      </w:r>
      <w:r w:rsidRPr="00245FF9">
        <w:rPr>
          <w:sz w:val="28"/>
          <w:szCs w:val="28"/>
        </w:rPr>
        <w:t>помещение средней общеобразовательной</w:t>
      </w:r>
      <w:r>
        <w:rPr>
          <w:b/>
          <w:bCs/>
          <w:sz w:val="28"/>
          <w:szCs w:val="28"/>
        </w:rPr>
        <w:t xml:space="preserve"> школы №2.</w:t>
      </w:r>
      <w:r>
        <w:rPr>
          <w:sz w:val="28"/>
          <w:szCs w:val="28"/>
        </w:rPr>
        <w:t xml:space="preserve"> </w:t>
      </w:r>
    </w:p>
    <w:p w:rsidR="00501467" w:rsidRPr="00CF6B7E" w:rsidRDefault="00501467" w:rsidP="00934C59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Избиратель должен иметь при себе  </w:t>
      </w:r>
      <w:r w:rsidRPr="00CF6B7E">
        <w:rPr>
          <w:i/>
          <w:iCs/>
          <w:sz w:val="28"/>
          <w:szCs w:val="28"/>
        </w:rPr>
        <w:t>паспорт</w:t>
      </w:r>
      <w:r w:rsidRPr="00CF6B7E">
        <w:rPr>
          <w:sz w:val="28"/>
          <w:szCs w:val="28"/>
        </w:rPr>
        <w:t xml:space="preserve">  </w:t>
      </w:r>
      <w:r w:rsidRPr="00B90CDF">
        <w:rPr>
          <w:i/>
          <w:iCs/>
          <w:sz w:val="28"/>
          <w:szCs w:val="28"/>
        </w:rPr>
        <w:t>гражданина РФ</w:t>
      </w:r>
      <w:r w:rsidRPr="00CF6B7E">
        <w:rPr>
          <w:sz w:val="28"/>
          <w:szCs w:val="28"/>
        </w:rPr>
        <w:t xml:space="preserve"> или заменяющий его документ.</w:t>
      </w:r>
    </w:p>
    <w:p w:rsidR="00501467" w:rsidRPr="00C72FD2" w:rsidRDefault="00501467" w:rsidP="00934C59">
      <w:pPr>
        <w:jc w:val="both"/>
        <w:rPr>
          <w:sz w:val="28"/>
          <w:szCs w:val="28"/>
        </w:rPr>
      </w:pPr>
      <w:r w:rsidRPr="00CF6B7E">
        <w:rPr>
          <w:sz w:val="28"/>
          <w:szCs w:val="28"/>
        </w:rPr>
        <w:tab/>
        <w:t>Избиратели, которые в день выборов не смогут прибыть на избирательный участок по</w:t>
      </w:r>
      <w:r>
        <w:rPr>
          <w:sz w:val="28"/>
          <w:szCs w:val="28"/>
        </w:rPr>
        <w:t xml:space="preserve"> уважительной</w:t>
      </w:r>
      <w:r w:rsidRPr="00CF6B7E">
        <w:rPr>
          <w:sz w:val="28"/>
          <w:szCs w:val="28"/>
        </w:rPr>
        <w:t xml:space="preserve"> причине </w:t>
      </w:r>
      <w:r>
        <w:rPr>
          <w:sz w:val="28"/>
          <w:szCs w:val="28"/>
        </w:rPr>
        <w:t>(состояние здоровья</w:t>
      </w:r>
      <w:r w:rsidRPr="00CF6B7E">
        <w:rPr>
          <w:sz w:val="28"/>
          <w:szCs w:val="28"/>
        </w:rPr>
        <w:t>, инвалидност</w:t>
      </w:r>
      <w:r>
        <w:rPr>
          <w:sz w:val="28"/>
          <w:szCs w:val="28"/>
        </w:rPr>
        <w:t>ь),</w:t>
      </w:r>
      <w:r w:rsidRPr="00CF6B7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статьей</w:t>
      </w:r>
      <w:r w:rsidRPr="00CF6B7E">
        <w:rPr>
          <w:sz w:val="28"/>
          <w:szCs w:val="28"/>
        </w:rPr>
        <w:t xml:space="preserve"> 62 Избирательного кодекса Тверской области</w:t>
      </w:r>
      <w:r>
        <w:rPr>
          <w:sz w:val="28"/>
          <w:szCs w:val="28"/>
        </w:rPr>
        <w:t>,</w:t>
      </w:r>
      <w:r w:rsidRPr="00CF6B7E">
        <w:rPr>
          <w:sz w:val="28"/>
          <w:szCs w:val="28"/>
        </w:rPr>
        <w:t xml:space="preserve"> могут </w:t>
      </w:r>
      <w:r w:rsidRPr="00CF6B7E">
        <w:rPr>
          <w:b/>
          <w:bCs/>
          <w:i/>
          <w:iCs/>
          <w:sz w:val="28"/>
          <w:szCs w:val="28"/>
        </w:rPr>
        <w:t>проголосовать вне помещения для голосования</w:t>
      </w:r>
      <w:r>
        <w:rPr>
          <w:sz w:val="28"/>
          <w:szCs w:val="28"/>
        </w:rPr>
        <w:t>.  Голосование вне помещения производится только в день голосования на основании заявления (устного обращения), поступившего в участковую избирательную комиссию в период с 03 сентября  и не</w:t>
      </w:r>
      <w:r w:rsidRPr="00CF6B7E">
        <w:rPr>
          <w:sz w:val="28"/>
          <w:szCs w:val="28"/>
        </w:rPr>
        <w:t xml:space="preserve"> позднее </w:t>
      </w:r>
      <w:r>
        <w:rPr>
          <w:sz w:val="28"/>
          <w:szCs w:val="28"/>
        </w:rPr>
        <w:t xml:space="preserve">      </w:t>
      </w:r>
      <w:r w:rsidRPr="00CF6B7E">
        <w:rPr>
          <w:sz w:val="28"/>
          <w:szCs w:val="28"/>
        </w:rPr>
        <w:t>14 часов 1</w:t>
      </w:r>
      <w:r>
        <w:rPr>
          <w:sz w:val="28"/>
          <w:szCs w:val="28"/>
        </w:rPr>
        <w:t xml:space="preserve">3 сентября </w:t>
      </w:r>
      <w:r w:rsidRPr="00CF6B7E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CF6B7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Телефон участковой избирательной комиссии: </w:t>
      </w:r>
      <w:r>
        <w:t xml:space="preserve"> </w:t>
      </w:r>
      <w:r w:rsidRPr="00C72FD2">
        <w:rPr>
          <w:sz w:val="28"/>
          <w:szCs w:val="28"/>
        </w:rPr>
        <w:t>2-17-64.</w:t>
      </w:r>
    </w:p>
    <w:p w:rsidR="00501467" w:rsidRPr="003A35E1" w:rsidRDefault="00501467" w:rsidP="00934C59">
      <w:pPr>
        <w:jc w:val="both"/>
      </w:pPr>
      <w:r w:rsidRPr="00CF6B7E">
        <w:rPr>
          <w:sz w:val="28"/>
          <w:szCs w:val="28"/>
        </w:rPr>
        <w:tab/>
      </w:r>
    </w:p>
    <w:p w:rsidR="00501467" w:rsidRDefault="00501467" w:rsidP="00934C59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 Ознакомиться со списками избирателей и проверить правильность указанных в них сведений о себе Вы  можете в участковой избирательной комис</w:t>
      </w:r>
      <w:r>
        <w:rPr>
          <w:sz w:val="28"/>
          <w:szCs w:val="28"/>
        </w:rPr>
        <w:t>сии с 3 сентября 2015 года с 10 часов до 14 часов в будние дни, с 11 часов до 14 часов в выходные дни</w:t>
      </w:r>
      <w:r w:rsidRPr="00CF6B7E">
        <w:rPr>
          <w:sz w:val="28"/>
          <w:szCs w:val="28"/>
        </w:rPr>
        <w:t>.</w:t>
      </w:r>
    </w:p>
    <w:p w:rsidR="00501467" w:rsidRDefault="00501467" w:rsidP="00934C59">
      <w:pPr>
        <w:ind w:firstLine="720"/>
        <w:jc w:val="both"/>
      </w:pPr>
    </w:p>
    <w:p w:rsidR="00501467" w:rsidRDefault="00501467" w:rsidP="00934C59">
      <w:pPr>
        <w:ind w:firstLine="720"/>
        <w:jc w:val="both"/>
      </w:pPr>
      <w:r>
        <w:t xml:space="preserve">                                                                          </w:t>
      </w:r>
    </w:p>
    <w:p w:rsidR="00501467" w:rsidRDefault="00501467" w:rsidP="00934C59">
      <w:pPr>
        <w:ind w:firstLine="720"/>
        <w:jc w:val="both"/>
      </w:pPr>
    </w:p>
    <w:p w:rsidR="00501467" w:rsidRDefault="00501467" w:rsidP="00920AFC">
      <w:pPr>
        <w:ind w:firstLine="720"/>
        <w:jc w:val="right"/>
        <w:rPr>
          <w:sz w:val="24"/>
          <w:szCs w:val="24"/>
        </w:rPr>
      </w:pPr>
      <w:r>
        <w:t xml:space="preserve">  </w:t>
      </w:r>
      <w:r w:rsidRPr="00EF56DF">
        <w:rPr>
          <w:sz w:val="24"/>
          <w:szCs w:val="24"/>
        </w:rPr>
        <w:t>Участковая избирательная комиссия</w:t>
      </w: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  <w:r w:rsidRPr="002C7F48">
        <w:rPr>
          <w:sz w:val="28"/>
          <w:szCs w:val="28"/>
        </w:rPr>
        <w:t>ОБОРОТНАЯ СТОРОНА ПРИГЛАШЕНИЯ</w:t>
      </w: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</w:p>
    <w:p w:rsidR="00501467" w:rsidRPr="002C7F48" w:rsidRDefault="00501467" w:rsidP="002C7F48">
      <w:pPr>
        <w:ind w:firstLine="720"/>
        <w:jc w:val="center"/>
        <w:rPr>
          <w:b/>
          <w:bCs/>
          <w:sz w:val="28"/>
          <w:szCs w:val="28"/>
        </w:rPr>
      </w:pPr>
      <w:r w:rsidRPr="002C7F48">
        <w:rPr>
          <w:b/>
          <w:bCs/>
          <w:sz w:val="28"/>
          <w:szCs w:val="28"/>
        </w:rPr>
        <w:t>РАЗЪЯСНЕНИЯ О ПОРЯДКЕ ГОЛОСОВАНИЯ</w:t>
      </w: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  <w:r w:rsidRPr="002C7F48">
        <w:rPr>
          <w:sz w:val="28"/>
          <w:szCs w:val="28"/>
        </w:rPr>
        <w:t xml:space="preserve">Каждый избиратель на дополнительных выборах депутата Совета депутатов города Торопца Торопецкого района третьего созыва 13 сентября 2015 года имеет право получить </w:t>
      </w:r>
      <w:r w:rsidRPr="002C7F48">
        <w:rPr>
          <w:b/>
          <w:bCs/>
          <w:sz w:val="28"/>
          <w:szCs w:val="28"/>
        </w:rPr>
        <w:t>один</w:t>
      </w:r>
      <w:r>
        <w:rPr>
          <w:sz w:val="28"/>
          <w:szCs w:val="28"/>
        </w:rPr>
        <w:t xml:space="preserve"> избирательный бюллетень</w:t>
      </w:r>
      <w:r w:rsidRPr="002C7F48">
        <w:rPr>
          <w:sz w:val="28"/>
          <w:szCs w:val="28"/>
        </w:rPr>
        <w:t>.</w:t>
      </w: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  <w:r w:rsidRPr="002C7F48">
        <w:rPr>
          <w:sz w:val="28"/>
          <w:szCs w:val="28"/>
        </w:rPr>
        <w:t xml:space="preserve">При голосовании избиратель вносит в избирательный бюллетень любой знак в пустом квадрате, справа от фамилии </w:t>
      </w:r>
      <w:r w:rsidRPr="002C7F48">
        <w:rPr>
          <w:b/>
          <w:bCs/>
          <w:sz w:val="28"/>
          <w:szCs w:val="28"/>
        </w:rPr>
        <w:t>не более</w:t>
      </w:r>
      <w:r w:rsidRPr="002C7F48">
        <w:rPr>
          <w:sz w:val="28"/>
          <w:szCs w:val="28"/>
        </w:rPr>
        <w:t xml:space="preserve"> чем </w:t>
      </w:r>
      <w:r w:rsidRPr="002C7F48">
        <w:rPr>
          <w:b/>
          <w:bCs/>
          <w:sz w:val="28"/>
          <w:szCs w:val="28"/>
        </w:rPr>
        <w:t>одного</w:t>
      </w:r>
      <w:r w:rsidRPr="002C7F48">
        <w:rPr>
          <w:sz w:val="28"/>
          <w:szCs w:val="28"/>
        </w:rPr>
        <w:t xml:space="preserve">  зарегистрированного кандидата, в пользу которого сделан выбор.</w:t>
      </w:r>
    </w:p>
    <w:p w:rsidR="00501467" w:rsidRPr="002C7F48" w:rsidRDefault="00501467" w:rsidP="002C7F48">
      <w:pPr>
        <w:ind w:firstLine="720"/>
        <w:jc w:val="center"/>
        <w:rPr>
          <w:sz w:val="28"/>
          <w:szCs w:val="28"/>
        </w:rPr>
      </w:pPr>
    </w:p>
    <w:p w:rsidR="00501467" w:rsidRPr="002C7F48" w:rsidRDefault="00501467" w:rsidP="002C7F48">
      <w:pPr>
        <w:ind w:firstLine="720"/>
        <w:jc w:val="center"/>
        <w:rPr>
          <w:b/>
          <w:bCs/>
          <w:sz w:val="24"/>
          <w:szCs w:val="24"/>
        </w:rPr>
      </w:pPr>
      <w:r w:rsidRPr="002C7F48">
        <w:rPr>
          <w:sz w:val="28"/>
          <w:szCs w:val="28"/>
        </w:rPr>
        <w:t xml:space="preserve">Избирательный бюллетень, в котором любой знак (знаки) проставлен (проставлены) </w:t>
      </w:r>
      <w:r w:rsidRPr="002C7F48">
        <w:rPr>
          <w:b/>
          <w:bCs/>
          <w:sz w:val="28"/>
          <w:szCs w:val="28"/>
        </w:rPr>
        <w:t>более чем в одном</w:t>
      </w:r>
      <w:r w:rsidRPr="002C7F48">
        <w:rPr>
          <w:sz w:val="28"/>
          <w:szCs w:val="28"/>
        </w:rPr>
        <w:t xml:space="preserve"> квадрате, либо не проставлен </w:t>
      </w:r>
      <w:r w:rsidRPr="002C7F48">
        <w:rPr>
          <w:b/>
          <w:bCs/>
          <w:sz w:val="28"/>
          <w:szCs w:val="28"/>
        </w:rPr>
        <w:t>ни в одном</w:t>
      </w:r>
      <w:r w:rsidRPr="002C7F48">
        <w:rPr>
          <w:sz w:val="28"/>
          <w:szCs w:val="28"/>
        </w:rPr>
        <w:t xml:space="preserve"> из них, считается </w:t>
      </w:r>
      <w:r w:rsidRPr="002C7F48">
        <w:rPr>
          <w:b/>
          <w:bCs/>
          <w:sz w:val="28"/>
          <w:szCs w:val="28"/>
        </w:rPr>
        <w:t>недействительным</w:t>
      </w:r>
      <w:r w:rsidRPr="002C7F48">
        <w:rPr>
          <w:b/>
          <w:bCs/>
          <w:sz w:val="24"/>
          <w:szCs w:val="24"/>
        </w:rPr>
        <w:t>.</w:t>
      </w:r>
    </w:p>
    <w:sectPr w:rsidR="00501467" w:rsidRPr="002C7F48" w:rsidSect="00D77A83">
      <w:footerReference w:type="default" r:id="rId7"/>
      <w:footnotePr>
        <w:numRestart w:val="eachPage"/>
      </w:footnotePr>
      <w:pgSz w:w="11907" w:h="16840"/>
      <w:pgMar w:top="567" w:right="1418" w:bottom="34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67" w:rsidRDefault="00501467">
      <w:r>
        <w:separator/>
      </w:r>
    </w:p>
  </w:endnote>
  <w:endnote w:type="continuationSeparator" w:id="0">
    <w:p w:rsidR="00501467" w:rsidRDefault="0050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67" w:rsidRDefault="00501467">
      <w:r>
        <w:separator/>
      </w:r>
    </w:p>
  </w:footnote>
  <w:footnote w:type="continuationSeparator" w:id="0">
    <w:p w:rsidR="00501467" w:rsidRDefault="00501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2BBB"/>
    <w:rsid w:val="0000397F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5D8E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22D4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5758A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92D"/>
    <w:rsid w:val="001F6D7E"/>
    <w:rsid w:val="002040D9"/>
    <w:rsid w:val="002053C9"/>
    <w:rsid w:val="002062EB"/>
    <w:rsid w:val="002064B3"/>
    <w:rsid w:val="002069E5"/>
    <w:rsid w:val="002122EB"/>
    <w:rsid w:val="0021240F"/>
    <w:rsid w:val="00212FB2"/>
    <w:rsid w:val="002150E6"/>
    <w:rsid w:val="002174BB"/>
    <w:rsid w:val="0022055B"/>
    <w:rsid w:val="0023711F"/>
    <w:rsid w:val="00237151"/>
    <w:rsid w:val="00241485"/>
    <w:rsid w:val="00241B99"/>
    <w:rsid w:val="00243CF4"/>
    <w:rsid w:val="00245FF9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C7F48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35E1"/>
    <w:rsid w:val="003A55B3"/>
    <w:rsid w:val="003A6C21"/>
    <w:rsid w:val="003B438C"/>
    <w:rsid w:val="003B7B0D"/>
    <w:rsid w:val="003C5CFE"/>
    <w:rsid w:val="003C6548"/>
    <w:rsid w:val="003D09E0"/>
    <w:rsid w:val="003D355A"/>
    <w:rsid w:val="003D3B28"/>
    <w:rsid w:val="003D5CE0"/>
    <w:rsid w:val="003E5853"/>
    <w:rsid w:val="003F04FB"/>
    <w:rsid w:val="003F32C0"/>
    <w:rsid w:val="003F6FB3"/>
    <w:rsid w:val="0040157A"/>
    <w:rsid w:val="00403DA6"/>
    <w:rsid w:val="00406143"/>
    <w:rsid w:val="0040787C"/>
    <w:rsid w:val="00412164"/>
    <w:rsid w:val="004133ED"/>
    <w:rsid w:val="0041648B"/>
    <w:rsid w:val="00445A9C"/>
    <w:rsid w:val="004548F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1467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53DB5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1566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41AC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04F3"/>
    <w:rsid w:val="00834D10"/>
    <w:rsid w:val="00840B60"/>
    <w:rsid w:val="0084235F"/>
    <w:rsid w:val="0084518E"/>
    <w:rsid w:val="0085196C"/>
    <w:rsid w:val="008635D1"/>
    <w:rsid w:val="00872DB5"/>
    <w:rsid w:val="008739D5"/>
    <w:rsid w:val="00874E09"/>
    <w:rsid w:val="00885C52"/>
    <w:rsid w:val="0089144C"/>
    <w:rsid w:val="00892D48"/>
    <w:rsid w:val="008A274B"/>
    <w:rsid w:val="008A27AA"/>
    <w:rsid w:val="008A555F"/>
    <w:rsid w:val="008A6D2D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9048AF"/>
    <w:rsid w:val="00906051"/>
    <w:rsid w:val="00906449"/>
    <w:rsid w:val="009164E1"/>
    <w:rsid w:val="0091666C"/>
    <w:rsid w:val="00920AFC"/>
    <w:rsid w:val="0092768F"/>
    <w:rsid w:val="00927D62"/>
    <w:rsid w:val="00930495"/>
    <w:rsid w:val="00931A21"/>
    <w:rsid w:val="00934C59"/>
    <w:rsid w:val="00940987"/>
    <w:rsid w:val="00940D29"/>
    <w:rsid w:val="00942364"/>
    <w:rsid w:val="0095388E"/>
    <w:rsid w:val="00957460"/>
    <w:rsid w:val="00961D8D"/>
    <w:rsid w:val="00965C96"/>
    <w:rsid w:val="009802F5"/>
    <w:rsid w:val="00980367"/>
    <w:rsid w:val="0098354D"/>
    <w:rsid w:val="0098576B"/>
    <w:rsid w:val="00991015"/>
    <w:rsid w:val="009A592A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517A6"/>
    <w:rsid w:val="00A5281F"/>
    <w:rsid w:val="00A5374D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1CF0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0CDF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3209"/>
    <w:rsid w:val="00BE3CEF"/>
    <w:rsid w:val="00BE4BC1"/>
    <w:rsid w:val="00BE7450"/>
    <w:rsid w:val="00BF3201"/>
    <w:rsid w:val="00C15B4F"/>
    <w:rsid w:val="00C22CF6"/>
    <w:rsid w:val="00C26E2E"/>
    <w:rsid w:val="00C40547"/>
    <w:rsid w:val="00C41903"/>
    <w:rsid w:val="00C43B7E"/>
    <w:rsid w:val="00C44788"/>
    <w:rsid w:val="00C452B0"/>
    <w:rsid w:val="00C53B4B"/>
    <w:rsid w:val="00C57B09"/>
    <w:rsid w:val="00C60595"/>
    <w:rsid w:val="00C62E60"/>
    <w:rsid w:val="00C644F9"/>
    <w:rsid w:val="00C72FD2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CF6B7E"/>
    <w:rsid w:val="00D026D9"/>
    <w:rsid w:val="00D07FF5"/>
    <w:rsid w:val="00D106CB"/>
    <w:rsid w:val="00D116A2"/>
    <w:rsid w:val="00D242F8"/>
    <w:rsid w:val="00D3131A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77A83"/>
    <w:rsid w:val="00D90778"/>
    <w:rsid w:val="00D925E2"/>
    <w:rsid w:val="00D93A91"/>
    <w:rsid w:val="00D95A6B"/>
    <w:rsid w:val="00D96004"/>
    <w:rsid w:val="00D96B25"/>
    <w:rsid w:val="00DA14CC"/>
    <w:rsid w:val="00DB178E"/>
    <w:rsid w:val="00DB3E51"/>
    <w:rsid w:val="00DB631D"/>
    <w:rsid w:val="00DD197D"/>
    <w:rsid w:val="00DD330E"/>
    <w:rsid w:val="00DD6079"/>
    <w:rsid w:val="00DE1174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5283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6DF"/>
    <w:rsid w:val="00EF5E8B"/>
    <w:rsid w:val="00F00F4E"/>
    <w:rsid w:val="00F14272"/>
    <w:rsid w:val="00F153F1"/>
    <w:rsid w:val="00F17112"/>
    <w:rsid w:val="00F25717"/>
    <w:rsid w:val="00F32459"/>
    <w:rsid w:val="00F327E4"/>
    <w:rsid w:val="00F4188C"/>
    <w:rsid w:val="00F42060"/>
    <w:rsid w:val="00F570B6"/>
    <w:rsid w:val="00F60591"/>
    <w:rsid w:val="00F63540"/>
    <w:rsid w:val="00F64289"/>
    <w:rsid w:val="00F64BF3"/>
    <w:rsid w:val="00F659C7"/>
    <w:rsid w:val="00F67482"/>
    <w:rsid w:val="00F67804"/>
    <w:rsid w:val="00F701CA"/>
    <w:rsid w:val="00F743EB"/>
    <w:rsid w:val="00F8219B"/>
    <w:rsid w:val="00F84E7E"/>
    <w:rsid w:val="00F87B2E"/>
    <w:rsid w:val="00F91E25"/>
    <w:rsid w:val="00FA2E37"/>
    <w:rsid w:val="00FA2EB8"/>
    <w:rsid w:val="00FA357F"/>
    <w:rsid w:val="00FC1EE9"/>
    <w:rsid w:val="00FC7191"/>
    <w:rsid w:val="00FD74CE"/>
    <w:rsid w:val="00FE1883"/>
    <w:rsid w:val="00FE1B6A"/>
    <w:rsid w:val="00FE2F79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D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853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D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D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D1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0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D1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3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2D16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B603CC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2D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16"/>
    <w:rPr>
      <w:sz w:val="0"/>
      <w:szCs w:val="0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03CC"/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D1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3CC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303B5F"/>
    <w:rPr>
      <w:b/>
      <w:bCs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2E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73FB"/>
  </w:style>
  <w:style w:type="paragraph" w:styleId="PlainText">
    <w:name w:val="Plain Text"/>
    <w:basedOn w:val="Normal"/>
    <w:link w:val="PlainTextChar"/>
    <w:uiPriority w:val="99"/>
    <w:rsid w:val="00B603C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3CC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B60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3CC"/>
    <w:rPr>
      <w:sz w:val="16"/>
      <w:szCs w:val="16"/>
    </w:rPr>
  </w:style>
  <w:style w:type="paragraph" w:customStyle="1" w:styleId="7">
    <w:name w:val="заголовок 7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Normal"/>
    <w:next w:val="Normal"/>
    <w:uiPriority w:val="99"/>
    <w:rsid w:val="00B603CC"/>
    <w:pPr>
      <w:keepNext/>
      <w:widowControl w:val="0"/>
      <w:autoSpaceDE w:val="0"/>
      <w:autoSpaceDN w:val="0"/>
      <w:jc w:val="right"/>
    </w:pPr>
    <w:rPr>
      <w:u w:val="single"/>
    </w:rPr>
  </w:style>
  <w:style w:type="paragraph" w:customStyle="1" w:styleId="3">
    <w:name w:val="заголовок 3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210">
    <w:name w:val="Основной текст с отступом 21"/>
    <w:basedOn w:val="Normal"/>
    <w:uiPriority w:val="99"/>
    <w:rsid w:val="006E4175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779</Words>
  <Characters>4442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.</dc:creator>
  <cp:keywords/>
  <dc:description/>
  <cp:lastModifiedBy>света</cp:lastModifiedBy>
  <cp:revision>2</cp:revision>
  <cp:lastPrinted>2015-08-18T12:58:00Z</cp:lastPrinted>
  <dcterms:created xsi:type="dcterms:W3CDTF">2015-09-02T07:36:00Z</dcterms:created>
  <dcterms:modified xsi:type="dcterms:W3CDTF">2015-09-02T07:36:00Z</dcterms:modified>
</cp:coreProperties>
</file>