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323AD1" w:rsidRPr="0028747A">
        <w:trPr>
          <w:trHeight w:val="592"/>
        </w:trPr>
        <w:tc>
          <w:tcPr>
            <w:tcW w:w="9356" w:type="dxa"/>
            <w:gridSpan w:val="5"/>
          </w:tcPr>
          <w:p w:rsidR="00323AD1" w:rsidRPr="000248A1" w:rsidRDefault="00323AD1" w:rsidP="00EB520E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0248A1">
              <w:rPr>
                <w:b/>
                <w:bCs/>
                <w:sz w:val="32"/>
                <w:szCs w:val="32"/>
              </w:rPr>
              <w:t>ТЕРРИТОРИАЛЬНАЯ ИЗБИРАТЕЛЬНАЯ КОМИССИЯ ТОРОПЕЦКОГО РАЙОНА</w:t>
            </w:r>
          </w:p>
        </w:tc>
      </w:tr>
      <w:tr w:rsidR="00323AD1" w:rsidRPr="0028747A">
        <w:trPr>
          <w:trHeight w:val="592"/>
        </w:trPr>
        <w:tc>
          <w:tcPr>
            <w:tcW w:w="9356" w:type="dxa"/>
            <w:gridSpan w:val="5"/>
            <w:vAlign w:val="center"/>
          </w:tcPr>
          <w:p w:rsidR="00323AD1" w:rsidRPr="0028747A" w:rsidRDefault="00323AD1" w:rsidP="00BF7E91">
            <w:pPr>
              <w:pStyle w:val="1"/>
              <w:widowControl/>
              <w:jc w:val="center"/>
              <w:rPr>
                <w:b/>
                <w:bCs/>
                <w:spacing w:val="30"/>
                <w:sz w:val="32"/>
                <w:szCs w:val="32"/>
              </w:rPr>
            </w:pPr>
            <w:r w:rsidRPr="0028747A">
              <w:rPr>
                <w:b/>
                <w:bCs/>
                <w:spacing w:val="30"/>
                <w:sz w:val="32"/>
                <w:szCs w:val="32"/>
              </w:rPr>
              <w:t>ПОСТАНОВЛЕНИЕ</w:t>
            </w:r>
          </w:p>
        </w:tc>
      </w:tr>
      <w:tr w:rsidR="00323AD1" w:rsidRPr="0028747A">
        <w:trPr>
          <w:trHeight w:val="162"/>
        </w:trPr>
        <w:tc>
          <w:tcPr>
            <w:tcW w:w="1967" w:type="dxa"/>
          </w:tcPr>
          <w:p w:rsidR="00323AD1" w:rsidRPr="0028747A" w:rsidRDefault="00323AD1" w:rsidP="00BF7E91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323AD1" w:rsidRPr="0028747A" w:rsidRDefault="00323AD1" w:rsidP="00BF7E91">
            <w:pPr>
              <w:pStyle w:val="1"/>
              <w:widowControl/>
              <w:jc w:val="center"/>
              <w:rPr>
                <w:rFonts w:ascii="Arial Narrow" w:hAnsi="Arial Narrow" w:cs="Arial Narrow"/>
                <w:spacing w:val="100"/>
                <w:sz w:val="18"/>
                <w:szCs w:val="18"/>
              </w:rPr>
            </w:pPr>
          </w:p>
        </w:tc>
      </w:tr>
      <w:tr w:rsidR="00323AD1" w:rsidRPr="0091773D">
        <w:trPr>
          <w:trHeight w:val="286"/>
        </w:trPr>
        <w:tc>
          <w:tcPr>
            <w:tcW w:w="3231" w:type="dxa"/>
            <w:gridSpan w:val="2"/>
            <w:vAlign w:val="center"/>
          </w:tcPr>
          <w:p w:rsidR="00323AD1" w:rsidRPr="00EB520E" w:rsidRDefault="00323AD1" w:rsidP="00951FDE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effect w:val="antsRed"/>
              </w:rPr>
              <w:t xml:space="preserve">18 августа  </w:t>
            </w:r>
            <w:r w:rsidRPr="00EB520E">
              <w:rPr>
                <w:sz w:val="28"/>
                <w:szCs w:val="28"/>
                <w:effect w:val="antsRed"/>
              </w:rPr>
              <w:t>201</w:t>
            </w:r>
            <w:r>
              <w:rPr>
                <w:sz w:val="28"/>
                <w:szCs w:val="28"/>
                <w:effect w:val="antsRed"/>
              </w:rPr>
              <w:t>5</w:t>
            </w:r>
            <w:r w:rsidRPr="00EB520E">
              <w:rPr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323AD1" w:rsidRPr="00EB520E" w:rsidRDefault="00323AD1" w:rsidP="00BF7E91">
            <w:pPr>
              <w:pStyle w:val="1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90" w:type="dxa"/>
            <w:vAlign w:val="center"/>
          </w:tcPr>
          <w:p w:rsidR="00323AD1" w:rsidRPr="00EB520E" w:rsidRDefault="00323AD1" w:rsidP="00323AD1">
            <w:pPr>
              <w:pStyle w:val="1"/>
              <w:ind w:rightChars="-29" w:right="31680"/>
              <w:jc w:val="right"/>
              <w:rPr>
                <w:sz w:val="28"/>
                <w:szCs w:val="28"/>
              </w:rPr>
            </w:pPr>
            <w:r w:rsidRPr="00EB520E">
              <w:rPr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323AD1" w:rsidRPr="00EB520E" w:rsidRDefault="00323AD1" w:rsidP="00323AD1">
            <w:pPr>
              <w:pStyle w:val="1"/>
              <w:ind w:rightChars="177" w:right="316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  <w:r w:rsidRPr="00EB520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792</w:t>
            </w:r>
            <w:r w:rsidRPr="00EB520E">
              <w:rPr>
                <w:sz w:val="28"/>
                <w:szCs w:val="28"/>
              </w:rPr>
              <w:t>-3</w:t>
            </w:r>
          </w:p>
        </w:tc>
      </w:tr>
      <w:tr w:rsidR="00323AD1" w:rsidRPr="0028747A">
        <w:trPr>
          <w:trHeight w:val="286"/>
        </w:trPr>
        <w:tc>
          <w:tcPr>
            <w:tcW w:w="3231" w:type="dxa"/>
            <w:gridSpan w:val="2"/>
            <w:vAlign w:val="center"/>
          </w:tcPr>
          <w:p w:rsidR="00323AD1" w:rsidRPr="0028747A" w:rsidRDefault="00323AD1" w:rsidP="00BF7E91">
            <w:pPr>
              <w:pStyle w:val="1"/>
              <w:widowControl/>
              <w:rPr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323AD1" w:rsidRPr="0028747A" w:rsidRDefault="00323AD1" w:rsidP="0028747A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28747A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Торопец</w:t>
            </w:r>
          </w:p>
        </w:tc>
        <w:tc>
          <w:tcPr>
            <w:tcW w:w="3166" w:type="dxa"/>
            <w:gridSpan w:val="2"/>
            <w:vAlign w:val="center"/>
          </w:tcPr>
          <w:p w:rsidR="00323AD1" w:rsidRPr="0028747A" w:rsidRDefault="00323AD1" w:rsidP="00BF7E91">
            <w:pPr>
              <w:pStyle w:val="1"/>
              <w:widowControl/>
              <w:jc w:val="right"/>
              <w:rPr>
                <w:sz w:val="24"/>
                <w:szCs w:val="24"/>
              </w:rPr>
            </w:pPr>
          </w:p>
        </w:tc>
      </w:tr>
    </w:tbl>
    <w:p w:rsidR="00323AD1" w:rsidRDefault="00323AD1" w:rsidP="00F441FB">
      <w:pPr>
        <w:jc w:val="center"/>
        <w:rPr>
          <w:b/>
          <w:bCs/>
          <w:sz w:val="28"/>
          <w:szCs w:val="28"/>
        </w:rPr>
      </w:pPr>
    </w:p>
    <w:p w:rsidR="00323AD1" w:rsidRPr="00C07DD5" w:rsidRDefault="00323AD1" w:rsidP="00F441FB">
      <w:pPr>
        <w:jc w:val="center"/>
        <w:rPr>
          <w:b/>
          <w:bCs/>
          <w:sz w:val="28"/>
          <w:szCs w:val="28"/>
        </w:rPr>
      </w:pPr>
      <w:r w:rsidRPr="00C07DD5">
        <w:rPr>
          <w:b/>
          <w:bCs/>
          <w:sz w:val="28"/>
          <w:szCs w:val="28"/>
        </w:rPr>
        <w:t xml:space="preserve">Об изготовлении специальных трафаретов для самостоятельного заполнения бюллетеня избирателями, в том числе являющимися инвалидами по зрению, на </w:t>
      </w:r>
      <w:r>
        <w:rPr>
          <w:b/>
          <w:bCs/>
          <w:sz w:val="28"/>
          <w:szCs w:val="28"/>
        </w:rPr>
        <w:t xml:space="preserve">дополнительных </w:t>
      </w:r>
      <w:r w:rsidRPr="00C07DD5">
        <w:rPr>
          <w:b/>
          <w:bCs/>
          <w:sz w:val="28"/>
          <w:szCs w:val="28"/>
        </w:rPr>
        <w:t xml:space="preserve">выборах </w:t>
      </w:r>
      <w:r>
        <w:rPr>
          <w:b/>
          <w:bCs/>
          <w:sz w:val="28"/>
          <w:szCs w:val="28"/>
        </w:rPr>
        <w:t>депутата Совета депутатов города Торопца  Торопецкого района 13 сентября 2015</w:t>
      </w:r>
      <w:r w:rsidRPr="00C07DD5">
        <w:rPr>
          <w:b/>
          <w:bCs/>
          <w:sz w:val="28"/>
          <w:szCs w:val="28"/>
        </w:rPr>
        <w:t xml:space="preserve"> года</w:t>
      </w:r>
    </w:p>
    <w:p w:rsidR="00323AD1" w:rsidRPr="00C07DD5" w:rsidRDefault="00323AD1" w:rsidP="00FB6D56">
      <w:pPr>
        <w:spacing w:line="360" w:lineRule="auto"/>
        <w:ind w:firstLine="902"/>
        <w:jc w:val="both"/>
        <w:rPr>
          <w:b/>
          <w:bCs/>
          <w:sz w:val="28"/>
          <w:szCs w:val="28"/>
        </w:rPr>
      </w:pPr>
    </w:p>
    <w:p w:rsidR="00323AD1" w:rsidRPr="00EB520E" w:rsidRDefault="00323AD1" w:rsidP="00EB520E">
      <w:pPr>
        <w:pStyle w:val="BodyText"/>
        <w:spacing w:line="360" w:lineRule="auto"/>
        <w:ind w:firstLine="567"/>
        <w:jc w:val="both"/>
        <w:rPr>
          <w:sz w:val="28"/>
          <w:szCs w:val="28"/>
        </w:rPr>
      </w:pPr>
      <w:r w:rsidRPr="00EB520E">
        <w:rPr>
          <w:sz w:val="28"/>
          <w:szCs w:val="28"/>
        </w:rPr>
        <w:t>В соответствии с пунктом 2</w:t>
      </w:r>
      <w:r w:rsidRPr="00EB520E">
        <w:rPr>
          <w:sz w:val="28"/>
          <w:szCs w:val="28"/>
          <w:vertAlign w:val="superscript"/>
        </w:rPr>
        <w:t>1</w:t>
      </w:r>
      <w:r w:rsidRPr="00EB520E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EB520E">
        <w:rPr>
          <w:sz w:val="28"/>
          <w:szCs w:val="28"/>
        </w:rPr>
        <w:t>60 Избирательного Кодекса Тверской области, постановления избирательной комиссии Тверской области от 10 октября 2007 года №01-13/120 «О возложении полномочий избирательной комиссии муниципального образования Торопецкий район на территориальную избирательную комиссию Торопецкого района»</w:t>
      </w:r>
      <w:r>
        <w:rPr>
          <w:sz w:val="28"/>
          <w:szCs w:val="28"/>
        </w:rPr>
        <w:t xml:space="preserve">, </w:t>
      </w:r>
      <w:r w:rsidRPr="00EB520E">
        <w:rPr>
          <w:sz w:val="28"/>
          <w:szCs w:val="28"/>
        </w:rPr>
        <w:t xml:space="preserve"> территориальная избирательная комиссия Торопецкого района </w:t>
      </w:r>
      <w:r w:rsidRPr="00EB520E">
        <w:rPr>
          <w:b/>
          <w:bCs/>
          <w:spacing w:val="20"/>
          <w:sz w:val="28"/>
          <w:szCs w:val="28"/>
        </w:rPr>
        <w:t>постановляет</w:t>
      </w:r>
      <w:r w:rsidRPr="00EB520E">
        <w:rPr>
          <w:b/>
          <w:bCs/>
          <w:spacing w:val="40"/>
          <w:sz w:val="28"/>
          <w:szCs w:val="28"/>
        </w:rPr>
        <w:t>:</w:t>
      </w:r>
    </w:p>
    <w:p w:rsidR="00323AD1" w:rsidRPr="00C07DD5" w:rsidRDefault="00323AD1" w:rsidP="000248A1">
      <w:pPr>
        <w:spacing w:line="360" w:lineRule="auto"/>
        <w:ind w:firstLine="709"/>
        <w:jc w:val="both"/>
        <w:rPr>
          <w:sz w:val="28"/>
          <w:szCs w:val="28"/>
        </w:rPr>
      </w:pPr>
      <w:r w:rsidRPr="00C07DD5">
        <w:rPr>
          <w:sz w:val="28"/>
          <w:szCs w:val="28"/>
        </w:rPr>
        <w:t>1.</w:t>
      </w:r>
      <w:r w:rsidRPr="00C07DD5">
        <w:rPr>
          <w:sz w:val="28"/>
          <w:szCs w:val="28"/>
        </w:rPr>
        <w:tab/>
      </w:r>
      <w:r>
        <w:rPr>
          <w:sz w:val="28"/>
          <w:szCs w:val="28"/>
        </w:rPr>
        <w:t>Рекомендовать участковой  избирательной комиссии избирательного участка №1130   Торопецкого района  и</w:t>
      </w:r>
      <w:r w:rsidRPr="00C07DD5">
        <w:rPr>
          <w:sz w:val="28"/>
          <w:szCs w:val="28"/>
        </w:rPr>
        <w:t>зготовить специальные трафареты   для самостоятельного заполнения бюллетеня избирателями, в том числе я</w:t>
      </w:r>
      <w:r>
        <w:rPr>
          <w:sz w:val="28"/>
          <w:szCs w:val="28"/>
        </w:rPr>
        <w:t>вляющимися инвалидами по зрению:</w:t>
      </w:r>
      <w:r w:rsidRPr="00C07DD5">
        <w:rPr>
          <w:sz w:val="28"/>
          <w:szCs w:val="28"/>
        </w:rPr>
        <w:t xml:space="preserve"> </w:t>
      </w:r>
    </w:p>
    <w:p w:rsidR="00323AD1" w:rsidRPr="00C07DD5" w:rsidRDefault="00323AD1" w:rsidP="00EB520E">
      <w:pPr>
        <w:pStyle w:val="BodyTextIndent3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B520E">
        <w:rPr>
          <w:sz w:val="28"/>
          <w:szCs w:val="28"/>
        </w:rPr>
        <w:t xml:space="preserve"> </w:t>
      </w:r>
      <w:r w:rsidRPr="00C07DD5">
        <w:rPr>
          <w:sz w:val="28"/>
          <w:szCs w:val="28"/>
        </w:rPr>
        <w:t>с прорезями на месте квадратов в избирательном бюллетене для проставления знака по строкам размещения зарегистрированных кандидатов</w:t>
      </w:r>
      <w:r>
        <w:rPr>
          <w:sz w:val="28"/>
          <w:szCs w:val="28"/>
        </w:rPr>
        <w:t xml:space="preserve"> Совета депутатов города Торопца  Торопецкого района.</w:t>
      </w:r>
    </w:p>
    <w:p w:rsidR="00323AD1" w:rsidRPr="00C07DD5" w:rsidRDefault="00323AD1" w:rsidP="00C07DD5">
      <w:pPr>
        <w:spacing w:line="360" w:lineRule="auto"/>
        <w:ind w:firstLine="709"/>
        <w:jc w:val="both"/>
        <w:rPr>
          <w:sz w:val="28"/>
          <w:szCs w:val="28"/>
        </w:rPr>
      </w:pPr>
      <w:r w:rsidRPr="00C07DD5">
        <w:rPr>
          <w:sz w:val="28"/>
          <w:szCs w:val="28"/>
        </w:rPr>
        <w:t>2.</w:t>
      </w:r>
      <w:r w:rsidRPr="00C07DD5">
        <w:rPr>
          <w:sz w:val="28"/>
          <w:szCs w:val="28"/>
        </w:rPr>
        <w:tab/>
        <w:t>Оплату расходов по изготовлению трафар</w:t>
      </w:r>
      <w:r>
        <w:rPr>
          <w:sz w:val="28"/>
          <w:szCs w:val="28"/>
        </w:rPr>
        <w:t>етов произвести за счет средств</w:t>
      </w:r>
      <w:r w:rsidRPr="00C07DD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города Торопца</w:t>
      </w:r>
      <w:r w:rsidRPr="00C07DD5">
        <w:rPr>
          <w:sz w:val="28"/>
          <w:szCs w:val="28"/>
        </w:rPr>
        <w:t xml:space="preserve"> </w:t>
      </w:r>
      <w:r>
        <w:rPr>
          <w:sz w:val="28"/>
          <w:szCs w:val="28"/>
        </w:rPr>
        <w:t>Торопецкого района</w:t>
      </w:r>
      <w:r w:rsidRPr="00C07DD5">
        <w:rPr>
          <w:sz w:val="28"/>
          <w:szCs w:val="28"/>
        </w:rPr>
        <w:t xml:space="preserve">, выделенных </w:t>
      </w:r>
      <w:r>
        <w:rPr>
          <w:sz w:val="28"/>
          <w:szCs w:val="28"/>
        </w:rPr>
        <w:t xml:space="preserve">участковой избирательной комиссии </w:t>
      </w:r>
      <w:r w:rsidRPr="00C07DD5">
        <w:rPr>
          <w:sz w:val="28"/>
          <w:szCs w:val="28"/>
        </w:rPr>
        <w:t>на подготовку и проведение выборов</w:t>
      </w:r>
      <w:r>
        <w:rPr>
          <w:sz w:val="28"/>
          <w:szCs w:val="28"/>
        </w:rPr>
        <w:t xml:space="preserve"> дополнительных  выборов  депутата  Совета депутатов города Торопца</w:t>
      </w:r>
      <w:r w:rsidRPr="00C07DD5">
        <w:rPr>
          <w:sz w:val="28"/>
          <w:szCs w:val="28"/>
        </w:rPr>
        <w:t xml:space="preserve"> </w:t>
      </w:r>
      <w:r>
        <w:rPr>
          <w:sz w:val="28"/>
          <w:szCs w:val="28"/>
        </w:rPr>
        <w:t>Торопецкого района 13</w:t>
      </w:r>
      <w:r w:rsidRPr="00C07DD5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C07DD5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C07DD5">
        <w:rPr>
          <w:sz w:val="28"/>
          <w:szCs w:val="28"/>
        </w:rPr>
        <w:t xml:space="preserve"> года.</w:t>
      </w:r>
    </w:p>
    <w:p w:rsidR="00323AD1" w:rsidRDefault="00323AD1" w:rsidP="004B16EE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 w:rsidRPr="00C07DD5">
        <w:rPr>
          <w:sz w:val="28"/>
          <w:szCs w:val="28"/>
        </w:rPr>
        <w:t xml:space="preserve">3. 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 xml:space="preserve">Торопецкого района </w:t>
      </w:r>
      <w:r w:rsidRPr="00C07DD5">
        <w:rPr>
          <w:sz w:val="28"/>
          <w:szCs w:val="28"/>
        </w:rPr>
        <w:t>на сайте в информационно-телекоммуникационной сети «Интернет».</w:t>
      </w:r>
    </w:p>
    <w:p w:rsidR="00323AD1" w:rsidRDefault="00323AD1" w:rsidP="004B16EE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</w:p>
    <w:tbl>
      <w:tblPr>
        <w:tblW w:w="9468" w:type="dxa"/>
        <w:tblInd w:w="-106" w:type="dxa"/>
        <w:tblLook w:val="0000"/>
      </w:tblPr>
      <w:tblGrid>
        <w:gridCol w:w="4219"/>
        <w:gridCol w:w="5249"/>
      </w:tblGrid>
      <w:tr w:rsidR="00323AD1" w:rsidRPr="00AB5759">
        <w:tc>
          <w:tcPr>
            <w:tcW w:w="4219" w:type="dxa"/>
          </w:tcPr>
          <w:p w:rsidR="00323AD1" w:rsidRPr="000248A1" w:rsidRDefault="00323AD1" w:rsidP="00A82ADB">
            <w:pPr>
              <w:rPr>
                <w:sz w:val="28"/>
                <w:szCs w:val="28"/>
              </w:rPr>
            </w:pPr>
            <w:r w:rsidRPr="000248A1">
              <w:rPr>
                <w:sz w:val="28"/>
                <w:szCs w:val="28"/>
              </w:rPr>
              <w:t xml:space="preserve">Председатель </w:t>
            </w:r>
          </w:p>
          <w:p w:rsidR="00323AD1" w:rsidRPr="000248A1" w:rsidRDefault="00323AD1" w:rsidP="00A82ADB">
            <w:pPr>
              <w:rPr>
                <w:sz w:val="28"/>
                <w:szCs w:val="28"/>
              </w:rPr>
            </w:pPr>
            <w:r w:rsidRPr="000248A1">
              <w:rPr>
                <w:sz w:val="28"/>
                <w:szCs w:val="28"/>
              </w:rPr>
              <w:t xml:space="preserve">территориальной избирательной комиссии Торопецкого района </w:t>
            </w:r>
          </w:p>
        </w:tc>
        <w:tc>
          <w:tcPr>
            <w:tcW w:w="5249" w:type="dxa"/>
            <w:vAlign w:val="bottom"/>
          </w:tcPr>
          <w:p w:rsidR="00323AD1" w:rsidRPr="000248A1" w:rsidRDefault="00323AD1" w:rsidP="000248A1">
            <w:pPr>
              <w:pStyle w:val="Heading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    </w:t>
            </w:r>
            <w:r w:rsidRPr="000248A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Л.А. Бедаченкова</w:t>
            </w:r>
          </w:p>
        </w:tc>
      </w:tr>
      <w:tr w:rsidR="00323AD1" w:rsidRPr="00AB5759">
        <w:tc>
          <w:tcPr>
            <w:tcW w:w="4219" w:type="dxa"/>
          </w:tcPr>
          <w:p w:rsidR="00323AD1" w:rsidRPr="000248A1" w:rsidRDefault="00323AD1" w:rsidP="00A82ADB">
            <w:pPr>
              <w:rPr>
                <w:sz w:val="28"/>
                <w:szCs w:val="28"/>
              </w:rPr>
            </w:pPr>
          </w:p>
          <w:p w:rsidR="00323AD1" w:rsidRPr="000248A1" w:rsidRDefault="00323AD1" w:rsidP="00A82ADB">
            <w:pPr>
              <w:rPr>
                <w:sz w:val="28"/>
                <w:szCs w:val="28"/>
              </w:rPr>
            </w:pPr>
            <w:r w:rsidRPr="000248A1">
              <w:rPr>
                <w:sz w:val="28"/>
                <w:szCs w:val="28"/>
              </w:rPr>
              <w:t xml:space="preserve">Секретарь </w:t>
            </w:r>
          </w:p>
          <w:p w:rsidR="00323AD1" w:rsidRPr="000248A1" w:rsidRDefault="00323AD1" w:rsidP="00A82ADB">
            <w:pPr>
              <w:rPr>
                <w:sz w:val="28"/>
                <w:szCs w:val="28"/>
              </w:rPr>
            </w:pPr>
            <w:r w:rsidRPr="000248A1"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249" w:type="dxa"/>
            <w:vAlign w:val="bottom"/>
          </w:tcPr>
          <w:p w:rsidR="00323AD1" w:rsidRPr="000248A1" w:rsidRDefault="00323AD1" w:rsidP="00A82ADB">
            <w:pPr>
              <w:pStyle w:val="Heading2"/>
              <w:jc w:val="righ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0248A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Г.А. Абрамова</w:t>
            </w:r>
          </w:p>
        </w:tc>
      </w:tr>
    </w:tbl>
    <w:p w:rsidR="00323AD1" w:rsidRDefault="00323AD1" w:rsidP="004B16EE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</w:p>
    <w:p w:rsidR="00323AD1" w:rsidRDefault="00323AD1" w:rsidP="004B16EE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</w:p>
    <w:p w:rsidR="00323AD1" w:rsidRDefault="00323AD1" w:rsidP="004B16EE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</w:p>
    <w:p w:rsidR="00323AD1" w:rsidRDefault="00323AD1" w:rsidP="004B16EE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</w:p>
    <w:p w:rsidR="00323AD1" w:rsidRDefault="00323AD1" w:rsidP="004B16EE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25"/>
        <w:tblW w:w="9747" w:type="dxa"/>
        <w:tblLook w:val="0000"/>
      </w:tblPr>
      <w:tblGrid>
        <w:gridCol w:w="4482"/>
        <w:gridCol w:w="5265"/>
      </w:tblGrid>
      <w:tr w:rsidR="00323AD1" w:rsidRPr="0028747A">
        <w:trPr>
          <w:trHeight w:val="77"/>
        </w:trPr>
        <w:tc>
          <w:tcPr>
            <w:tcW w:w="4482" w:type="dxa"/>
          </w:tcPr>
          <w:p w:rsidR="00323AD1" w:rsidRPr="0028747A" w:rsidRDefault="00323AD1" w:rsidP="000248A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265" w:type="dxa"/>
            <w:vAlign w:val="bottom"/>
          </w:tcPr>
          <w:p w:rsidR="00323AD1" w:rsidRPr="0028747A" w:rsidRDefault="00323AD1" w:rsidP="0059075D">
            <w:pPr>
              <w:pStyle w:val="Heading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 w:rsidR="00323AD1" w:rsidRPr="0028747A" w:rsidRDefault="00323AD1" w:rsidP="0028747A">
      <w:pPr>
        <w:spacing w:line="360" w:lineRule="auto"/>
        <w:jc w:val="both"/>
      </w:pPr>
    </w:p>
    <w:p w:rsidR="00323AD1" w:rsidRDefault="00323AD1"/>
    <w:p w:rsidR="00323AD1" w:rsidRDefault="00323AD1"/>
    <w:p w:rsidR="00323AD1" w:rsidRDefault="00323AD1"/>
    <w:p w:rsidR="00323AD1" w:rsidRDefault="00323AD1"/>
    <w:p w:rsidR="00323AD1" w:rsidRDefault="00323AD1"/>
    <w:p w:rsidR="00323AD1" w:rsidRDefault="00323AD1"/>
    <w:p w:rsidR="00323AD1" w:rsidRDefault="00323AD1"/>
    <w:p w:rsidR="00323AD1" w:rsidRDefault="00323AD1"/>
    <w:p w:rsidR="00323AD1" w:rsidRDefault="00323AD1"/>
    <w:p w:rsidR="00323AD1" w:rsidRDefault="00323AD1"/>
    <w:sectPr w:rsidR="00323AD1" w:rsidSect="0080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A1A01"/>
    <w:multiLevelType w:val="hybridMultilevel"/>
    <w:tmpl w:val="823A7D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342" w:hanging="360"/>
      </w:pPr>
    </w:lvl>
    <w:lvl w:ilvl="2" w:tplc="0419001B">
      <w:start w:val="1"/>
      <w:numFmt w:val="lowerRoman"/>
      <w:lvlText w:val="%3."/>
      <w:lvlJc w:val="right"/>
      <w:pPr>
        <w:ind w:left="3062" w:hanging="180"/>
      </w:pPr>
    </w:lvl>
    <w:lvl w:ilvl="3" w:tplc="0419000F">
      <w:start w:val="1"/>
      <w:numFmt w:val="decimal"/>
      <w:lvlText w:val="%4."/>
      <w:lvlJc w:val="left"/>
      <w:pPr>
        <w:ind w:left="3782" w:hanging="360"/>
      </w:pPr>
    </w:lvl>
    <w:lvl w:ilvl="4" w:tplc="04190019">
      <w:start w:val="1"/>
      <w:numFmt w:val="lowerLetter"/>
      <w:lvlText w:val="%5."/>
      <w:lvlJc w:val="left"/>
      <w:pPr>
        <w:ind w:left="4502" w:hanging="360"/>
      </w:pPr>
    </w:lvl>
    <w:lvl w:ilvl="5" w:tplc="0419001B">
      <w:start w:val="1"/>
      <w:numFmt w:val="lowerRoman"/>
      <w:lvlText w:val="%6."/>
      <w:lvlJc w:val="right"/>
      <w:pPr>
        <w:ind w:left="5222" w:hanging="180"/>
      </w:pPr>
    </w:lvl>
    <w:lvl w:ilvl="6" w:tplc="0419000F">
      <w:start w:val="1"/>
      <w:numFmt w:val="decimal"/>
      <w:lvlText w:val="%7."/>
      <w:lvlJc w:val="left"/>
      <w:pPr>
        <w:ind w:left="5942" w:hanging="360"/>
      </w:pPr>
    </w:lvl>
    <w:lvl w:ilvl="7" w:tplc="04190019">
      <w:start w:val="1"/>
      <w:numFmt w:val="lowerLetter"/>
      <w:lvlText w:val="%8."/>
      <w:lvlJc w:val="left"/>
      <w:pPr>
        <w:ind w:left="6662" w:hanging="360"/>
      </w:pPr>
    </w:lvl>
    <w:lvl w:ilvl="8" w:tplc="0419001B">
      <w:start w:val="1"/>
      <w:numFmt w:val="lowerRoman"/>
      <w:lvlText w:val="%9."/>
      <w:lvlJc w:val="right"/>
      <w:pPr>
        <w:ind w:left="7382" w:hanging="180"/>
      </w:pPr>
    </w:lvl>
  </w:abstractNum>
  <w:abstractNum w:abstractNumId="1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60A4383A"/>
    <w:multiLevelType w:val="hybridMultilevel"/>
    <w:tmpl w:val="B5B22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5E62CD"/>
    <w:multiLevelType w:val="hybridMultilevel"/>
    <w:tmpl w:val="3FE231CA"/>
    <w:lvl w:ilvl="0" w:tplc="72DE34F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D56"/>
    <w:rsid w:val="000248A1"/>
    <w:rsid w:val="00075F70"/>
    <w:rsid w:val="000A7020"/>
    <w:rsid w:val="001B722C"/>
    <w:rsid w:val="001E66A9"/>
    <w:rsid w:val="0028747A"/>
    <w:rsid w:val="00323AD1"/>
    <w:rsid w:val="00437E08"/>
    <w:rsid w:val="004B16EE"/>
    <w:rsid w:val="004F1D33"/>
    <w:rsid w:val="00537291"/>
    <w:rsid w:val="0059075D"/>
    <w:rsid w:val="005B3390"/>
    <w:rsid w:val="006028D1"/>
    <w:rsid w:val="0067444C"/>
    <w:rsid w:val="006C497F"/>
    <w:rsid w:val="0080023D"/>
    <w:rsid w:val="00831225"/>
    <w:rsid w:val="008709B7"/>
    <w:rsid w:val="0091773D"/>
    <w:rsid w:val="00951FDE"/>
    <w:rsid w:val="00A82ADB"/>
    <w:rsid w:val="00AB5759"/>
    <w:rsid w:val="00BF7E91"/>
    <w:rsid w:val="00C07DD5"/>
    <w:rsid w:val="00C44620"/>
    <w:rsid w:val="00DE15F0"/>
    <w:rsid w:val="00EB520E"/>
    <w:rsid w:val="00ED1D79"/>
    <w:rsid w:val="00F441FB"/>
    <w:rsid w:val="00FB6D56"/>
    <w:rsid w:val="00FD18B5"/>
    <w:rsid w:val="00FD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D56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aliases w:val="Знак2"/>
    <w:basedOn w:val="Normal"/>
    <w:next w:val="Normal"/>
    <w:link w:val="Heading2Char"/>
    <w:uiPriority w:val="99"/>
    <w:qFormat/>
    <w:rsid w:val="00FB6D56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77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нак2 Char"/>
    <w:basedOn w:val="DefaultParagraphFont"/>
    <w:link w:val="Heading2"/>
    <w:uiPriority w:val="99"/>
    <w:locked/>
    <w:rsid w:val="00FB6D56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1773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uiPriority w:val="99"/>
    <w:rsid w:val="00FB6D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441FB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441FB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F441F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441FB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441FB"/>
  </w:style>
  <w:style w:type="paragraph" w:styleId="ListParagraph">
    <w:name w:val="List Paragraph"/>
    <w:basedOn w:val="Normal"/>
    <w:uiPriority w:val="99"/>
    <w:qFormat/>
    <w:rsid w:val="0091773D"/>
    <w:pPr>
      <w:ind w:left="720"/>
    </w:pPr>
  </w:style>
  <w:style w:type="paragraph" w:styleId="BodyText">
    <w:name w:val="Body Text"/>
    <w:basedOn w:val="Normal"/>
    <w:link w:val="BodyTextChar"/>
    <w:uiPriority w:val="99"/>
    <w:rsid w:val="00C07D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07DD5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70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09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284</Words>
  <Characters>1625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ТОРОПЕЦКОГО РАЙОНА</dc:title>
  <dc:subject/>
  <dc:creator>User</dc:creator>
  <cp:keywords/>
  <dc:description/>
  <cp:lastModifiedBy>света</cp:lastModifiedBy>
  <cp:revision>2</cp:revision>
  <cp:lastPrinted>2014-10-17T17:40:00Z</cp:lastPrinted>
  <dcterms:created xsi:type="dcterms:W3CDTF">2015-09-01T12:24:00Z</dcterms:created>
  <dcterms:modified xsi:type="dcterms:W3CDTF">2015-09-01T12:24:00Z</dcterms:modified>
</cp:coreProperties>
</file>