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9348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9348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9348C" w:rsidRDefault="0049348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9348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9348C" w:rsidRDefault="0049348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9348C">
              <w:trPr>
                <w:trHeight w:val="162"/>
              </w:trPr>
              <w:tc>
                <w:tcPr>
                  <w:tcW w:w="1967" w:type="dxa"/>
                </w:tcPr>
                <w:p w:rsidR="0049348C" w:rsidRDefault="0049348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9348C" w:rsidRDefault="0049348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9348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9348C" w:rsidRDefault="0049348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9348C" w:rsidRDefault="004934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9348C" w:rsidRDefault="0049348C" w:rsidP="0049348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9348C" w:rsidRDefault="0049348C" w:rsidP="0049348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99/697-3</w:t>
                  </w:r>
                </w:p>
              </w:tc>
            </w:tr>
            <w:tr w:rsidR="0049348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9348C" w:rsidRDefault="004934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9348C" w:rsidRDefault="004934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9348C" w:rsidRDefault="0049348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348C" w:rsidRDefault="0049348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9348C">
        <w:trPr>
          <w:trHeight w:val="162"/>
        </w:trPr>
        <w:tc>
          <w:tcPr>
            <w:tcW w:w="1967" w:type="dxa"/>
          </w:tcPr>
          <w:p w:rsidR="0049348C" w:rsidRDefault="0049348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9348C" w:rsidRDefault="0049348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49348C" w:rsidRDefault="0049348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С.Н. Евдокимовой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1125  Торопецкого района Тверской области</w:t>
      </w:r>
    </w:p>
    <w:p w:rsidR="0049348C" w:rsidRDefault="0049348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1125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Т.Г. Широковой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98/671-3)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49348C" w:rsidRDefault="0049348C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№1125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Евдокимову Светлану Николаевну</w:t>
      </w:r>
      <w:r>
        <w:rPr>
          <w:snapToGrid w:val="0"/>
          <w:sz w:val="28"/>
          <w:szCs w:val="28"/>
        </w:rPr>
        <w:t xml:space="preserve">, 1963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начальника экономического отдела Торопецкого РайПО,  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Торопецким местным отделением Всероссийской политической партии «ЕДИНАЯ РОССИЯ».</w:t>
      </w:r>
    </w:p>
    <w:p w:rsidR="0049348C" w:rsidRDefault="0049348C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49348C" w:rsidRPr="002C1F64" w:rsidRDefault="0049348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9348C" w:rsidRPr="00BB3491" w:rsidRDefault="0049348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9348C" w:rsidRPr="00BB3491" w:rsidRDefault="0049348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49348C">
        <w:tc>
          <w:tcPr>
            <w:tcW w:w="4320" w:type="dxa"/>
          </w:tcPr>
          <w:p w:rsidR="0049348C" w:rsidRDefault="004934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49348C" w:rsidRDefault="004934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9348C" w:rsidRDefault="004934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9348C" w:rsidRPr="00BB3491" w:rsidRDefault="0049348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9348C">
        <w:trPr>
          <w:trHeight w:val="161"/>
        </w:trPr>
        <w:tc>
          <w:tcPr>
            <w:tcW w:w="4320" w:type="dxa"/>
          </w:tcPr>
          <w:p w:rsidR="0049348C" w:rsidRDefault="0049348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9348C" w:rsidRPr="00BB3491" w:rsidRDefault="0049348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9348C">
        <w:trPr>
          <w:trHeight w:val="70"/>
        </w:trPr>
        <w:tc>
          <w:tcPr>
            <w:tcW w:w="4320" w:type="dxa"/>
          </w:tcPr>
          <w:p w:rsidR="0049348C" w:rsidRDefault="004934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9348C" w:rsidRDefault="004934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9348C" w:rsidRPr="00BB3491" w:rsidRDefault="0049348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49348C" w:rsidRDefault="0049348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348C" w:rsidRDefault="0049348C"/>
    <w:sectPr w:rsidR="0049348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37EC1"/>
    <w:rsid w:val="00055E04"/>
    <w:rsid w:val="0006528F"/>
    <w:rsid w:val="000B19E7"/>
    <w:rsid w:val="00116A19"/>
    <w:rsid w:val="00136DE4"/>
    <w:rsid w:val="00151BD0"/>
    <w:rsid w:val="0015723C"/>
    <w:rsid w:val="0016316E"/>
    <w:rsid w:val="001A3C20"/>
    <w:rsid w:val="001C3EC4"/>
    <w:rsid w:val="001E7FB3"/>
    <w:rsid w:val="001F192A"/>
    <w:rsid w:val="00271852"/>
    <w:rsid w:val="002A262A"/>
    <w:rsid w:val="002C1F64"/>
    <w:rsid w:val="002C7D95"/>
    <w:rsid w:val="00325590"/>
    <w:rsid w:val="00365EE4"/>
    <w:rsid w:val="003A03A7"/>
    <w:rsid w:val="003A3D2A"/>
    <w:rsid w:val="0045691E"/>
    <w:rsid w:val="0049348C"/>
    <w:rsid w:val="00524352"/>
    <w:rsid w:val="00524D86"/>
    <w:rsid w:val="005348BC"/>
    <w:rsid w:val="00543F25"/>
    <w:rsid w:val="005C6ACB"/>
    <w:rsid w:val="005D552A"/>
    <w:rsid w:val="005E45C8"/>
    <w:rsid w:val="005F0D96"/>
    <w:rsid w:val="00612FDB"/>
    <w:rsid w:val="006F3880"/>
    <w:rsid w:val="006F63B4"/>
    <w:rsid w:val="006F6555"/>
    <w:rsid w:val="00735D15"/>
    <w:rsid w:val="00756BA2"/>
    <w:rsid w:val="00761C81"/>
    <w:rsid w:val="007C0F7F"/>
    <w:rsid w:val="007E4D21"/>
    <w:rsid w:val="008362BB"/>
    <w:rsid w:val="00842036"/>
    <w:rsid w:val="00857B3D"/>
    <w:rsid w:val="00870745"/>
    <w:rsid w:val="00892503"/>
    <w:rsid w:val="008E0FAD"/>
    <w:rsid w:val="008F7313"/>
    <w:rsid w:val="009141E6"/>
    <w:rsid w:val="009357CA"/>
    <w:rsid w:val="00952B65"/>
    <w:rsid w:val="00983C86"/>
    <w:rsid w:val="009C25C2"/>
    <w:rsid w:val="009E52A7"/>
    <w:rsid w:val="00A05EEB"/>
    <w:rsid w:val="00A46A00"/>
    <w:rsid w:val="00A50418"/>
    <w:rsid w:val="00A7516C"/>
    <w:rsid w:val="00A967C6"/>
    <w:rsid w:val="00AC4E60"/>
    <w:rsid w:val="00AD0464"/>
    <w:rsid w:val="00B4179F"/>
    <w:rsid w:val="00B47C8A"/>
    <w:rsid w:val="00BA3FD9"/>
    <w:rsid w:val="00BB3491"/>
    <w:rsid w:val="00C953B3"/>
    <w:rsid w:val="00CA1AB3"/>
    <w:rsid w:val="00CF0C99"/>
    <w:rsid w:val="00D33863"/>
    <w:rsid w:val="00D44DAD"/>
    <w:rsid w:val="00D97690"/>
    <w:rsid w:val="00DA7001"/>
    <w:rsid w:val="00E433C8"/>
    <w:rsid w:val="00E525FC"/>
    <w:rsid w:val="00EA144A"/>
    <w:rsid w:val="00F00774"/>
    <w:rsid w:val="00F42907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314</Words>
  <Characters>1792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2014-08-21T10:47:00Z</cp:lastPrinted>
  <dcterms:created xsi:type="dcterms:W3CDTF">2014-09-02T16:23:00Z</dcterms:created>
  <dcterms:modified xsi:type="dcterms:W3CDTF">2014-09-02T16:23:00Z</dcterms:modified>
</cp:coreProperties>
</file>