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3B74E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3B74EF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3B74EF" w:rsidRDefault="003B74EF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3B74EF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3B74EF" w:rsidRDefault="003B74EF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3B74EF">
              <w:trPr>
                <w:trHeight w:val="162"/>
              </w:trPr>
              <w:tc>
                <w:tcPr>
                  <w:tcW w:w="1967" w:type="dxa"/>
                </w:tcPr>
                <w:p w:rsidR="003B74EF" w:rsidRDefault="003B74EF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3B74EF" w:rsidRDefault="003B74EF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3B74E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3B74EF" w:rsidRDefault="003B74EF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20 августа  2014 </w:t>
                  </w:r>
                  <w:r>
                    <w:rPr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2959" w:type="dxa"/>
                  <w:vAlign w:val="center"/>
                </w:tcPr>
                <w:p w:rsidR="003B74EF" w:rsidRDefault="003B74E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3B74EF" w:rsidRDefault="003B74EF" w:rsidP="003B74EF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3B74EF" w:rsidRDefault="003B74EF" w:rsidP="003B74EF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99/696-3</w:t>
                  </w:r>
                </w:p>
              </w:tc>
            </w:tr>
            <w:tr w:rsidR="003B74EF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3B74EF" w:rsidRDefault="003B74EF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3B74EF" w:rsidRDefault="003B74E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3B74EF" w:rsidRDefault="003B74EF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B74EF" w:rsidRDefault="003B74EF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3B74EF">
        <w:trPr>
          <w:trHeight w:val="162"/>
        </w:trPr>
        <w:tc>
          <w:tcPr>
            <w:tcW w:w="1967" w:type="dxa"/>
          </w:tcPr>
          <w:p w:rsidR="003B74EF" w:rsidRDefault="003B74EF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3B74EF" w:rsidRDefault="003B74EF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3B74EF" w:rsidRDefault="003B74EF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О назначении В.А. Харитоновой 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1129  Торопецкого района Тверской области</w:t>
      </w:r>
    </w:p>
    <w:p w:rsidR="003B74EF" w:rsidRDefault="003B74EF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1129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Т.В. Гаврилова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17 августа 2014 г. № 98/660-3)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3B74EF" w:rsidRDefault="003B74EF" w:rsidP="00857B3D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№1129</w:t>
      </w:r>
      <w:r w:rsidRPr="002C1F64">
        <w:rPr>
          <w:snapToGrid w:val="0"/>
          <w:sz w:val="28"/>
          <w:szCs w:val="28"/>
        </w:rPr>
        <w:t xml:space="preserve">  </w:t>
      </w:r>
      <w:r w:rsidRPr="002C1F64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>Харитонову Валентину Анатольевну</w:t>
      </w:r>
      <w:r>
        <w:rPr>
          <w:snapToGrid w:val="0"/>
          <w:sz w:val="28"/>
          <w:szCs w:val="28"/>
        </w:rPr>
        <w:t xml:space="preserve">, 1954 </w:t>
      </w:r>
      <w:r w:rsidRPr="002C1F64">
        <w:rPr>
          <w:snapToGrid w:val="0"/>
          <w:sz w:val="28"/>
          <w:szCs w:val="28"/>
        </w:rPr>
        <w:t xml:space="preserve"> года рождения, образование </w:t>
      </w:r>
      <w:r>
        <w:rPr>
          <w:snapToGrid w:val="0"/>
          <w:sz w:val="28"/>
          <w:szCs w:val="28"/>
        </w:rPr>
        <w:t>среднее профессиональное</w:t>
      </w:r>
      <w:r w:rsidRPr="002C1F64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пенсионерку, </w:t>
      </w:r>
      <w:r w:rsidRPr="002C1F64">
        <w:rPr>
          <w:snapToGrid w:val="0"/>
          <w:sz w:val="28"/>
          <w:szCs w:val="28"/>
        </w:rPr>
        <w:t xml:space="preserve">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собранием избирателей по месту жительства.</w:t>
      </w:r>
    </w:p>
    <w:p w:rsidR="003B74EF" w:rsidRDefault="003B74EF" w:rsidP="00857B3D">
      <w:pPr>
        <w:spacing w:line="360" w:lineRule="auto"/>
        <w:ind w:left="709"/>
        <w:jc w:val="both"/>
        <w:rPr>
          <w:snapToGrid w:val="0"/>
          <w:sz w:val="28"/>
          <w:szCs w:val="28"/>
        </w:rPr>
      </w:pPr>
    </w:p>
    <w:p w:rsidR="003B74EF" w:rsidRPr="002C1F64" w:rsidRDefault="003B74E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2C1F64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3B74EF" w:rsidRPr="00BB3491" w:rsidRDefault="003B74E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3B74EF" w:rsidRPr="00BB3491" w:rsidRDefault="003B74EF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3B74EF">
        <w:tc>
          <w:tcPr>
            <w:tcW w:w="4320" w:type="dxa"/>
          </w:tcPr>
          <w:p w:rsidR="003B74EF" w:rsidRDefault="003B74EF">
            <w:pPr>
              <w:ind w:left="-142"/>
              <w:jc w:val="center"/>
              <w:rPr>
                <w:sz w:val="28"/>
                <w:szCs w:val="28"/>
              </w:rPr>
            </w:pPr>
          </w:p>
          <w:p w:rsidR="003B74EF" w:rsidRDefault="003B74E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B74EF" w:rsidRDefault="003B74E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3B74EF" w:rsidRPr="00BB3491" w:rsidRDefault="003B74E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3B74EF">
        <w:trPr>
          <w:trHeight w:val="161"/>
        </w:trPr>
        <w:tc>
          <w:tcPr>
            <w:tcW w:w="4320" w:type="dxa"/>
          </w:tcPr>
          <w:p w:rsidR="003B74EF" w:rsidRDefault="003B74EF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3B74EF" w:rsidRPr="00BB3491" w:rsidRDefault="003B74EF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3B74EF">
        <w:trPr>
          <w:trHeight w:val="70"/>
        </w:trPr>
        <w:tc>
          <w:tcPr>
            <w:tcW w:w="4320" w:type="dxa"/>
          </w:tcPr>
          <w:p w:rsidR="003B74EF" w:rsidRDefault="003B74E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B74EF" w:rsidRDefault="003B74EF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3B74EF" w:rsidRPr="00BB3491" w:rsidRDefault="003B74EF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Г.А. Абрамова</w:t>
            </w:r>
          </w:p>
        </w:tc>
      </w:tr>
    </w:tbl>
    <w:p w:rsidR="003B74EF" w:rsidRDefault="003B74EF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B74EF" w:rsidRDefault="003B74EF"/>
    <w:sectPr w:rsidR="003B74EF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6528F"/>
    <w:rsid w:val="000B19E7"/>
    <w:rsid w:val="00116A19"/>
    <w:rsid w:val="00136DE4"/>
    <w:rsid w:val="00151BD0"/>
    <w:rsid w:val="0016316E"/>
    <w:rsid w:val="001A3C20"/>
    <w:rsid w:val="001E1920"/>
    <w:rsid w:val="001E2365"/>
    <w:rsid w:val="001E6F31"/>
    <w:rsid w:val="001F192A"/>
    <w:rsid w:val="001F4BEF"/>
    <w:rsid w:val="002A262A"/>
    <w:rsid w:val="002C1F64"/>
    <w:rsid w:val="00325590"/>
    <w:rsid w:val="00365EE4"/>
    <w:rsid w:val="00395515"/>
    <w:rsid w:val="003A03A7"/>
    <w:rsid w:val="003B74EF"/>
    <w:rsid w:val="003C7E02"/>
    <w:rsid w:val="00521CAA"/>
    <w:rsid w:val="00524352"/>
    <w:rsid w:val="00524D86"/>
    <w:rsid w:val="005348BC"/>
    <w:rsid w:val="00543F25"/>
    <w:rsid w:val="00567131"/>
    <w:rsid w:val="005C6ACB"/>
    <w:rsid w:val="005F0D96"/>
    <w:rsid w:val="006043D1"/>
    <w:rsid w:val="00612FDB"/>
    <w:rsid w:val="006F3880"/>
    <w:rsid w:val="006F63B4"/>
    <w:rsid w:val="006F6555"/>
    <w:rsid w:val="00735D15"/>
    <w:rsid w:val="00756BA2"/>
    <w:rsid w:val="007C0F7F"/>
    <w:rsid w:val="007E4D21"/>
    <w:rsid w:val="0083762D"/>
    <w:rsid w:val="00842036"/>
    <w:rsid w:val="00857B3D"/>
    <w:rsid w:val="00870745"/>
    <w:rsid w:val="008A4204"/>
    <w:rsid w:val="008F7313"/>
    <w:rsid w:val="00952B65"/>
    <w:rsid w:val="009B3112"/>
    <w:rsid w:val="009C25C2"/>
    <w:rsid w:val="009E52A7"/>
    <w:rsid w:val="00A05EEB"/>
    <w:rsid w:val="00A46A00"/>
    <w:rsid w:val="00A50418"/>
    <w:rsid w:val="00A50F03"/>
    <w:rsid w:val="00A65697"/>
    <w:rsid w:val="00A7516C"/>
    <w:rsid w:val="00A967C6"/>
    <w:rsid w:val="00AC4E60"/>
    <w:rsid w:val="00B47C8A"/>
    <w:rsid w:val="00BA3FD9"/>
    <w:rsid w:val="00BB3491"/>
    <w:rsid w:val="00C51628"/>
    <w:rsid w:val="00C953B3"/>
    <w:rsid w:val="00CA1AB3"/>
    <w:rsid w:val="00CF0C99"/>
    <w:rsid w:val="00D33863"/>
    <w:rsid w:val="00D42E43"/>
    <w:rsid w:val="00D44DAD"/>
    <w:rsid w:val="00D97690"/>
    <w:rsid w:val="00E15622"/>
    <w:rsid w:val="00E433C8"/>
    <w:rsid w:val="00E50FDE"/>
    <w:rsid w:val="00E525FC"/>
    <w:rsid w:val="00EA144A"/>
    <w:rsid w:val="00F00774"/>
    <w:rsid w:val="00F665F6"/>
    <w:rsid w:val="00F94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0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302</Words>
  <Characters>1727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2014-08-21T10:46:00Z</cp:lastPrinted>
  <dcterms:created xsi:type="dcterms:W3CDTF">2014-09-02T16:22:00Z</dcterms:created>
  <dcterms:modified xsi:type="dcterms:W3CDTF">2014-09-02T16:22:00Z</dcterms:modified>
</cp:coreProperties>
</file>