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804EEB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804EEB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804EEB" w:rsidRDefault="00804EEB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804EEB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804EEB" w:rsidRDefault="00804EEB">
                  <w:pPr>
                    <w:jc w:val="center"/>
                    <w:rPr>
                      <w:b/>
                      <w:bCs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804EEB">
              <w:trPr>
                <w:trHeight w:val="162"/>
              </w:trPr>
              <w:tc>
                <w:tcPr>
                  <w:tcW w:w="1967" w:type="dxa"/>
                </w:tcPr>
                <w:p w:rsidR="00804EEB" w:rsidRDefault="00804EE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804EEB" w:rsidRDefault="00804EEB">
                  <w:pPr>
                    <w:jc w:val="center"/>
                    <w:rPr>
                      <w:rFonts w:ascii="Arial Narrow" w:hAnsi="Arial Narrow" w:cs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804EEB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804EEB" w:rsidRDefault="00804EEB" w:rsidP="00524D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effect w:val="antsRed"/>
                    </w:rPr>
                    <w:t xml:space="preserve">20 августа  2014 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959" w:type="dxa"/>
                  <w:vAlign w:val="center"/>
                </w:tcPr>
                <w:p w:rsidR="00804EEB" w:rsidRDefault="00804EE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804EEB" w:rsidRDefault="00804EEB" w:rsidP="00804EEB">
                  <w:pPr>
                    <w:ind w:rightChars="-29" w:right="316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804EEB" w:rsidRDefault="00804EEB" w:rsidP="00804EEB">
                  <w:pPr>
                    <w:ind w:rightChars="177" w:right="316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99/694-3</w:t>
                  </w:r>
                </w:p>
              </w:tc>
            </w:tr>
            <w:tr w:rsidR="00804EEB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804EEB" w:rsidRDefault="00804EE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804EEB" w:rsidRDefault="00804EE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804EEB" w:rsidRDefault="00804EEB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04EEB" w:rsidRDefault="00804EEB">
            <w:pPr>
              <w:pStyle w:val="BodyText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804EEB">
        <w:trPr>
          <w:trHeight w:val="162"/>
        </w:trPr>
        <w:tc>
          <w:tcPr>
            <w:tcW w:w="1967" w:type="dxa"/>
          </w:tcPr>
          <w:p w:rsidR="00804EEB" w:rsidRDefault="00804EEB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804EEB" w:rsidRDefault="00804EEB">
            <w:pPr>
              <w:pStyle w:val="1"/>
              <w:widowControl/>
              <w:jc w:val="center"/>
              <w:rPr>
                <w:rFonts w:ascii="Arial Narrow" w:hAnsi="Arial Narrow" w:cs="Arial Narrow"/>
                <w:spacing w:val="100"/>
                <w:sz w:val="18"/>
                <w:szCs w:val="18"/>
              </w:rPr>
            </w:pPr>
          </w:p>
        </w:tc>
      </w:tr>
    </w:tbl>
    <w:p w:rsidR="00804EEB" w:rsidRDefault="00804EEB" w:rsidP="00870745">
      <w:pPr>
        <w:spacing w:before="360" w:after="36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О назначении Н.А. Тарасовой членом участковой избирательной комиссии избирательного участка №</w:t>
      </w:r>
      <w:r>
        <w:rPr>
          <w:b/>
          <w:bCs/>
          <w:sz w:val="28"/>
          <w:szCs w:val="28"/>
        </w:rPr>
        <w:t xml:space="preserve"> 1129  Торопецкого района Тверской области</w:t>
      </w:r>
    </w:p>
    <w:p w:rsidR="00804EEB" w:rsidRDefault="00804EEB" w:rsidP="0087074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1129  </w:t>
      </w:r>
      <w:r>
        <w:rPr>
          <w:sz w:val="28"/>
          <w:szCs w:val="28"/>
        </w:rPr>
        <w:t xml:space="preserve">Торопецкого района </w:t>
      </w:r>
      <w:r>
        <w:rPr>
          <w:snapToGrid w:val="0"/>
          <w:sz w:val="28"/>
          <w:szCs w:val="28"/>
        </w:rPr>
        <w:t>Тверской области  О.А. Родькиной</w:t>
      </w:r>
      <w:r>
        <w:rPr>
          <w:sz w:val="28"/>
          <w:szCs w:val="28"/>
        </w:rPr>
        <w:t xml:space="preserve">  (постановление территориальной избирательной комиссии Торопецкого</w:t>
      </w:r>
      <w:r>
        <w:rPr>
          <w:snapToGrid w:val="0"/>
          <w:sz w:val="28"/>
          <w:szCs w:val="28"/>
        </w:rPr>
        <w:t xml:space="preserve"> района от 17 августа 2014 г. № 98/674-3)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bCs/>
          <w:spacing w:val="30"/>
          <w:sz w:val="28"/>
          <w:szCs w:val="28"/>
        </w:rPr>
        <w:t>постановляет</w:t>
      </w:r>
      <w:r w:rsidRPr="001A3C20">
        <w:rPr>
          <w:b/>
          <w:bCs/>
          <w:sz w:val="28"/>
          <w:szCs w:val="28"/>
        </w:rPr>
        <w:t>:</w:t>
      </w:r>
    </w:p>
    <w:p w:rsidR="00804EEB" w:rsidRDefault="00804EEB" w:rsidP="00857B3D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napToGrid w:val="0"/>
          <w:sz w:val="28"/>
          <w:szCs w:val="28"/>
        </w:rPr>
        <w:t>Назначить членом участковой избирательной комис</w:t>
      </w:r>
      <w:r>
        <w:rPr>
          <w:snapToGrid w:val="0"/>
          <w:sz w:val="28"/>
          <w:szCs w:val="28"/>
        </w:rPr>
        <w:t>сии избирательного участка №1129</w:t>
      </w:r>
      <w:r w:rsidRPr="002C1F64">
        <w:rPr>
          <w:snapToGrid w:val="0"/>
          <w:sz w:val="28"/>
          <w:szCs w:val="28"/>
        </w:rPr>
        <w:t xml:space="preserve">  </w:t>
      </w:r>
      <w:r w:rsidRPr="002C1F64">
        <w:rPr>
          <w:sz w:val="28"/>
          <w:szCs w:val="28"/>
        </w:rPr>
        <w:t xml:space="preserve">Торопецкого района Тверской области </w:t>
      </w:r>
      <w:r>
        <w:rPr>
          <w:sz w:val="28"/>
          <w:szCs w:val="28"/>
        </w:rPr>
        <w:t>Тарасову Наталью Анатольевну</w:t>
      </w:r>
      <w:r>
        <w:rPr>
          <w:snapToGrid w:val="0"/>
          <w:sz w:val="28"/>
          <w:szCs w:val="28"/>
        </w:rPr>
        <w:t xml:space="preserve">, 1964 </w:t>
      </w:r>
      <w:r w:rsidRPr="002C1F64">
        <w:rPr>
          <w:snapToGrid w:val="0"/>
          <w:sz w:val="28"/>
          <w:szCs w:val="28"/>
        </w:rPr>
        <w:t xml:space="preserve"> года рождения, образование </w:t>
      </w:r>
      <w:r>
        <w:rPr>
          <w:snapToGrid w:val="0"/>
          <w:sz w:val="28"/>
          <w:szCs w:val="28"/>
        </w:rPr>
        <w:t>высшее</w:t>
      </w:r>
      <w:r w:rsidRPr="002C1F64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 заведующую Торопецким  филиалом  государственного автономного учреждения Тверской области «Многофункциональный центр предоставления государственных и муниципальных услуг» - ГАУ «МФЦ»,   </w:t>
      </w:r>
      <w:r w:rsidRPr="002C1F64">
        <w:rPr>
          <w:snapToGrid w:val="0"/>
          <w:sz w:val="28"/>
          <w:szCs w:val="28"/>
        </w:rPr>
        <w:t>предложенного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собранием избирателей по месту жительства.</w:t>
      </w:r>
    </w:p>
    <w:p w:rsidR="00804EEB" w:rsidRDefault="00804EEB" w:rsidP="00857B3D">
      <w:pPr>
        <w:spacing w:line="360" w:lineRule="auto"/>
        <w:ind w:left="709"/>
        <w:jc w:val="both"/>
        <w:rPr>
          <w:snapToGrid w:val="0"/>
          <w:sz w:val="28"/>
          <w:szCs w:val="28"/>
        </w:rPr>
      </w:pPr>
    </w:p>
    <w:p w:rsidR="00804EEB" w:rsidRPr="002C1F64" w:rsidRDefault="00804EEB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z w:val="28"/>
          <w:szCs w:val="28"/>
        </w:rPr>
        <w:t>Разместить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804EEB" w:rsidRPr="00BB3491" w:rsidRDefault="00804EEB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804EEB" w:rsidRPr="00BB3491" w:rsidRDefault="00804EEB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Торопецкого района Л. А. Бедаченкову.</w:t>
      </w:r>
    </w:p>
    <w:tbl>
      <w:tblPr>
        <w:tblW w:w="9360" w:type="dxa"/>
        <w:tblInd w:w="-106" w:type="dxa"/>
        <w:tblLook w:val="00A0"/>
      </w:tblPr>
      <w:tblGrid>
        <w:gridCol w:w="4320"/>
        <w:gridCol w:w="5040"/>
      </w:tblGrid>
      <w:tr w:rsidR="00804EEB">
        <w:tc>
          <w:tcPr>
            <w:tcW w:w="4320" w:type="dxa"/>
          </w:tcPr>
          <w:p w:rsidR="00804EEB" w:rsidRDefault="00804EEB">
            <w:pPr>
              <w:ind w:left="-142"/>
              <w:jc w:val="center"/>
              <w:rPr>
                <w:sz w:val="28"/>
                <w:szCs w:val="28"/>
              </w:rPr>
            </w:pPr>
          </w:p>
          <w:p w:rsidR="00804EEB" w:rsidRDefault="00804EEB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04EEB" w:rsidRDefault="00804EEB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804EEB" w:rsidRPr="00BB3491" w:rsidRDefault="00804EEB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Л.А. Бедаченкова</w:t>
            </w:r>
          </w:p>
        </w:tc>
      </w:tr>
      <w:tr w:rsidR="00804EEB">
        <w:trPr>
          <w:trHeight w:val="161"/>
        </w:trPr>
        <w:tc>
          <w:tcPr>
            <w:tcW w:w="4320" w:type="dxa"/>
          </w:tcPr>
          <w:p w:rsidR="00804EEB" w:rsidRDefault="00804EEB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804EEB" w:rsidRPr="00BB3491" w:rsidRDefault="00804EEB">
            <w:pPr>
              <w:pStyle w:val="Heading2"/>
              <w:spacing w:before="0"/>
              <w:ind w:left="-142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804EEB">
        <w:trPr>
          <w:trHeight w:val="70"/>
        </w:trPr>
        <w:tc>
          <w:tcPr>
            <w:tcW w:w="4320" w:type="dxa"/>
          </w:tcPr>
          <w:p w:rsidR="00804EEB" w:rsidRDefault="00804EEB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804EEB" w:rsidRDefault="00804EEB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804EEB" w:rsidRPr="00BB3491" w:rsidRDefault="00804EEB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Г.А. Абрамова</w:t>
            </w:r>
          </w:p>
        </w:tc>
      </w:tr>
    </w:tbl>
    <w:p w:rsidR="00804EEB" w:rsidRDefault="00804EEB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04EEB" w:rsidRDefault="00804EEB"/>
    <w:sectPr w:rsidR="00804EEB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45"/>
    <w:rsid w:val="00055E04"/>
    <w:rsid w:val="0006528F"/>
    <w:rsid w:val="000B19E7"/>
    <w:rsid w:val="000C1BA0"/>
    <w:rsid w:val="0011121F"/>
    <w:rsid w:val="00116A19"/>
    <w:rsid w:val="00136DE4"/>
    <w:rsid w:val="00151BD0"/>
    <w:rsid w:val="0016316E"/>
    <w:rsid w:val="001A3C20"/>
    <w:rsid w:val="001A7A92"/>
    <w:rsid w:val="001E7FB3"/>
    <w:rsid w:val="001F192A"/>
    <w:rsid w:val="00271852"/>
    <w:rsid w:val="002A262A"/>
    <w:rsid w:val="002C1F64"/>
    <w:rsid w:val="00325590"/>
    <w:rsid w:val="00365EE4"/>
    <w:rsid w:val="003A03A7"/>
    <w:rsid w:val="003A3D2A"/>
    <w:rsid w:val="0045691E"/>
    <w:rsid w:val="005053DD"/>
    <w:rsid w:val="00524352"/>
    <w:rsid w:val="00524D86"/>
    <w:rsid w:val="00530073"/>
    <w:rsid w:val="005348BC"/>
    <w:rsid w:val="00543F25"/>
    <w:rsid w:val="00570079"/>
    <w:rsid w:val="005B5401"/>
    <w:rsid w:val="005C6ACB"/>
    <w:rsid w:val="005D552A"/>
    <w:rsid w:val="005F0D96"/>
    <w:rsid w:val="00612FDB"/>
    <w:rsid w:val="006C74A7"/>
    <w:rsid w:val="006F3880"/>
    <w:rsid w:val="006F63B4"/>
    <w:rsid w:val="006F6555"/>
    <w:rsid w:val="00735D15"/>
    <w:rsid w:val="00756BA2"/>
    <w:rsid w:val="00761C81"/>
    <w:rsid w:val="007C0F7F"/>
    <w:rsid w:val="007E4D21"/>
    <w:rsid w:val="00804EEB"/>
    <w:rsid w:val="00842036"/>
    <w:rsid w:val="00844BF5"/>
    <w:rsid w:val="00857B3D"/>
    <w:rsid w:val="00870745"/>
    <w:rsid w:val="008C5E5A"/>
    <w:rsid w:val="008F7313"/>
    <w:rsid w:val="009357CA"/>
    <w:rsid w:val="00952B65"/>
    <w:rsid w:val="009C25C2"/>
    <w:rsid w:val="009E52A7"/>
    <w:rsid w:val="00A05EEB"/>
    <w:rsid w:val="00A46A00"/>
    <w:rsid w:val="00A50418"/>
    <w:rsid w:val="00A7516C"/>
    <w:rsid w:val="00A967C6"/>
    <w:rsid w:val="00AC4E60"/>
    <w:rsid w:val="00B16531"/>
    <w:rsid w:val="00B4179F"/>
    <w:rsid w:val="00B47C8A"/>
    <w:rsid w:val="00BA3FD9"/>
    <w:rsid w:val="00BB3491"/>
    <w:rsid w:val="00C953B3"/>
    <w:rsid w:val="00CA1AB3"/>
    <w:rsid w:val="00CF0C99"/>
    <w:rsid w:val="00D33863"/>
    <w:rsid w:val="00D44DAD"/>
    <w:rsid w:val="00D97690"/>
    <w:rsid w:val="00E433C8"/>
    <w:rsid w:val="00E525FC"/>
    <w:rsid w:val="00EA144A"/>
    <w:rsid w:val="00ED060B"/>
    <w:rsid w:val="00F00774"/>
    <w:rsid w:val="00F665F6"/>
    <w:rsid w:val="00F9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aliases w:val="Знак2"/>
    <w:basedOn w:val="Normal"/>
    <w:next w:val="Normal"/>
    <w:link w:val="Heading2Char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 w:cs="Cambria"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нак2 Char"/>
    <w:basedOn w:val="DefaultParagraphFont"/>
    <w:link w:val="Heading2"/>
    <w:uiPriority w:val="99"/>
    <w:locked/>
    <w:rsid w:val="00870745"/>
    <w:rPr>
      <w:rFonts w:ascii="Cambria" w:hAnsi="Cambria" w:cs="Cambria"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8707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325</Words>
  <Characters>1853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ТОРОПЕЦКОГО  РАЙОНА</dc:title>
  <dc:subject/>
  <dc:creator>Comp</dc:creator>
  <cp:keywords/>
  <dc:description/>
  <cp:lastModifiedBy>света</cp:lastModifiedBy>
  <cp:revision>2</cp:revision>
  <cp:lastPrinted>2014-08-21T10:42:00Z</cp:lastPrinted>
  <dcterms:created xsi:type="dcterms:W3CDTF">2014-09-02T16:22:00Z</dcterms:created>
  <dcterms:modified xsi:type="dcterms:W3CDTF">2014-09-02T16:22:00Z</dcterms:modified>
</cp:coreProperties>
</file>