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1D5498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1D5498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1D5498" w:rsidRDefault="001D5498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1D5498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1D5498" w:rsidRDefault="001D5498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1D5498">
              <w:trPr>
                <w:trHeight w:val="162"/>
              </w:trPr>
              <w:tc>
                <w:tcPr>
                  <w:tcW w:w="1967" w:type="dxa"/>
                </w:tcPr>
                <w:p w:rsidR="001D5498" w:rsidRDefault="001D549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1D5498" w:rsidRDefault="001D5498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1D5498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D5498" w:rsidRDefault="001D5498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1D5498" w:rsidRDefault="001D54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1D5498" w:rsidRDefault="001D5498" w:rsidP="001D5498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1D5498" w:rsidRDefault="001D5498" w:rsidP="001D5498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99/692-3</w:t>
                  </w:r>
                </w:p>
              </w:tc>
            </w:tr>
            <w:tr w:rsidR="001D5498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D5498" w:rsidRDefault="001D54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1D5498" w:rsidRDefault="001D549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1D5498" w:rsidRDefault="001D549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5498" w:rsidRDefault="001D5498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1D5498">
        <w:trPr>
          <w:trHeight w:val="162"/>
        </w:trPr>
        <w:tc>
          <w:tcPr>
            <w:tcW w:w="1967" w:type="dxa"/>
          </w:tcPr>
          <w:p w:rsidR="001D5498" w:rsidRDefault="001D549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1D5498" w:rsidRDefault="001D5498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1D5498" w:rsidRDefault="001D5498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В.С. Рыхловой 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1125  Торопецкого района Тверской области</w:t>
      </w:r>
    </w:p>
    <w:p w:rsidR="001D5498" w:rsidRDefault="001D5498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1125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Александровой Е.Е.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98/655-3)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1D5498" w:rsidRDefault="001D5498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№1125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Рыхлову Викторию Сергеевну</w:t>
      </w:r>
      <w:r>
        <w:rPr>
          <w:snapToGrid w:val="0"/>
          <w:sz w:val="28"/>
          <w:szCs w:val="28"/>
        </w:rPr>
        <w:t xml:space="preserve">, 1982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бухгалтера-ревизора ООО «Исток»,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1D5498" w:rsidRDefault="001D5498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1D5498" w:rsidRPr="002C1F64" w:rsidRDefault="001D5498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1D5498" w:rsidRPr="00BB3491" w:rsidRDefault="001D5498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D5498" w:rsidRPr="00BB3491" w:rsidRDefault="001D5498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1D5498">
        <w:tc>
          <w:tcPr>
            <w:tcW w:w="4320" w:type="dxa"/>
          </w:tcPr>
          <w:p w:rsidR="001D5498" w:rsidRDefault="001D5498">
            <w:pPr>
              <w:ind w:left="-142"/>
              <w:jc w:val="center"/>
              <w:rPr>
                <w:sz w:val="28"/>
                <w:szCs w:val="28"/>
              </w:rPr>
            </w:pPr>
          </w:p>
          <w:p w:rsidR="001D5498" w:rsidRDefault="001D549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D5498" w:rsidRDefault="001D549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1D5498" w:rsidRPr="00BB3491" w:rsidRDefault="001D5498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1D5498">
        <w:trPr>
          <w:trHeight w:val="161"/>
        </w:trPr>
        <w:tc>
          <w:tcPr>
            <w:tcW w:w="4320" w:type="dxa"/>
          </w:tcPr>
          <w:p w:rsidR="001D5498" w:rsidRDefault="001D549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D5498" w:rsidRPr="00BB3491" w:rsidRDefault="001D5498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1D5498">
        <w:trPr>
          <w:trHeight w:val="70"/>
        </w:trPr>
        <w:tc>
          <w:tcPr>
            <w:tcW w:w="4320" w:type="dxa"/>
          </w:tcPr>
          <w:p w:rsidR="001D5498" w:rsidRDefault="001D549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D5498" w:rsidRDefault="001D549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1D5498" w:rsidRPr="00BB3491" w:rsidRDefault="001D5498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1D5498" w:rsidRDefault="001D5498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D5498" w:rsidRDefault="001D5498"/>
    <w:sectPr w:rsidR="001D5498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6528F"/>
    <w:rsid w:val="000B19E7"/>
    <w:rsid w:val="00107AD6"/>
    <w:rsid w:val="00116A19"/>
    <w:rsid w:val="00136DE4"/>
    <w:rsid w:val="00151BD0"/>
    <w:rsid w:val="0015560F"/>
    <w:rsid w:val="0016316E"/>
    <w:rsid w:val="001A3C20"/>
    <w:rsid w:val="001D5498"/>
    <w:rsid w:val="001E2365"/>
    <w:rsid w:val="001F192A"/>
    <w:rsid w:val="002A262A"/>
    <w:rsid w:val="002C1F64"/>
    <w:rsid w:val="002C43AC"/>
    <w:rsid w:val="00325590"/>
    <w:rsid w:val="00365EE4"/>
    <w:rsid w:val="003A03A7"/>
    <w:rsid w:val="00402211"/>
    <w:rsid w:val="00521CAA"/>
    <w:rsid w:val="00524352"/>
    <w:rsid w:val="00524D86"/>
    <w:rsid w:val="005348BC"/>
    <w:rsid w:val="00543F25"/>
    <w:rsid w:val="00566E26"/>
    <w:rsid w:val="005C6ACB"/>
    <w:rsid w:val="005F0D96"/>
    <w:rsid w:val="00612FDB"/>
    <w:rsid w:val="00683AE9"/>
    <w:rsid w:val="006B16CE"/>
    <w:rsid w:val="006F3880"/>
    <w:rsid w:val="006F63B4"/>
    <w:rsid w:val="006F6555"/>
    <w:rsid w:val="00735D15"/>
    <w:rsid w:val="00756BA2"/>
    <w:rsid w:val="007C0F7F"/>
    <w:rsid w:val="007E4D21"/>
    <w:rsid w:val="00842036"/>
    <w:rsid w:val="00857B3D"/>
    <w:rsid w:val="00870745"/>
    <w:rsid w:val="008A4204"/>
    <w:rsid w:val="008F7313"/>
    <w:rsid w:val="00952B65"/>
    <w:rsid w:val="0096247C"/>
    <w:rsid w:val="009C25C2"/>
    <w:rsid w:val="009E52A7"/>
    <w:rsid w:val="00A05EEB"/>
    <w:rsid w:val="00A46A00"/>
    <w:rsid w:val="00A50418"/>
    <w:rsid w:val="00A7516C"/>
    <w:rsid w:val="00A967C6"/>
    <w:rsid w:val="00AB1D59"/>
    <w:rsid w:val="00AC4E60"/>
    <w:rsid w:val="00B47C8A"/>
    <w:rsid w:val="00BA3FD9"/>
    <w:rsid w:val="00BB3491"/>
    <w:rsid w:val="00C232C1"/>
    <w:rsid w:val="00C953B3"/>
    <w:rsid w:val="00CA1AB3"/>
    <w:rsid w:val="00CF0C99"/>
    <w:rsid w:val="00D33863"/>
    <w:rsid w:val="00D42E43"/>
    <w:rsid w:val="00D44DAD"/>
    <w:rsid w:val="00D56D2C"/>
    <w:rsid w:val="00D97690"/>
    <w:rsid w:val="00E433C8"/>
    <w:rsid w:val="00E525FC"/>
    <w:rsid w:val="00EA0F7B"/>
    <w:rsid w:val="00EA144A"/>
    <w:rsid w:val="00F00774"/>
    <w:rsid w:val="00F271B2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304</Words>
  <Characters>1737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2014-08-21T10:40:00Z</cp:lastPrinted>
  <dcterms:created xsi:type="dcterms:W3CDTF">2014-09-02T16:21:00Z</dcterms:created>
  <dcterms:modified xsi:type="dcterms:W3CDTF">2014-09-02T16:21:00Z</dcterms:modified>
</cp:coreProperties>
</file>