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7F77A9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7F77A9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7F77A9" w:rsidRDefault="007F77A9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7F77A9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7F77A9" w:rsidRDefault="007F77A9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7F77A9">
              <w:trPr>
                <w:trHeight w:val="162"/>
              </w:trPr>
              <w:tc>
                <w:tcPr>
                  <w:tcW w:w="1967" w:type="dxa"/>
                </w:tcPr>
                <w:p w:rsidR="007F77A9" w:rsidRDefault="007F77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7F77A9" w:rsidRDefault="007F77A9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7F77A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7F77A9" w:rsidRDefault="007F77A9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7F77A9" w:rsidRDefault="007F77A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7F77A9" w:rsidRDefault="007F77A9" w:rsidP="007F77A9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7F77A9" w:rsidRDefault="007F77A9" w:rsidP="007F77A9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99/691-3</w:t>
                  </w:r>
                </w:p>
              </w:tc>
            </w:tr>
            <w:tr w:rsidR="007F77A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7F77A9" w:rsidRDefault="007F77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7F77A9" w:rsidRDefault="007F77A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7F77A9" w:rsidRDefault="007F77A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F77A9" w:rsidRDefault="007F77A9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7F77A9">
        <w:trPr>
          <w:trHeight w:val="162"/>
        </w:trPr>
        <w:tc>
          <w:tcPr>
            <w:tcW w:w="1967" w:type="dxa"/>
          </w:tcPr>
          <w:p w:rsidR="007F77A9" w:rsidRDefault="007F77A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7F77A9" w:rsidRDefault="007F77A9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7F77A9" w:rsidRDefault="007F77A9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М.Г. Романовой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7F77A9" w:rsidRDefault="007F77A9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Б.И. Витальева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98/659-3)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7F77A9" w:rsidRDefault="007F77A9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Романову  Марину Геннадьевну</w:t>
      </w:r>
      <w:r>
        <w:rPr>
          <w:snapToGrid w:val="0"/>
          <w:sz w:val="28"/>
          <w:szCs w:val="28"/>
        </w:rPr>
        <w:t xml:space="preserve">, 1959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заведующую складом государственного бюджетного учреждения «Торопецкая станция по борьбе с болезнями животных»,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7F77A9" w:rsidRDefault="007F77A9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7F77A9" w:rsidRPr="002C1F64" w:rsidRDefault="007F77A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7F77A9" w:rsidRPr="00BB3491" w:rsidRDefault="007F77A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7F77A9" w:rsidRPr="00BB3491" w:rsidRDefault="007F77A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7F77A9">
        <w:tc>
          <w:tcPr>
            <w:tcW w:w="4320" w:type="dxa"/>
          </w:tcPr>
          <w:p w:rsidR="007F77A9" w:rsidRDefault="007F77A9">
            <w:pPr>
              <w:ind w:left="-142"/>
              <w:jc w:val="center"/>
              <w:rPr>
                <w:sz w:val="28"/>
                <w:szCs w:val="28"/>
              </w:rPr>
            </w:pPr>
          </w:p>
          <w:p w:rsidR="007F77A9" w:rsidRDefault="007F77A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F77A9" w:rsidRDefault="007F77A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7F77A9" w:rsidRPr="00BB3491" w:rsidRDefault="007F77A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7F77A9">
        <w:trPr>
          <w:trHeight w:val="161"/>
        </w:trPr>
        <w:tc>
          <w:tcPr>
            <w:tcW w:w="4320" w:type="dxa"/>
          </w:tcPr>
          <w:p w:rsidR="007F77A9" w:rsidRDefault="007F77A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F77A9" w:rsidRPr="00BB3491" w:rsidRDefault="007F77A9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7F77A9">
        <w:trPr>
          <w:trHeight w:val="70"/>
        </w:trPr>
        <w:tc>
          <w:tcPr>
            <w:tcW w:w="4320" w:type="dxa"/>
          </w:tcPr>
          <w:p w:rsidR="007F77A9" w:rsidRDefault="007F77A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F77A9" w:rsidRDefault="007F77A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7F77A9" w:rsidRPr="00BB3491" w:rsidRDefault="007F77A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7F77A9" w:rsidRDefault="007F77A9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F77A9" w:rsidRDefault="007F77A9"/>
    <w:sectPr w:rsidR="007F77A9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6528F"/>
    <w:rsid w:val="000B19E7"/>
    <w:rsid w:val="00116A19"/>
    <w:rsid w:val="00117AC0"/>
    <w:rsid w:val="00136DE4"/>
    <w:rsid w:val="00151BD0"/>
    <w:rsid w:val="0016316E"/>
    <w:rsid w:val="001A3C20"/>
    <w:rsid w:val="001E2365"/>
    <w:rsid w:val="001F192A"/>
    <w:rsid w:val="002A262A"/>
    <w:rsid w:val="002C1F64"/>
    <w:rsid w:val="00325590"/>
    <w:rsid w:val="00365EE4"/>
    <w:rsid w:val="003A03A7"/>
    <w:rsid w:val="00521CAA"/>
    <w:rsid w:val="00524352"/>
    <w:rsid w:val="00524D86"/>
    <w:rsid w:val="005348BC"/>
    <w:rsid w:val="00543F25"/>
    <w:rsid w:val="005C6ACB"/>
    <w:rsid w:val="005F0D96"/>
    <w:rsid w:val="00612FDB"/>
    <w:rsid w:val="006F3880"/>
    <w:rsid w:val="006F63B4"/>
    <w:rsid w:val="006F6555"/>
    <w:rsid w:val="00725E48"/>
    <w:rsid w:val="00735D15"/>
    <w:rsid w:val="00756BA2"/>
    <w:rsid w:val="007C0F7F"/>
    <w:rsid w:val="007E4D21"/>
    <w:rsid w:val="007F77A9"/>
    <w:rsid w:val="00842036"/>
    <w:rsid w:val="00857B3D"/>
    <w:rsid w:val="00870745"/>
    <w:rsid w:val="00873E72"/>
    <w:rsid w:val="008A3BD5"/>
    <w:rsid w:val="008A4204"/>
    <w:rsid w:val="008F7313"/>
    <w:rsid w:val="00952B65"/>
    <w:rsid w:val="00954679"/>
    <w:rsid w:val="00970A52"/>
    <w:rsid w:val="009C25C2"/>
    <w:rsid w:val="009E52A7"/>
    <w:rsid w:val="00A05EEB"/>
    <w:rsid w:val="00A26948"/>
    <w:rsid w:val="00A46A00"/>
    <w:rsid w:val="00A50418"/>
    <w:rsid w:val="00A7516C"/>
    <w:rsid w:val="00A967C6"/>
    <w:rsid w:val="00AC4E60"/>
    <w:rsid w:val="00B47C8A"/>
    <w:rsid w:val="00BA3FD9"/>
    <w:rsid w:val="00BB3491"/>
    <w:rsid w:val="00BE5B57"/>
    <w:rsid w:val="00C953B3"/>
    <w:rsid w:val="00CA1AB3"/>
    <w:rsid w:val="00CF0C99"/>
    <w:rsid w:val="00D33863"/>
    <w:rsid w:val="00D42E43"/>
    <w:rsid w:val="00D44DAD"/>
    <w:rsid w:val="00D97690"/>
    <w:rsid w:val="00DB532E"/>
    <w:rsid w:val="00E433C8"/>
    <w:rsid w:val="00E525FC"/>
    <w:rsid w:val="00E61BA0"/>
    <w:rsid w:val="00EA144A"/>
    <w:rsid w:val="00F00774"/>
    <w:rsid w:val="00F665F6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315</Words>
  <Characters>1802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2014-08-21T10:39:00Z</cp:lastPrinted>
  <dcterms:created xsi:type="dcterms:W3CDTF">2014-09-02T16:21:00Z</dcterms:created>
  <dcterms:modified xsi:type="dcterms:W3CDTF">2014-09-02T16:21:00Z</dcterms:modified>
</cp:coreProperties>
</file>