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9B5AD3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9B5AD3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9B5AD3" w:rsidRDefault="009B5AD3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9B5AD3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9B5AD3" w:rsidRDefault="009B5AD3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9B5AD3">
              <w:trPr>
                <w:trHeight w:val="162"/>
              </w:trPr>
              <w:tc>
                <w:tcPr>
                  <w:tcW w:w="1967" w:type="dxa"/>
                </w:tcPr>
                <w:p w:rsidR="009B5AD3" w:rsidRDefault="009B5A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9B5AD3" w:rsidRDefault="009B5AD3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9B5AD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B5AD3" w:rsidRDefault="009B5AD3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9B5AD3" w:rsidRDefault="009B5A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9B5AD3" w:rsidRDefault="009B5AD3" w:rsidP="009B5AD3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9B5AD3" w:rsidRDefault="009B5AD3" w:rsidP="009B5AD3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99/688-3</w:t>
                  </w:r>
                </w:p>
              </w:tc>
            </w:tr>
            <w:tr w:rsidR="009B5AD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B5AD3" w:rsidRDefault="009B5A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9B5AD3" w:rsidRDefault="009B5A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9B5AD3" w:rsidRDefault="009B5AD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B5AD3" w:rsidRDefault="009B5AD3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9B5AD3">
        <w:trPr>
          <w:trHeight w:val="162"/>
        </w:trPr>
        <w:tc>
          <w:tcPr>
            <w:tcW w:w="1967" w:type="dxa"/>
          </w:tcPr>
          <w:p w:rsidR="009B5AD3" w:rsidRDefault="009B5AD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9B5AD3" w:rsidRDefault="009B5AD3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9B5AD3" w:rsidRDefault="009B5AD3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Н.Н. Михайловой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9B5AD3" w:rsidRDefault="009B5AD3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А.В. Латышевой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98/664-3)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9B5AD3" w:rsidRDefault="009B5AD3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Михайлову Надежду Николаевну</w:t>
      </w:r>
      <w:r>
        <w:rPr>
          <w:snapToGrid w:val="0"/>
          <w:sz w:val="28"/>
          <w:szCs w:val="28"/>
        </w:rPr>
        <w:t xml:space="preserve">, 1976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</w:t>
      </w:r>
      <w:r w:rsidRPr="002C1F64">
        <w:rPr>
          <w:snapToGrid w:val="0"/>
          <w:sz w:val="28"/>
          <w:szCs w:val="28"/>
        </w:rPr>
        <w:t xml:space="preserve"> профессиональное, </w:t>
      </w:r>
      <w:r>
        <w:rPr>
          <w:snapToGrid w:val="0"/>
          <w:sz w:val="28"/>
          <w:szCs w:val="28"/>
        </w:rPr>
        <w:t xml:space="preserve">библиотекаря  МУТР «Торопецкая центральная библиотека»,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r w:rsidRPr="00A25F36">
        <w:rPr>
          <w:snapToGrid w:val="0"/>
          <w:sz w:val="28"/>
          <w:szCs w:val="28"/>
        </w:rPr>
        <w:t>Торопецким местным отделением Всероссийской политической партии «ЕДИНАЯ РОССИЯ»</w:t>
      </w:r>
      <w:r>
        <w:rPr>
          <w:snapToGrid w:val="0"/>
          <w:sz w:val="28"/>
          <w:szCs w:val="28"/>
        </w:rPr>
        <w:t>.</w:t>
      </w:r>
    </w:p>
    <w:p w:rsidR="009B5AD3" w:rsidRDefault="009B5AD3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9B5AD3" w:rsidRPr="002C1F64" w:rsidRDefault="009B5AD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9B5AD3" w:rsidRPr="00BB3491" w:rsidRDefault="009B5AD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B5AD3" w:rsidRPr="00BB3491" w:rsidRDefault="009B5AD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9B5AD3">
        <w:tc>
          <w:tcPr>
            <w:tcW w:w="4320" w:type="dxa"/>
          </w:tcPr>
          <w:p w:rsidR="009B5AD3" w:rsidRDefault="009B5AD3">
            <w:pPr>
              <w:ind w:left="-142"/>
              <w:jc w:val="center"/>
              <w:rPr>
                <w:sz w:val="28"/>
                <w:szCs w:val="28"/>
              </w:rPr>
            </w:pPr>
          </w:p>
          <w:p w:rsidR="009B5AD3" w:rsidRDefault="009B5AD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B5AD3" w:rsidRDefault="009B5AD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9B5AD3" w:rsidRPr="00BB3491" w:rsidRDefault="009B5AD3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9B5AD3">
        <w:trPr>
          <w:trHeight w:val="161"/>
        </w:trPr>
        <w:tc>
          <w:tcPr>
            <w:tcW w:w="4320" w:type="dxa"/>
          </w:tcPr>
          <w:p w:rsidR="009B5AD3" w:rsidRDefault="009B5AD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5AD3" w:rsidRPr="00BB3491" w:rsidRDefault="009B5AD3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9B5AD3">
        <w:trPr>
          <w:trHeight w:val="70"/>
        </w:trPr>
        <w:tc>
          <w:tcPr>
            <w:tcW w:w="4320" w:type="dxa"/>
          </w:tcPr>
          <w:p w:rsidR="009B5AD3" w:rsidRDefault="009B5AD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B5AD3" w:rsidRDefault="009B5AD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9B5AD3" w:rsidRPr="00BB3491" w:rsidRDefault="009B5AD3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9B5AD3" w:rsidRDefault="009B5AD3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5AD3" w:rsidRDefault="009B5AD3"/>
    <w:sectPr w:rsidR="009B5AD3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A1A28"/>
    <w:rsid w:val="000D2AC9"/>
    <w:rsid w:val="00136DE4"/>
    <w:rsid w:val="0016316E"/>
    <w:rsid w:val="001A3C20"/>
    <w:rsid w:val="001F192A"/>
    <w:rsid w:val="001F5CF3"/>
    <w:rsid w:val="002A262A"/>
    <w:rsid w:val="002A2BF8"/>
    <w:rsid w:val="002C1F64"/>
    <w:rsid w:val="00303E7C"/>
    <w:rsid w:val="00325590"/>
    <w:rsid w:val="00365EE4"/>
    <w:rsid w:val="003A03A7"/>
    <w:rsid w:val="00476FB2"/>
    <w:rsid w:val="00524352"/>
    <w:rsid w:val="00524D86"/>
    <w:rsid w:val="00543F25"/>
    <w:rsid w:val="005C6ACB"/>
    <w:rsid w:val="005F0D96"/>
    <w:rsid w:val="006F3880"/>
    <w:rsid w:val="006F63B4"/>
    <w:rsid w:val="00735D15"/>
    <w:rsid w:val="00756BA2"/>
    <w:rsid w:val="007C0F7F"/>
    <w:rsid w:val="007D70EC"/>
    <w:rsid w:val="007E4D21"/>
    <w:rsid w:val="00812EB4"/>
    <w:rsid w:val="00842036"/>
    <w:rsid w:val="00857B3D"/>
    <w:rsid w:val="00870745"/>
    <w:rsid w:val="008B7A0B"/>
    <w:rsid w:val="008F7313"/>
    <w:rsid w:val="00952B65"/>
    <w:rsid w:val="009B5AD3"/>
    <w:rsid w:val="009C25C2"/>
    <w:rsid w:val="009C62D8"/>
    <w:rsid w:val="009E52A7"/>
    <w:rsid w:val="00A25F36"/>
    <w:rsid w:val="00A967C6"/>
    <w:rsid w:val="00AC4E60"/>
    <w:rsid w:val="00B47C8A"/>
    <w:rsid w:val="00BB3491"/>
    <w:rsid w:val="00C953B3"/>
    <w:rsid w:val="00CA1AB3"/>
    <w:rsid w:val="00D33863"/>
    <w:rsid w:val="00D44DAD"/>
    <w:rsid w:val="00E334E1"/>
    <w:rsid w:val="00E433C8"/>
    <w:rsid w:val="00E525FC"/>
    <w:rsid w:val="00F0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2014-08-21T10:35:00Z</cp:lastPrinted>
  <dcterms:created xsi:type="dcterms:W3CDTF">2014-09-02T16:20:00Z</dcterms:created>
  <dcterms:modified xsi:type="dcterms:W3CDTF">2014-09-02T16:20:00Z</dcterms:modified>
</cp:coreProperties>
</file>