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137E57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137E57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137E57" w:rsidRDefault="00137E57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137E57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137E57" w:rsidRDefault="00137E57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137E57">
              <w:trPr>
                <w:trHeight w:val="162"/>
              </w:trPr>
              <w:tc>
                <w:tcPr>
                  <w:tcW w:w="1967" w:type="dxa"/>
                </w:tcPr>
                <w:p w:rsidR="00137E57" w:rsidRDefault="00137E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137E57" w:rsidRDefault="00137E57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137E5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37E57" w:rsidRDefault="00137E5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137E57" w:rsidRDefault="00137E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137E57" w:rsidRDefault="00137E57" w:rsidP="00137E57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137E57" w:rsidRDefault="00137E57" w:rsidP="00137E57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99/686-3</w:t>
                  </w:r>
                </w:p>
              </w:tc>
            </w:tr>
            <w:tr w:rsidR="00137E57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137E57" w:rsidRDefault="00137E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137E57" w:rsidRDefault="00137E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137E57" w:rsidRDefault="00137E5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7E57" w:rsidRDefault="00137E57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137E57">
        <w:trPr>
          <w:trHeight w:val="162"/>
        </w:trPr>
        <w:tc>
          <w:tcPr>
            <w:tcW w:w="1967" w:type="dxa"/>
          </w:tcPr>
          <w:p w:rsidR="00137E57" w:rsidRDefault="00137E5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137E57" w:rsidRDefault="00137E57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137E57" w:rsidRDefault="00137E57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В.А. Кудрявцевой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1121  Торопецкого района Тверской области</w:t>
      </w:r>
    </w:p>
    <w:p w:rsidR="00137E57" w:rsidRDefault="00137E57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1121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С.П. Бойкова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98/657-3)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137E57" w:rsidRDefault="00137E57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Кудрявцеву Викторию Александровну</w:t>
      </w:r>
      <w:r>
        <w:rPr>
          <w:snapToGrid w:val="0"/>
          <w:sz w:val="28"/>
          <w:szCs w:val="28"/>
        </w:rPr>
        <w:t xml:space="preserve">, 1986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старшего инспектора территориального отдела социальной защиты населения Торопецкого района,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137E57" w:rsidRDefault="00137E57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137E57" w:rsidRPr="002C1F64" w:rsidRDefault="00137E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137E57" w:rsidRPr="00BB3491" w:rsidRDefault="00137E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37E57" w:rsidRPr="00BB3491" w:rsidRDefault="00137E57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137E57">
        <w:tc>
          <w:tcPr>
            <w:tcW w:w="4320" w:type="dxa"/>
          </w:tcPr>
          <w:p w:rsidR="00137E57" w:rsidRDefault="00137E57">
            <w:pPr>
              <w:ind w:left="-142"/>
              <w:jc w:val="center"/>
              <w:rPr>
                <w:sz w:val="28"/>
                <w:szCs w:val="28"/>
              </w:rPr>
            </w:pPr>
          </w:p>
          <w:p w:rsidR="00137E57" w:rsidRDefault="00137E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37E57" w:rsidRDefault="00137E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137E57" w:rsidRPr="00BB3491" w:rsidRDefault="00137E5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137E57">
        <w:trPr>
          <w:trHeight w:val="161"/>
        </w:trPr>
        <w:tc>
          <w:tcPr>
            <w:tcW w:w="4320" w:type="dxa"/>
          </w:tcPr>
          <w:p w:rsidR="00137E57" w:rsidRDefault="00137E5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E57" w:rsidRPr="00BB3491" w:rsidRDefault="00137E57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37E57">
        <w:trPr>
          <w:trHeight w:val="70"/>
        </w:trPr>
        <w:tc>
          <w:tcPr>
            <w:tcW w:w="4320" w:type="dxa"/>
          </w:tcPr>
          <w:p w:rsidR="00137E57" w:rsidRDefault="00137E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37E57" w:rsidRDefault="00137E5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137E57" w:rsidRPr="00BB3491" w:rsidRDefault="00137E57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137E57" w:rsidRDefault="00137E57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37E57" w:rsidRDefault="00137E57"/>
    <w:sectPr w:rsidR="00137E57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0B6901"/>
    <w:rsid w:val="001014F3"/>
    <w:rsid w:val="00116A19"/>
    <w:rsid w:val="00136DE4"/>
    <w:rsid w:val="00137E57"/>
    <w:rsid w:val="00151BD0"/>
    <w:rsid w:val="0016316E"/>
    <w:rsid w:val="0017068E"/>
    <w:rsid w:val="001A3C14"/>
    <w:rsid w:val="001A3C20"/>
    <w:rsid w:val="001E2365"/>
    <w:rsid w:val="001F192A"/>
    <w:rsid w:val="00203C1E"/>
    <w:rsid w:val="002A262A"/>
    <w:rsid w:val="002C1F64"/>
    <w:rsid w:val="002C7D14"/>
    <w:rsid w:val="00325590"/>
    <w:rsid w:val="00365EE4"/>
    <w:rsid w:val="00367913"/>
    <w:rsid w:val="00395515"/>
    <w:rsid w:val="003A03A7"/>
    <w:rsid w:val="00407DC1"/>
    <w:rsid w:val="004217FB"/>
    <w:rsid w:val="00442836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5F296C"/>
    <w:rsid w:val="00612FDB"/>
    <w:rsid w:val="006D302A"/>
    <w:rsid w:val="006F3880"/>
    <w:rsid w:val="006F63B4"/>
    <w:rsid w:val="006F6555"/>
    <w:rsid w:val="00735D15"/>
    <w:rsid w:val="00756BA2"/>
    <w:rsid w:val="00796624"/>
    <w:rsid w:val="00796E67"/>
    <w:rsid w:val="007C0F7F"/>
    <w:rsid w:val="007E4D21"/>
    <w:rsid w:val="008007B8"/>
    <w:rsid w:val="00805293"/>
    <w:rsid w:val="00842036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5481F"/>
    <w:rsid w:val="00A7516C"/>
    <w:rsid w:val="00A967C6"/>
    <w:rsid w:val="00AC4E60"/>
    <w:rsid w:val="00B47C8A"/>
    <w:rsid w:val="00BA3FD9"/>
    <w:rsid w:val="00BB3491"/>
    <w:rsid w:val="00C953B3"/>
    <w:rsid w:val="00CA1AB3"/>
    <w:rsid w:val="00CF0C99"/>
    <w:rsid w:val="00D33863"/>
    <w:rsid w:val="00D42E43"/>
    <w:rsid w:val="00D44DAD"/>
    <w:rsid w:val="00D97690"/>
    <w:rsid w:val="00E15622"/>
    <w:rsid w:val="00E433C8"/>
    <w:rsid w:val="00E525FC"/>
    <w:rsid w:val="00EA144A"/>
    <w:rsid w:val="00ED092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311</Words>
  <Characters>1774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2014-08-21T10:33:00Z</cp:lastPrinted>
  <dcterms:created xsi:type="dcterms:W3CDTF">2014-09-02T16:19:00Z</dcterms:created>
  <dcterms:modified xsi:type="dcterms:W3CDTF">2014-09-02T16:19:00Z</dcterms:modified>
</cp:coreProperties>
</file>