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024E5A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024E5A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024E5A" w:rsidRDefault="00024E5A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024E5A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024E5A" w:rsidRDefault="00024E5A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024E5A">
              <w:trPr>
                <w:trHeight w:val="162"/>
              </w:trPr>
              <w:tc>
                <w:tcPr>
                  <w:tcW w:w="1967" w:type="dxa"/>
                </w:tcPr>
                <w:p w:rsidR="00024E5A" w:rsidRDefault="00024E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024E5A" w:rsidRDefault="00024E5A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024E5A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024E5A" w:rsidRDefault="00024E5A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024E5A" w:rsidRDefault="00024E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024E5A" w:rsidRDefault="00024E5A" w:rsidP="00024E5A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024E5A" w:rsidRDefault="00024E5A" w:rsidP="00024E5A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99/685-3</w:t>
                  </w:r>
                </w:p>
              </w:tc>
            </w:tr>
            <w:tr w:rsidR="00024E5A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024E5A" w:rsidRDefault="00024E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024E5A" w:rsidRDefault="00024E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024E5A" w:rsidRDefault="00024E5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4E5A" w:rsidRDefault="00024E5A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024E5A">
        <w:trPr>
          <w:trHeight w:val="162"/>
        </w:trPr>
        <w:tc>
          <w:tcPr>
            <w:tcW w:w="1967" w:type="dxa"/>
          </w:tcPr>
          <w:p w:rsidR="00024E5A" w:rsidRDefault="00024E5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024E5A" w:rsidRDefault="00024E5A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024E5A" w:rsidRDefault="00024E5A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Е.И. Кохв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1130  Торопецкого района Тверской области</w:t>
      </w:r>
    </w:p>
    <w:p w:rsidR="00024E5A" w:rsidRDefault="00024E5A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Г.И. Смирновой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98/670-3)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024E5A" w:rsidRDefault="00024E5A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Кохв Елену Ивановну</w:t>
      </w:r>
      <w:r>
        <w:rPr>
          <w:snapToGrid w:val="0"/>
          <w:sz w:val="28"/>
          <w:szCs w:val="28"/>
        </w:rPr>
        <w:t xml:space="preserve">, 1959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начальника отдела кадров ОАО «Метапласт»,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024E5A" w:rsidRDefault="00024E5A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024E5A" w:rsidRPr="002C1F64" w:rsidRDefault="00024E5A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024E5A" w:rsidRPr="00BB3491" w:rsidRDefault="00024E5A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24E5A" w:rsidRPr="00BB3491" w:rsidRDefault="00024E5A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024E5A">
        <w:tc>
          <w:tcPr>
            <w:tcW w:w="4320" w:type="dxa"/>
          </w:tcPr>
          <w:p w:rsidR="00024E5A" w:rsidRDefault="00024E5A">
            <w:pPr>
              <w:ind w:left="-142"/>
              <w:jc w:val="center"/>
              <w:rPr>
                <w:sz w:val="28"/>
                <w:szCs w:val="28"/>
              </w:rPr>
            </w:pPr>
          </w:p>
          <w:p w:rsidR="00024E5A" w:rsidRDefault="00024E5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24E5A" w:rsidRDefault="00024E5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024E5A" w:rsidRPr="00BB3491" w:rsidRDefault="00024E5A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024E5A">
        <w:trPr>
          <w:trHeight w:val="161"/>
        </w:trPr>
        <w:tc>
          <w:tcPr>
            <w:tcW w:w="4320" w:type="dxa"/>
          </w:tcPr>
          <w:p w:rsidR="00024E5A" w:rsidRDefault="00024E5A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24E5A" w:rsidRPr="00BB3491" w:rsidRDefault="00024E5A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024E5A">
        <w:trPr>
          <w:trHeight w:val="70"/>
        </w:trPr>
        <w:tc>
          <w:tcPr>
            <w:tcW w:w="4320" w:type="dxa"/>
          </w:tcPr>
          <w:p w:rsidR="00024E5A" w:rsidRDefault="00024E5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24E5A" w:rsidRDefault="00024E5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024E5A" w:rsidRPr="00BB3491" w:rsidRDefault="00024E5A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024E5A" w:rsidRDefault="00024E5A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24E5A" w:rsidRDefault="00024E5A"/>
    <w:sectPr w:rsidR="00024E5A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24E5A"/>
    <w:rsid w:val="0006528F"/>
    <w:rsid w:val="000B19E7"/>
    <w:rsid w:val="000B6901"/>
    <w:rsid w:val="00116A19"/>
    <w:rsid w:val="00136DE4"/>
    <w:rsid w:val="00151BD0"/>
    <w:rsid w:val="0016316E"/>
    <w:rsid w:val="00193232"/>
    <w:rsid w:val="001A3C14"/>
    <w:rsid w:val="001A3C20"/>
    <w:rsid w:val="001E2365"/>
    <w:rsid w:val="001F192A"/>
    <w:rsid w:val="002A262A"/>
    <w:rsid w:val="002C1F64"/>
    <w:rsid w:val="00325590"/>
    <w:rsid w:val="003418E2"/>
    <w:rsid w:val="00365EE4"/>
    <w:rsid w:val="00395515"/>
    <w:rsid w:val="003A03A7"/>
    <w:rsid w:val="0042662D"/>
    <w:rsid w:val="004F1322"/>
    <w:rsid w:val="00521CAA"/>
    <w:rsid w:val="00524352"/>
    <w:rsid w:val="00524D86"/>
    <w:rsid w:val="005348BC"/>
    <w:rsid w:val="00543F25"/>
    <w:rsid w:val="00567131"/>
    <w:rsid w:val="005C6ACB"/>
    <w:rsid w:val="005F0D96"/>
    <w:rsid w:val="00612FDB"/>
    <w:rsid w:val="006972D7"/>
    <w:rsid w:val="006F3880"/>
    <w:rsid w:val="006F63B4"/>
    <w:rsid w:val="006F6555"/>
    <w:rsid w:val="00735D15"/>
    <w:rsid w:val="00743935"/>
    <w:rsid w:val="00756BA2"/>
    <w:rsid w:val="00796624"/>
    <w:rsid w:val="007C0F7F"/>
    <w:rsid w:val="007E4D21"/>
    <w:rsid w:val="00805293"/>
    <w:rsid w:val="00842036"/>
    <w:rsid w:val="00857B3D"/>
    <w:rsid w:val="00870745"/>
    <w:rsid w:val="008A4204"/>
    <w:rsid w:val="008F7313"/>
    <w:rsid w:val="0093114D"/>
    <w:rsid w:val="00952B65"/>
    <w:rsid w:val="009B3112"/>
    <w:rsid w:val="009C25C2"/>
    <w:rsid w:val="009E52A7"/>
    <w:rsid w:val="00A05EEB"/>
    <w:rsid w:val="00A07EA9"/>
    <w:rsid w:val="00A46A00"/>
    <w:rsid w:val="00A50418"/>
    <w:rsid w:val="00A7516C"/>
    <w:rsid w:val="00A967C6"/>
    <w:rsid w:val="00AC4E60"/>
    <w:rsid w:val="00B47C8A"/>
    <w:rsid w:val="00BA3FD9"/>
    <w:rsid w:val="00BB3491"/>
    <w:rsid w:val="00C63D94"/>
    <w:rsid w:val="00C953B3"/>
    <w:rsid w:val="00CA1AB3"/>
    <w:rsid w:val="00CF0C99"/>
    <w:rsid w:val="00CF74F6"/>
    <w:rsid w:val="00D33863"/>
    <w:rsid w:val="00D42E43"/>
    <w:rsid w:val="00D44DAD"/>
    <w:rsid w:val="00D97690"/>
    <w:rsid w:val="00E15622"/>
    <w:rsid w:val="00E433C8"/>
    <w:rsid w:val="00E525FC"/>
    <w:rsid w:val="00E54F10"/>
    <w:rsid w:val="00EA144A"/>
    <w:rsid w:val="00EA53E9"/>
    <w:rsid w:val="00EF0EB9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300</Words>
  <Characters>1715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2014-08-22T09:41:00Z</cp:lastPrinted>
  <dcterms:created xsi:type="dcterms:W3CDTF">2014-09-02T16:19:00Z</dcterms:created>
  <dcterms:modified xsi:type="dcterms:W3CDTF">2014-09-02T16:19:00Z</dcterms:modified>
</cp:coreProperties>
</file>