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CE51E3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CE51E3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CE51E3" w:rsidRDefault="00CE51E3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CE51E3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CE51E3" w:rsidRDefault="00CE51E3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CE51E3">
              <w:trPr>
                <w:trHeight w:val="162"/>
              </w:trPr>
              <w:tc>
                <w:tcPr>
                  <w:tcW w:w="1967" w:type="dxa"/>
                </w:tcPr>
                <w:p w:rsidR="00CE51E3" w:rsidRDefault="00CE51E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CE51E3" w:rsidRDefault="00CE51E3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CE51E3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CE51E3" w:rsidRDefault="00CE51E3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CE51E3" w:rsidRDefault="00CE51E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CE51E3" w:rsidRDefault="00CE51E3" w:rsidP="00CE51E3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CE51E3" w:rsidRDefault="00CE51E3" w:rsidP="00CE51E3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99/684-3</w:t>
                  </w:r>
                </w:p>
              </w:tc>
            </w:tr>
            <w:tr w:rsidR="00CE51E3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CE51E3" w:rsidRDefault="00CE51E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CE51E3" w:rsidRDefault="00CE51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CE51E3" w:rsidRDefault="00CE51E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E51E3" w:rsidRDefault="00CE51E3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CE51E3">
        <w:trPr>
          <w:trHeight w:val="162"/>
        </w:trPr>
        <w:tc>
          <w:tcPr>
            <w:tcW w:w="1967" w:type="dxa"/>
          </w:tcPr>
          <w:p w:rsidR="00CE51E3" w:rsidRDefault="00CE51E3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CE51E3" w:rsidRDefault="00CE51E3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CE51E3" w:rsidRDefault="00CE51E3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А.Л. Ильичевой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1129  Торопецкого района Тверской области</w:t>
      </w:r>
    </w:p>
    <w:p w:rsidR="00CE51E3" w:rsidRDefault="00CE51E3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1129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А.А. Яхневой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98/672-3)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CE51E3" w:rsidRDefault="00CE51E3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№1129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Ильичеву Анастасию Леонидовну</w:t>
      </w:r>
      <w:r>
        <w:rPr>
          <w:snapToGrid w:val="0"/>
          <w:sz w:val="28"/>
          <w:szCs w:val="28"/>
        </w:rPr>
        <w:t xml:space="preserve">, 1985 </w:t>
      </w:r>
      <w:r w:rsidRPr="002C1F6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среднее профессиональное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домохозяйку, </w:t>
      </w:r>
      <w:r w:rsidRPr="002C1F64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жительства.</w:t>
      </w:r>
    </w:p>
    <w:p w:rsidR="00CE51E3" w:rsidRDefault="00CE51E3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CE51E3" w:rsidRPr="002C1F64" w:rsidRDefault="00CE51E3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CE51E3" w:rsidRPr="00BB3491" w:rsidRDefault="00CE51E3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CE51E3" w:rsidRPr="00BB3491" w:rsidRDefault="00CE51E3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CE51E3">
        <w:tc>
          <w:tcPr>
            <w:tcW w:w="4320" w:type="dxa"/>
          </w:tcPr>
          <w:p w:rsidR="00CE51E3" w:rsidRDefault="00CE51E3">
            <w:pPr>
              <w:ind w:left="-142"/>
              <w:jc w:val="center"/>
              <w:rPr>
                <w:sz w:val="28"/>
                <w:szCs w:val="28"/>
              </w:rPr>
            </w:pPr>
          </w:p>
          <w:p w:rsidR="00CE51E3" w:rsidRDefault="00CE51E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E51E3" w:rsidRDefault="00CE51E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CE51E3" w:rsidRPr="00BB3491" w:rsidRDefault="00CE51E3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CE51E3">
        <w:trPr>
          <w:trHeight w:val="161"/>
        </w:trPr>
        <w:tc>
          <w:tcPr>
            <w:tcW w:w="4320" w:type="dxa"/>
          </w:tcPr>
          <w:p w:rsidR="00CE51E3" w:rsidRDefault="00CE51E3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51E3" w:rsidRPr="00BB3491" w:rsidRDefault="00CE51E3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CE51E3">
        <w:trPr>
          <w:trHeight w:val="70"/>
        </w:trPr>
        <w:tc>
          <w:tcPr>
            <w:tcW w:w="4320" w:type="dxa"/>
          </w:tcPr>
          <w:p w:rsidR="00CE51E3" w:rsidRDefault="00CE51E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E51E3" w:rsidRDefault="00CE51E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CE51E3" w:rsidRPr="00BB3491" w:rsidRDefault="00CE51E3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CE51E3" w:rsidRDefault="00CE51E3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E51E3" w:rsidRDefault="00CE51E3"/>
    <w:sectPr w:rsidR="00CE51E3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06F56"/>
    <w:rsid w:val="0006528F"/>
    <w:rsid w:val="000B19E7"/>
    <w:rsid w:val="00136DE4"/>
    <w:rsid w:val="0016316E"/>
    <w:rsid w:val="001A3C20"/>
    <w:rsid w:val="001F192A"/>
    <w:rsid w:val="002A262A"/>
    <w:rsid w:val="002C1F64"/>
    <w:rsid w:val="00325590"/>
    <w:rsid w:val="00365EE4"/>
    <w:rsid w:val="003A03A7"/>
    <w:rsid w:val="004B48CD"/>
    <w:rsid w:val="00504F84"/>
    <w:rsid w:val="00524352"/>
    <w:rsid w:val="00524D86"/>
    <w:rsid w:val="005348BC"/>
    <w:rsid w:val="00543F25"/>
    <w:rsid w:val="005C6ACB"/>
    <w:rsid w:val="005F0D96"/>
    <w:rsid w:val="00612FDB"/>
    <w:rsid w:val="006F3880"/>
    <w:rsid w:val="006F63B4"/>
    <w:rsid w:val="006F6555"/>
    <w:rsid w:val="007068D2"/>
    <w:rsid w:val="00735D15"/>
    <w:rsid w:val="00756BA2"/>
    <w:rsid w:val="007C0F7F"/>
    <w:rsid w:val="007E4D21"/>
    <w:rsid w:val="00842036"/>
    <w:rsid w:val="00857B3D"/>
    <w:rsid w:val="00870745"/>
    <w:rsid w:val="008F7313"/>
    <w:rsid w:val="0092192F"/>
    <w:rsid w:val="00952B65"/>
    <w:rsid w:val="009C25C2"/>
    <w:rsid w:val="009E52A7"/>
    <w:rsid w:val="00A05EEB"/>
    <w:rsid w:val="00A13347"/>
    <w:rsid w:val="00A46A00"/>
    <w:rsid w:val="00A50418"/>
    <w:rsid w:val="00A7516C"/>
    <w:rsid w:val="00A967C6"/>
    <w:rsid w:val="00AC4E60"/>
    <w:rsid w:val="00B47C8A"/>
    <w:rsid w:val="00B57EBB"/>
    <w:rsid w:val="00BB3491"/>
    <w:rsid w:val="00C953B3"/>
    <w:rsid w:val="00CA1AB3"/>
    <w:rsid w:val="00CE51E3"/>
    <w:rsid w:val="00D33863"/>
    <w:rsid w:val="00D44DAD"/>
    <w:rsid w:val="00D97690"/>
    <w:rsid w:val="00E433C8"/>
    <w:rsid w:val="00E525FC"/>
    <w:rsid w:val="00E63754"/>
    <w:rsid w:val="00E878AA"/>
    <w:rsid w:val="00EA144A"/>
    <w:rsid w:val="00ED27FF"/>
    <w:rsid w:val="00ED3DDA"/>
    <w:rsid w:val="00F00774"/>
    <w:rsid w:val="00F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301</Words>
  <Characters>1721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2014-08-21T10:31:00Z</cp:lastPrinted>
  <dcterms:created xsi:type="dcterms:W3CDTF">2014-09-02T16:19:00Z</dcterms:created>
  <dcterms:modified xsi:type="dcterms:W3CDTF">2014-09-02T16:19:00Z</dcterms:modified>
</cp:coreProperties>
</file>