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A86D2A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A86D2A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A86D2A" w:rsidRDefault="00A86D2A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A86D2A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A86D2A" w:rsidRDefault="00A86D2A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A86D2A">
              <w:trPr>
                <w:trHeight w:val="162"/>
              </w:trPr>
              <w:tc>
                <w:tcPr>
                  <w:tcW w:w="1967" w:type="dxa"/>
                </w:tcPr>
                <w:p w:rsidR="00A86D2A" w:rsidRDefault="00A86D2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A86D2A" w:rsidRDefault="00A86D2A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A86D2A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A86D2A" w:rsidRDefault="00A86D2A" w:rsidP="00C255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20 августа  2014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A86D2A" w:rsidRDefault="00A86D2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A86D2A" w:rsidRDefault="00A86D2A" w:rsidP="00A86D2A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A86D2A" w:rsidRDefault="00A86D2A" w:rsidP="00A86D2A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99/683-3</w:t>
                  </w:r>
                </w:p>
              </w:tc>
            </w:tr>
            <w:tr w:rsidR="00A86D2A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A86D2A" w:rsidRDefault="00A86D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A86D2A" w:rsidRDefault="00A86D2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A86D2A" w:rsidRDefault="00A86D2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86D2A" w:rsidRDefault="00A86D2A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A86D2A">
        <w:trPr>
          <w:trHeight w:val="162"/>
        </w:trPr>
        <w:tc>
          <w:tcPr>
            <w:tcW w:w="1967" w:type="dxa"/>
          </w:tcPr>
          <w:p w:rsidR="00A86D2A" w:rsidRDefault="00A86D2A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A86D2A" w:rsidRDefault="00A86D2A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A86D2A" w:rsidRDefault="00A86D2A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Н.В. Илларионовой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1144  Торопецкого района Тверской области</w:t>
      </w:r>
    </w:p>
    <w:p w:rsidR="00A86D2A" w:rsidRDefault="00A86D2A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1144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Е.Г. Леоновой</w:t>
      </w:r>
      <w:r>
        <w:rPr>
          <w:sz w:val="28"/>
          <w:szCs w:val="28"/>
        </w:rPr>
        <w:t xml:space="preserve">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17 августа 2014 г. № 98/665-3)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A86D2A" w:rsidRDefault="00A86D2A" w:rsidP="00857B3D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 1144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Илларионову Наталью Владимировну</w:t>
      </w:r>
      <w:r>
        <w:rPr>
          <w:snapToGrid w:val="0"/>
          <w:sz w:val="28"/>
          <w:szCs w:val="28"/>
        </w:rPr>
        <w:t xml:space="preserve">, 1965 </w:t>
      </w:r>
      <w:r w:rsidRPr="002C1F64">
        <w:rPr>
          <w:snapToGrid w:val="0"/>
          <w:sz w:val="28"/>
          <w:szCs w:val="28"/>
        </w:rPr>
        <w:t xml:space="preserve"> года рождения, образование </w:t>
      </w:r>
      <w:r>
        <w:rPr>
          <w:snapToGrid w:val="0"/>
          <w:sz w:val="28"/>
          <w:szCs w:val="28"/>
        </w:rPr>
        <w:t>среднее профессиональное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завхоза МДОУ Торопецкого района «Талицкий детский сад», пр</w:t>
      </w:r>
      <w:r w:rsidRPr="002C1F64">
        <w:rPr>
          <w:snapToGrid w:val="0"/>
          <w:sz w:val="28"/>
          <w:szCs w:val="28"/>
        </w:rPr>
        <w:t xml:space="preserve">едложенного для назначения в состав участковой избирательной комиссии </w:t>
      </w:r>
      <w:r>
        <w:rPr>
          <w:snapToGrid w:val="0"/>
          <w:sz w:val="28"/>
          <w:szCs w:val="28"/>
        </w:rPr>
        <w:t>собранием избирателей по месту жительства.</w:t>
      </w:r>
    </w:p>
    <w:p w:rsidR="00A86D2A" w:rsidRDefault="00A86D2A" w:rsidP="00857B3D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p w:rsidR="00A86D2A" w:rsidRPr="002C1F64" w:rsidRDefault="00A86D2A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A86D2A" w:rsidRPr="00BB3491" w:rsidRDefault="00A86D2A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A86D2A" w:rsidRPr="00BB3491" w:rsidRDefault="00A86D2A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A86D2A">
        <w:tc>
          <w:tcPr>
            <w:tcW w:w="4320" w:type="dxa"/>
          </w:tcPr>
          <w:p w:rsidR="00A86D2A" w:rsidRDefault="00A86D2A">
            <w:pPr>
              <w:ind w:left="-142"/>
              <w:jc w:val="center"/>
              <w:rPr>
                <w:sz w:val="28"/>
                <w:szCs w:val="28"/>
              </w:rPr>
            </w:pPr>
          </w:p>
          <w:p w:rsidR="00A86D2A" w:rsidRDefault="00A86D2A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86D2A" w:rsidRDefault="00A86D2A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A86D2A" w:rsidRPr="00BB3491" w:rsidRDefault="00A86D2A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A86D2A">
        <w:trPr>
          <w:trHeight w:val="161"/>
        </w:trPr>
        <w:tc>
          <w:tcPr>
            <w:tcW w:w="4320" w:type="dxa"/>
          </w:tcPr>
          <w:p w:rsidR="00A86D2A" w:rsidRDefault="00A86D2A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86D2A" w:rsidRPr="00BB3491" w:rsidRDefault="00A86D2A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A86D2A">
        <w:trPr>
          <w:trHeight w:val="70"/>
        </w:trPr>
        <w:tc>
          <w:tcPr>
            <w:tcW w:w="4320" w:type="dxa"/>
          </w:tcPr>
          <w:p w:rsidR="00A86D2A" w:rsidRDefault="00A86D2A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A86D2A" w:rsidRDefault="00A86D2A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A86D2A" w:rsidRPr="00BB3491" w:rsidRDefault="00A86D2A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A86D2A" w:rsidRDefault="00A86D2A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6D2A" w:rsidRDefault="00A86D2A"/>
    <w:sectPr w:rsidR="00A86D2A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8A5"/>
    <w:rsid w:val="00053937"/>
    <w:rsid w:val="00053EBB"/>
    <w:rsid w:val="00134A8A"/>
    <w:rsid w:val="00136DE4"/>
    <w:rsid w:val="001A3C20"/>
    <w:rsid w:val="001F192A"/>
    <w:rsid w:val="002B288F"/>
    <w:rsid w:val="002C1F64"/>
    <w:rsid w:val="00325590"/>
    <w:rsid w:val="00365EE4"/>
    <w:rsid w:val="00415E9D"/>
    <w:rsid w:val="00524352"/>
    <w:rsid w:val="00524D86"/>
    <w:rsid w:val="00543F25"/>
    <w:rsid w:val="005C6ACB"/>
    <w:rsid w:val="005F0D96"/>
    <w:rsid w:val="006B2CAF"/>
    <w:rsid w:val="006F3880"/>
    <w:rsid w:val="006F63B4"/>
    <w:rsid w:val="00735D15"/>
    <w:rsid w:val="00756BA2"/>
    <w:rsid w:val="007C0F7F"/>
    <w:rsid w:val="007E4D21"/>
    <w:rsid w:val="00842036"/>
    <w:rsid w:val="00857B3D"/>
    <w:rsid w:val="00870745"/>
    <w:rsid w:val="00907940"/>
    <w:rsid w:val="00952B65"/>
    <w:rsid w:val="009C25C2"/>
    <w:rsid w:val="009E52A7"/>
    <w:rsid w:val="00A86D2A"/>
    <w:rsid w:val="00A967C6"/>
    <w:rsid w:val="00AC4E60"/>
    <w:rsid w:val="00B47C8A"/>
    <w:rsid w:val="00B9166B"/>
    <w:rsid w:val="00BB3491"/>
    <w:rsid w:val="00C25515"/>
    <w:rsid w:val="00C953B3"/>
    <w:rsid w:val="00CA1AB3"/>
    <w:rsid w:val="00CF6279"/>
    <w:rsid w:val="00D33863"/>
    <w:rsid w:val="00D44DAD"/>
    <w:rsid w:val="00D70B86"/>
    <w:rsid w:val="00D979C7"/>
    <w:rsid w:val="00E433C8"/>
    <w:rsid w:val="00E525FC"/>
    <w:rsid w:val="00ED369D"/>
    <w:rsid w:val="00EE4CD2"/>
    <w:rsid w:val="00FC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309</Words>
  <Characters>1762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2014-08-21T10:30:00Z</cp:lastPrinted>
  <dcterms:created xsi:type="dcterms:W3CDTF">2014-09-02T16:18:00Z</dcterms:created>
  <dcterms:modified xsi:type="dcterms:W3CDTF">2014-09-02T16:18:00Z</dcterms:modified>
</cp:coreProperties>
</file>