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1225FC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1225FC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1225FC" w:rsidRDefault="001225F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1225FC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1225FC" w:rsidRDefault="001225FC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1225FC">
              <w:trPr>
                <w:trHeight w:val="162"/>
              </w:trPr>
              <w:tc>
                <w:tcPr>
                  <w:tcW w:w="1967" w:type="dxa"/>
                </w:tcPr>
                <w:p w:rsidR="001225FC" w:rsidRDefault="001225F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1225FC" w:rsidRDefault="001225FC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1225F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225FC" w:rsidRDefault="001225F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1225FC" w:rsidRDefault="001225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1225FC" w:rsidRDefault="001225FC" w:rsidP="001225FC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1225FC" w:rsidRDefault="001225FC" w:rsidP="001225FC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99/682-3</w:t>
                  </w:r>
                </w:p>
              </w:tc>
            </w:tr>
            <w:tr w:rsidR="001225F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225FC" w:rsidRDefault="001225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1225FC" w:rsidRDefault="001225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1225FC" w:rsidRDefault="001225F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225FC" w:rsidRDefault="001225FC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1225FC">
        <w:trPr>
          <w:trHeight w:val="162"/>
        </w:trPr>
        <w:tc>
          <w:tcPr>
            <w:tcW w:w="1967" w:type="dxa"/>
          </w:tcPr>
          <w:p w:rsidR="001225FC" w:rsidRDefault="001225FC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1225FC" w:rsidRDefault="001225FC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1225FC" w:rsidRDefault="001225FC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Т.А. Ивановой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1129  Торопецкого района Тверской области</w:t>
      </w:r>
    </w:p>
    <w:p w:rsidR="001225FC" w:rsidRDefault="001225FC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1129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М.А. Мустяца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98/654-3)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1225FC" w:rsidRDefault="001225FC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№1129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Иванову Тамару Алексеевну</w:t>
      </w:r>
      <w:r>
        <w:rPr>
          <w:snapToGrid w:val="0"/>
          <w:sz w:val="28"/>
          <w:szCs w:val="28"/>
        </w:rPr>
        <w:t xml:space="preserve">, 1960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домохозяйку,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Местным отделением Политической партии СПРАВЕДЛИВАЯ РОССИЯ в Торопецком районе Тверской области.</w:t>
      </w:r>
    </w:p>
    <w:p w:rsidR="001225FC" w:rsidRDefault="001225FC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1225FC" w:rsidRPr="002C1F64" w:rsidRDefault="001225F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1225FC" w:rsidRPr="00BB3491" w:rsidRDefault="001225F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225FC" w:rsidRPr="00BB3491" w:rsidRDefault="001225F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1225FC">
        <w:tc>
          <w:tcPr>
            <w:tcW w:w="4320" w:type="dxa"/>
          </w:tcPr>
          <w:p w:rsidR="001225FC" w:rsidRDefault="001225FC">
            <w:pPr>
              <w:ind w:left="-142"/>
              <w:jc w:val="center"/>
              <w:rPr>
                <w:sz w:val="28"/>
                <w:szCs w:val="28"/>
              </w:rPr>
            </w:pPr>
          </w:p>
          <w:p w:rsidR="001225FC" w:rsidRDefault="001225F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225FC" w:rsidRDefault="001225F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1225FC" w:rsidRPr="00BB3491" w:rsidRDefault="001225F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1225FC">
        <w:trPr>
          <w:trHeight w:val="161"/>
        </w:trPr>
        <w:tc>
          <w:tcPr>
            <w:tcW w:w="4320" w:type="dxa"/>
          </w:tcPr>
          <w:p w:rsidR="001225FC" w:rsidRDefault="001225F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225FC" w:rsidRPr="00BB3491" w:rsidRDefault="001225FC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1225FC">
        <w:trPr>
          <w:trHeight w:val="70"/>
        </w:trPr>
        <w:tc>
          <w:tcPr>
            <w:tcW w:w="4320" w:type="dxa"/>
          </w:tcPr>
          <w:p w:rsidR="001225FC" w:rsidRDefault="001225F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225FC" w:rsidRDefault="001225F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1225FC" w:rsidRPr="00BB3491" w:rsidRDefault="001225F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1225FC" w:rsidRDefault="001225FC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225FC" w:rsidRDefault="001225FC"/>
    <w:sectPr w:rsidR="001225FC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6528F"/>
    <w:rsid w:val="00084C5C"/>
    <w:rsid w:val="000A0C50"/>
    <w:rsid w:val="000B19E7"/>
    <w:rsid w:val="00116A19"/>
    <w:rsid w:val="001225FC"/>
    <w:rsid w:val="00136DE4"/>
    <w:rsid w:val="00151BD0"/>
    <w:rsid w:val="0016316E"/>
    <w:rsid w:val="001A3C20"/>
    <w:rsid w:val="001E2365"/>
    <w:rsid w:val="001F192A"/>
    <w:rsid w:val="002A262A"/>
    <w:rsid w:val="002C1F64"/>
    <w:rsid w:val="00325590"/>
    <w:rsid w:val="00365EE4"/>
    <w:rsid w:val="00395515"/>
    <w:rsid w:val="003A03A7"/>
    <w:rsid w:val="003C756B"/>
    <w:rsid w:val="004242DE"/>
    <w:rsid w:val="00521CAA"/>
    <w:rsid w:val="00524352"/>
    <w:rsid w:val="00524D86"/>
    <w:rsid w:val="005348BC"/>
    <w:rsid w:val="00543F25"/>
    <w:rsid w:val="00567131"/>
    <w:rsid w:val="005C5E9B"/>
    <w:rsid w:val="005C6ACB"/>
    <w:rsid w:val="005F0D96"/>
    <w:rsid w:val="00612FDB"/>
    <w:rsid w:val="006A6603"/>
    <w:rsid w:val="006D4E12"/>
    <w:rsid w:val="006F3880"/>
    <w:rsid w:val="006F63B4"/>
    <w:rsid w:val="006F6555"/>
    <w:rsid w:val="00710660"/>
    <w:rsid w:val="00735D15"/>
    <w:rsid w:val="00756BA2"/>
    <w:rsid w:val="007C0F7F"/>
    <w:rsid w:val="007E4D21"/>
    <w:rsid w:val="00842036"/>
    <w:rsid w:val="00857B3D"/>
    <w:rsid w:val="00870745"/>
    <w:rsid w:val="00881186"/>
    <w:rsid w:val="008A4204"/>
    <w:rsid w:val="008B1116"/>
    <w:rsid w:val="008F7313"/>
    <w:rsid w:val="00952B65"/>
    <w:rsid w:val="009576B6"/>
    <w:rsid w:val="009B3112"/>
    <w:rsid w:val="009C25C2"/>
    <w:rsid w:val="009E52A7"/>
    <w:rsid w:val="00A05EEB"/>
    <w:rsid w:val="00A46A00"/>
    <w:rsid w:val="00A50418"/>
    <w:rsid w:val="00A7516C"/>
    <w:rsid w:val="00A967C6"/>
    <w:rsid w:val="00AC4E60"/>
    <w:rsid w:val="00B47C8A"/>
    <w:rsid w:val="00BA3FD9"/>
    <w:rsid w:val="00BB3491"/>
    <w:rsid w:val="00C953B3"/>
    <w:rsid w:val="00CA1AB3"/>
    <w:rsid w:val="00CF0C99"/>
    <w:rsid w:val="00D33863"/>
    <w:rsid w:val="00D42E43"/>
    <w:rsid w:val="00D44DAD"/>
    <w:rsid w:val="00D75F53"/>
    <w:rsid w:val="00D97690"/>
    <w:rsid w:val="00D97D6C"/>
    <w:rsid w:val="00E15622"/>
    <w:rsid w:val="00E433C8"/>
    <w:rsid w:val="00E525FC"/>
    <w:rsid w:val="00EA144A"/>
    <w:rsid w:val="00EF0B1B"/>
    <w:rsid w:val="00F00774"/>
    <w:rsid w:val="00F665F6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309</Words>
  <Characters>1762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2014-08-21T10:29:00Z</cp:lastPrinted>
  <dcterms:created xsi:type="dcterms:W3CDTF">2014-09-02T16:18:00Z</dcterms:created>
  <dcterms:modified xsi:type="dcterms:W3CDTF">2014-09-02T16:18:00Z</dcterms:modified>
</cp:coreProperties>
</file>