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DE4C4B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DE4C4B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DE4C4B" w:rsidRDefault="00DE4C4B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DE4C4B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DE4C4B" w:rsidRDefault="00DE4C4B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DE4C4B">
              <w:trPr>
                <w:trHeight w:val="162"/>
              </w:trPr>
              <w:tc>
                <w:tcPr>
                  <w:tcW w:w="1967" w:type="dxa"/>
                </w:tcPr>
                <w:p w:rsidR="00DE4C4B" w:rsidRDefault="00DE4C4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DE4C4B" w:rsidRDefault="00DE4C4B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DE4C4B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E4C4B" w:rsidRDefault="00DE4C4B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DE4C4B" w:rsidRDefault="00DE4C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DE4C4B" w:rsidRDefault="00DE4C4B" w:rsidP="00DE4C4B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DE4C4B" w:rsidRDefault="00DE4C4B" w:rsidP="00DE4C4B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99/681-3</w:t>
                  </w:r>
                </w:p>
              </w:tc>
            </w:tr>
            <w:tr w:rsidR="00DE4C4B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E4C4B" w:rsidRDefault="00DE4C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DE4C4B" w:rsidRDefault="00DE4C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DE4C4B" w:rsidRDefault="00DE4C4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E4C4B" w:rsidRDefault="00DE4C4B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DE4C4B">
        <w:trPr>
          <w:trHeight w:val="162"/>
        </w:trPr>
        <w:tc>
          <w:tcPr>
            <w:tcW w:w="1967" w:type="dxa"/>
          </w:tcPr>
          <w:p w:rsidR="00DE4C4B" w:rsidRDefault="00DE4C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DE4C4B" w:rsidRDefault="00DE4C4B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DE4C4B" w:rsidRDefault="00DE4C4B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Т.А. Владимировой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1121  Торопецкого района Тверской области</w:t>
      </w:r>
    </w:p>
    <w:p w:rsidR="00DE4C4B" w:rsidRDefault="00DE4C4B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1121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О.П. Ивановой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98/661-3)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DE4C4B" w:rsidRDefault="00DE4C4B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№1121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Владимирову Татьяну Алексеевну</w:t>
      </w:r>
      <w:r>
        <w:rPr>
          <w:snapToGrid w:val="0"/>
          <w:sz w:val="28"/>
          <w:szCs w:val="28"/>
        </w:rPr>
        <w:t xml:space="preserve">, 1958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пенсионера,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жительства.</w:t>
      </w:r>
    </w:p>
    <w:p w:rsidR="00DE4C4B" w:rsidRDefault="00DE4C4B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DE4C4B" w:rsidRPr="002C1F64" w:rsidRDefault="00DE4C4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DE4C4B" w:rsidRPr="00BB3491" w:rsidRDefault="00DE4C4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E4C4B" w:rsidRPr="00BB3491" w:rsidRDefault="00DE4C4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DE4C4B">
        <w:tc>
          <w:tcPr>
            <w:tcW w:w="4320" w:type="dxa"/>
          </w:tcPr>
          <w:p w:rsidR="00DE4C4B" w:rsidRDefault="00DE4C4B">
            <w:pPr>
              <w:ind w:left="-142"/>
              <w:jc w:val="center"/>
              <w:rPr>
                <w:sz w:val="28"/>
                <w:szCs w:val="28"/>
              </w:rPr>
            </w:pPr>
          </w:p>
          <w:p w:rsidR="00DE4C4B" w:rsidRDefault="00DE4C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4C4B" w:rsidRDefault="00DE4C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DE4C4B" w:rsidRPr="00BB3491" w:rsidRDefault="00DE4C4B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DE4C4B">
        <w:trPr>
          <w:trHeight w:val="161"/>
        </w:trPr>
        <w:tc>
          <w:tcPr>
            <w:tcW w:w="4320" w:type="dxa"/>
          </w:tcPr>
          <w:p w:rsidR="00DE4C4B" w:rsidRDefault="00DE4C4B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E4C4B" w:rsidRPr="00BB3491" w:rsidRDefault="00DE4C4B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DE4C4B">
        <w:trPr>
          <w:trHeight w:val="70"/>
        </w:trPr>
        <w:tc>
          <w:tcPr>
            <w:tcW w:w="4320" w:type="dxa"/>
          </w:tcPr>
          <w:p w:rsidR="00DE4C4B" w:rsidRDefault="00DE4C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E4C4B" w:rsidRDefault="00DE4C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DE4C4B" w:rsidRPr="00BB3491" w:rsidRDefault="00DE4C4B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DE4C4B" w:rsidRDefault="00DE4C4B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4C4B" w:rsidRDefault="00DE4C4B"/>
    <w:sectPr w:rsidR="00DE4C4B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528F"/>
    <w:rsid w:val="0006697A"/>
    <w:rsid w:val="0007677A"/>
    <w:rsid w:val="000B19E7"/>
    <w:rsid w:val="000B6901"/>
    <w:rsid w:val="000F0351"/>
    <w:rsid w:val="00116A19"/>
    <w:rsid w:val="001361AF"/>
    <w:rsid w:val="00136DE4"/>
    <w:rsid w:val="00151BD0"/>
    <w:rsid w:val="0016316E"/>
    <w:rsid w:val="001A3C14"/>
    <w:rsid w:val="001A3C20"/>
    <w:rsid w:val="001E2365"/>
    <w:rsid w:val="001F192A"/>
    <w:rsid w:val="0029324C"/>
    <w:rsid w:val="002A262A"/>
    <w:rsid w:val="002C1F64"/>
    <w:rsid w:val="00325590"/>
    <w:rsid w:val="00365EE4"/>
    <w:rsid w:val="00395515"/>
    <w:rsid w:val="003A03A7"/>
    <w:rsid w:val="003B3C4D"/>
    <w:rsid w:val="00521CAA"/>
    <w:rsid w:val="00524352"/>
    <w:rsid w:val="00524D86"/>
    <w:rsid w:val="00525E63"/>
    <w:rsid w:val="00527720"/>
    <w:rsid w:val="005348BC"/>
    <w:rsid w:val="00537BEA"/>
    <w:rsid w:val="00543F25"/>
    <w:rsid w:val="00567131"/>
    <w:rsid w:val="00572CDA"/>
    <w:rsid w:val="00583BFD"/>
    <w:rsid w:val="005B2B85"/>
    <w:rsid w:val="005C2F6F"/>
    <w:rsid w:val="005C6ACB"/>
    <w:rsid w:val="005F0D96"/>
    <w:rsid w:val="00612FDB"/>
    <w:rsid w:val="006D302A"/>
    <w:rsid w:val="006F3880"/>
    <w:rsid w:val="006F63B4"/>
    <w:rsid w:val="006F6555"/>
    <w:rsid w:val="00735D15"/>
    <w:rsid w:val="00756BA2"/>
    <w:rsid w:val="0077700D"/>
    <w:rsid w:val="00796624"/>
    <w:rsid w:val="007C0F7F"/>
    <w:rsid w:val="007E4D21"/>
    <w:rsid w:val="008007B8"/>
    <w:rsid w:val="00805293"/>
    <w:rsid w:val="00842036"/>
    <w:rsid w:val="00857B3D"/>
    <w:rsid w:val="00870745"/>
    <w:rsid w:val="008A4204"/>
    <w:rsid w:val="008F7313"/>
    <w:rsid w:val="00952B65"/>
    <w:rsid w:val="009B3112"/>
    <w:rsid w:val="009C25C2"/>
    <w:rsid w:val="009E52A7"/>
    <w:rsid w:val="00A05EEB"/>
    <w:rsid w:val="00A46A00"/>
    <w:rsid w:val="00A50418"/>
    <w:rsid w:val="00A7516C"/>
    <w:rsid w:val="00A967C6"/>
    <w:rsid w:val="00AC4E60"/>
    <w:rsid w:val="00AE7273"/>
    <w:rsid w:val="00B44F46"/>
    <w:rsid w:val="00B47C8A"/>
    <w:rsid w:val="00BA3FD9"/>
    <w:rsid w:val="00BB3491"/>
    <w:rsid w:val="00C953B3"/>
    <w:rsid w:val="00CA0945"/>
    <w:rsid w:val="00CA1AB3"/>
    <w:rsid w:val="00CF0C99"/>
    <w:rsid w:val="00CF5CFA"/>
    <w:rsid w:val="00D33863"/>
    <w:rsid w:val="00D42E43"/>
    <w:rsid w:val="00D44DAD"/>
    <w:rsid w:val="00D46120"/>
    <w:rsid w:val="00D97690"/>
    <w:rsid w:val="00DE4C4B"/>
    <w:rsid w:val="00E15622"/>
    <w:rsid w:val="00E433C8"/>
    <w:rsid w:val="00E525FC"/>
    <w:rsid w:val="00EA144A"/>
    <w:rsid w:val="00ED092A"/>
    <w:rsid w:val="00EF73F0"/>
    <w:rsid w:val="00F00774"/>
    <w:rsid w:val="00F665F6"/>
    <w:rsid w:val="00FA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302</Words>
  <Characters>1723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2014-08-22T11:56:00Z</cp:lastPrinted>
  <dcterms:created xsi:type="dcterms:W3CDTF">2014-09-02T16:18:00Z</dcterms:created>
  <dcterms:modified xsi:type="dcterms:W3CDTF">2014-09-02T16:18:00Z</dcterms:modified>
</cp:coreProperties>
</file>