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515070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515070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515070" w:rsidRDefault="00515070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515070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515070" w:rsidRDefault="00515070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515070">
              <w:trPr>
                <w:trHeight w:val="162"/>
              </w:trPr>
              <w:tc>
                <w:tcPr>
                  <w:tcW w:w="1967" w:type="dxa"/>
                </w:tcPr>
                <w:p w:rsidR="00515070" w:rsidRDefault="0051507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515070" w:rsidRDefault="00515070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515070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515070" w:rsidRDefault="00515070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515070" w:rsidRDefault="0051507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515070" w:rsidRDefault="00515070" w:rsidP="00515070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515070" w:rsidRDefault="00515070" w:rsidP="00515070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99/680-3</w:t>
                  </w:r>
                </w:p>
              </w:tc>
            </w:tr>
            <w:tr w:rsidR="00515070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515070" w:rsidRDefault="005150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515070" w:rsidRDefault="005150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515070" w:rsidRDefault="0051507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15070" w:rsidRDefault="00515070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515070">
        <w:trPr>
          <w:trHeight w:val="162"/>
        </w:trPr>
        <w:tc>
          <w:tcPr>
            <w:tcW w:w="1967" w:type="dxa"/>
          </w:tcPr>
          <w:p w:rsidR="00515070" w:rsidRDefault="00515070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515070" w:rsidRDefault="00515070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515070" w:rsidRDefault="00515070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В.Н. Хацкевич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1121  Торопецкого района Тверской области</w:t>
      </w:r>
    </w:p>
    <w:p w:rsidR="00515070" w:rsidRDefault="00515070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1121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Н.А. Алексеевой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98/656-3)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515070" w:rsidRDefault="00515070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№1121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Хацкевич Веру Николаевну</w:t>
      </w:r>
      <w:r>
        <w:rPr>
          <w:snapToGrid w:val="0"/>
          <w:sz w:val="28"/>
          <w:szCs w:val="28"/>
        </w:rPr>
        <w:t xml:space="preserve">, 1961 </w:t>
      </w:r>
      <w:r w:rsidRPr="002C1F64">
        <w:rPr>
          <w:snapToGrid w:val="0"/>
          <w:sz w:val="28"/>
          <w:szCs w:val="28"/>
        </w:rPr>
        <w:t xml:space="preserve"> 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главного бухгалтера ООО «Торопецинвест», </w:t>
      </w:r>
      <w:r w:rsidRPr="002C1F64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работы.</w:t>
      </w:r>
    </w:p>
    <w:p w:rsidR="00515070" w:rsidRDefault="00515070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515070" w:rsidRPr="002C1F64" w:rsidRDefault="00515070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515070" w:rsidRPr="00BB3491" w:rsidRDefault="00515070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15070" w:rsidRPr="00BB3491" w:rsidRDefault="00515070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515070">
        <w:tc>
          <w:tcPr>
            <w:tcW w:w="4320" w:type="dxa"/>
          </w:tcPr>
          <w:p w:rsidR="00515070" w:rsidRDefault="00515070">
            <w:pPr>
              <w:ind w:left="-142"/>
              <w:jc w:val="center"/>
              <w:rPr>
                <w:sz w:val="28"/>
                <w:szCs w:val="28"/>
              </w:rPr>
            </w:pPr>
          </w:p>
          <w:p w:rsidR="00515070" w:rsidRDefault="0051507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15070" w:rsidRDefault="0051507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515070" w:rsidRPr="00BB3491" w:rsidRDefault="00515070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515070">
        <w:trPr>
          <w:trHeight w:val="161"/>
        </w:trPr>
        <w:tc>
          <w:tcPr>
            <w:tcW w:w="4320" w:type="dxa"/>
          </w:tcPr>
          <w:p w:rsidR="00515070" w:rsidRDefault="00515070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15070" w:rsidRPr="00BB3491" w:rsidRDefault="00515070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515070">
        <w:trPr>
          <w:trHeight w:val="70"/>
        </w:trPr>
        <w:tc>
          <w:tcPr>
            <w:tcW w:w="4320" w:type="dxa"/>
          </w:tcPr>
          <w:p w:rsidR="00515070" w:rsidRDefault="0051507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15070" w:rsidRDefault="0051507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515070" w:rsidRPr="00BB3491" w:rsidRDefault="00515070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515070" w:rsidRDefault="00515070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15070" w:rsidRDefault="00515070"/>
    <w:sectPr w:rsidR="00515070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6528F"/>
    <w:rsid w:val="000B19E7"/>
    <w:rsid w:val="00116A19"/>
    <w:rsid w:val="00136DE4"/>
    <w:rsid w:val="00151BD0"/>
    <w:rsid w:val="0016316E"/>
    <w:rsid w:val="001A3C20"/>
    <w:rsid w:val="001E7FB3"/>
    <w:rsid w:val="001F192A"/>
    <w:rsid w:val="002A262A"/>
    <w:rsid w:val="002C1F64"/>
    <w:rsid w:val="00325590"/>
    <w:rsid w:val="00365EE4"/>
    <w:rsid w:val="003A03A7"/>
    <w:rsid w:val="0045691E"/>
    <w:rsid w:val="004956A3"/>
    <w:rsid w:val="00515070"/>
    <w:rsid w:val="00524352"/>
    <w:rsid w:val="00524D86"/>
    <w:rsid w:val="005348BC"/>
    <w:rsid w:val="00543F25"/>
    <w:rsid w:val="0057315A"/>
    <w:rsid w:val="005C6ACB"/>
    <w:rsid w:val="005D552A"/>
    <w:rsid w:val="005F0D96"/>
    <w:rsid w:val="00612FDB"/>
    <w:rsid w:val="006F3880"/>
    <w:rsid w:val="006F63B4"/>
    <w:rsid w:val="006F6555"/>
    <w:rsid w:val="00735D15"/>
    <w:rsid w:val="007458E9"/>
    <w:rsid w:val="00756BA2"/>
    <w:rsid w:val="00761C81"/>
    <w:rsid w:val="00780B59"/>
    <w:rsid w:val="007C0F7F"/>
    <w:rsid w:val="007E4D21"/>
    <w:rsid w:val="00842036"/>
    <w:rsid w:val="00857B3D"/>
    <w:rsid w:val="00870745"/>
    <w:rsid w:val="008C7BC2"/>
    <w:rsid w:val="008F7313"/>
    <w:rsid w:val="00952B65"/>
    <w:rsid w:val="009C25C2"/>
    <w:rsid w:val="009E52A7"/>
    <w:rsid w:val="00A05EEB"/>
    <w:rsid w:val="00A46A00"/>
    <w:rsid w:val="00A50418"/>
    <w:rsid w:val="00A7516C"/>
    <w:rsid w:val="00A967C6"/>
    <w:rsid w:val="00AC4E60"/>
    <w:rsid w:val="00AE26E3"/>
    <w:rsid w:val="00B47C8A"/>
    <w:rsid w:val="00BA3FD9"/>
    <w:rsid w:val="00BB3491"/>
    <w:rsid w:val="00C953B3"/>
    <w:rsid w:val="00CA1AB3"/>
    <w:rsid w:val="00CF0C99"/>
    <w:rsid w:val="00D331A8"/>
    <w:rsid w:val="00D33863"/>
    <w:rsid w:val="00D44DAD"/>
    <w:rsid w:val="00D644F3"/>
    <w:rsid w:val="00D97690"/>
    <w:rsid w:val="00E120BB"/>
    <w:rsid w:val="00E433C8"/>
    <w:rsid w:val="00E525FC"/>
    <w:rsid w:val="00EA144A"/>
    <w:rsid w:val="00EF3BD8"/>
    <w:rsid w:val="00F00774"/>
    <w:rsid w:val="00F665F6"/>
    <w:rsid w:val="00FA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302</Words>
  <Characters>1723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2014-08-21T10:26:00Z</cp:lastPrinted>
  <dcterms:created xsi:type="dcterms:W3CDTF">2014-09-02T16:17:00Z</dcterms:created>
  <dcterms:modified xsi:type="dcterms:W3CDTF">2014-09-02T16:17:00Z</dcterms:modified>
</cp:coreProperties>
</file>