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F76111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F76111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F76111" w:rsidRDefault="00F76111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F76111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F76111" w:rsidRDefault="00F76111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F76111">
              <w:trPr>
                <w:trHeight w:val="162"/>
              </w:trPr>
              <w:tc>
                <w:tcPr>
                  <w:tcW w:w="1967" w:type="dxa"/>
                </w:tcPr>
                <w:p w:rsidR="00F76111" w:rsidRDefault="00F761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F76111" w:rsidRDefault="00F76111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F7611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F76111" w:rsidRDefault="00F76111" w:rsidP="00C255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F76111" w:rsidRDefault="00F761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F76111" w:rsidRDefault="00F76111" w:rsidP="00F76111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F76111" w:rsidRDefault="00F76111" w:rsidP="00F76111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99/679-3</w:t>
                  </w:r>
                </w:p>
              </w:tc>
            </w:tr>
            <w:tr w:rsidR="00F7611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F76111" w:rsidRDefault="00F761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F76111" w:rsidRDefault="00F761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F76111" w:rsidRDefault="00F7611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6111" w:rsidRDefault="00F76111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F76111">
        <w:trPr>
          <w:trHeight w:val="162"/>
        </w:trPr>
        <w:tc>
          <w:tcPr>
            <w:tcW w:w="1967" w:type="dxa"/>
          </w:tcPr>
          <w:p w:rsidR="00F76111" w:rsidRDefault="00F7611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F76111" w:rsidRDefault="00F76111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F76111" w:rsidRDefault="00F76111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С.А. Шеверевой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1121  Торопецкого района Тверской области</w:t>
      </w:r>
    </w:p>
    <w:p w:rsidR="00F76111" w:rsidRDefault="00F76111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1121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Г.В. Рогановой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98/669-3)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F76111" w:rsidRDefault="00F76111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 1121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Шевереву Светлану Александровну</w:t>
      </w:r>
      <w:r>
        <w:rPr>
          <w:snapToGrid w:val="0"/>
          <w:sz w:val="28"/>
          <w:szCs w:val="28"/>
        </w:rPr>
        <w:t xml:space="preserve">, 1956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пенсионерку, пр</w:t>
      </w:r>
      <w:r w:rsidRPr="002C1F64">
        <w:rPr>
          <w:snapToGrid w:val="0"/>
          <w:sz w:val="28"/>
          <w:szCs w:val="28"/>
        </w:rPr>
        <w:t xml:space="preserve">едложенного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>собранием избирателей по месту жительства.</w:t>
      </w:r>
    </w:p>
    <w:p w:rsidR="00F76111" w:rsidRDefault="00F76111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F76111" w:rsidRPr="002C1F64" w:rsidRDefault="00F7611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F76111" w:rsidRPr="00BB3491" w:rsidRDefault="00F7611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76111" w:rsidRPr="00BB3491" w:rsidRDefault="00F7611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F76111">
        <w:tc>
          <w:tcPr>
            <w:tcW w:w="4320" w:type="dxa"/>
          </w:tcPr>
          <w:p w:rsidR="00F76111" w:rsidRDefault="00F76111">
            <w:pPr>
              <w:ind w:left="-142"/>
              <w:jc w:val="center"/>
              <w:rPr>
                <w:sz w:val="28"/>
                <w:szCs w:val="28"/>
              </w:rPr>
            </w:pPr>
          </w:p>
          <w:p w:rsidR="00F76111" w:rsidRDefault="00F761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76111" w:rsidRDefault="00F761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F76111" w:rsidRPr="00BB3491" w:rsidRDefault="00F7611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F76111">
        <w:trPr>
          <w:trHeight w:val="161"/>
        </w:trPr>
        <w:tc>
          <w:tcPr>
            <w:tcW w:w="4320" w:type="dxa"/>
          </w:tcPr>
          <w:p w:rsidR="00F76111" w:rsidRDefault="00F76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76111" w:rsidRPr="00BB3491" w:rsidRDefault="00F76111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F76111">
        <w:trPr>
          <w:trHeight w:val="70"/>
        </w:trPr>
        <w:tc>
          <w:tcPr>
            <w:tcW w:w="4320" w:type="dxa"/>
          </w:tcPr>
          <w:p w:rsidR="00F76111" w:rsidRDefault="00F761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76111" w:rsidRDefault="00F761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F76111" w:rsidRPr="00BB3491" w:rsidRDefault="00F7611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F76111" w:rsidRDefault="00F76111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76111" w:rsidRDefault="00F76111"/>
    <w:sectPr w:rsidR="00F76111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8A5"/>
    <w:rsid w:val="00074831"/>
    <w:rsid w:val="000C5D9D"/>
    <w:rsid w:val="00101E1D"/>
    <w:rsid w:val="00136DE4"/>
    <w:rsid w:val="001A3C20"/>
    <w:rsid w:val="001B54FD"/>
    <w:rsid w:val="001F192A"/>
    <w:rsid w:val="0025620F"/>
    <w:rsid w:val="002C1F64"/>
    <w:rsid w:val="002C47E9"/>
    <w:rsid w:val="00325590"/>
    <w:rsid w:val="00365EE4"/>
    <w:rsid w:val="00434005"/>
    <w:rsid w:val="00524352"/>
    <w:rsid w:val="00524D86"/>
    <w:rsid w:val="00543F25"/>
    <w:rsid w:val="00570EB8"/>
    <w:rsid w:val="005C6ACB"/>
    <w:rsid w:val="005E59D8"/>
    <w:rsid w:val="005F0D96"/>
    <w:rsid w:val="006457D7"/>
    <w:rsid w:val="006B2CAF"/>
    <w:rsid w:val="006F3880"/>
    <w:rsid w:val="006F63B4"/>
    <w:rsid w:val="00735D15"/>
    <w:rsid w:val="00756BA2"/>
    <w:rsid w:val="0076008F"/>
    <w:rsid w:val="007B0EE7"/>
    <w:rsid w:val="007C0F7F"/>
    <w:rsid w:val="007E4D21"/>
    <w:rsid w:val="00842036"/>
    <w:rsid w:val="00857B3D"/>
    <w:rsid w:val="00870745"/>
    <w:rsid w:val="00952B65"/>
    <w:rsid w:val="00963DED"/>
    <w:rsid w:val="009C25C2"/>
    <w:rsid w:val="009E52A7"/>
    <w:rsid w:val="00A967C6"/>
    <w:rsid w:val="00AC4E60"/>
    <w:rsid w:val="00B47C8A"/>
    <w:rsid w:val="00B9166B"/>
    <w:rsid w:val="00BB3491"/>
    <w:rsid w:val="00BC4372"/>
    <w:rsid w:val="00C25515"/>
    <w:rsid w:val="00C33BE3"/>
    <w:rsid w:val="00C953B3"/>
    <w:rsid w:val="00CA1AB3"/>
    <w:rsid w:val="00CF6279"/>
    <w:rsid w:val="00D33863"/>
    <w:rsid w:val="00D44DAD"/>
    <w:rsid w:val="00E433C8"/>
    <w:rsid w:val="00E525FC"/>
    <w:rsid w:val="00EF3CEE"/>
    <w:rsid w:val="00F76111"/>
    <w:rsid w:val="00FC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302</Words>
  <Characters>1723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2014-08-22T09:40:00Z</cp:lastPrinted>
  <dcterms:created xsi:type="dcterms:W3CDTF">2014-09-02T16:17:00Z</dcterms:created>
  <dcterms:modified xsi:type="dcterms:W3CDTF">2014-09-02T16:17:00Z</dcterms:modified>
</cp:coreProperties>
</file>