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73E9E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73E9E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73E9E" w:rsidRDefault="00473E9E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73E9E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73E9E" w:rsidRDefault="00473E9E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73E9E">
              <w:trPr>
                <w:trHeight w:val="162"/>
              </w:trPr>
              <w:tc>
                <w:tcPr>
                  <w:tcW w:w="1967" w:type="dxa"/>
                </w:tcPr>
                <w:p w:rsidR="00473E9E" w:rsidRDefault="00473E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73E9E" w:rsidRDefault="00473E9E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73E9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73E9E" w:rsidRDefault="00473E9E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73E9E" w:rsidRDefault="00473E9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73E9E" w:rsidRDefault="00473E9E" w:rsidP="00473E9E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73E9E" w:rsidRDefault="00473E9E" w:rsidP="00473E9E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99/678-3</w:t>
                  </w:r>
                </w:p>
              </w:tc>
            </w:tr>
            <w:tr w:rsidR="00473E9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73E9E" w:rsidRDefault="00473E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73E9E" w:rsidRDefault="00473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73E9E" w:rsidRDefault="00473E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3E9E" w:rsidRDefault="00473E9E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73E9E">
        <w:trPr>
          <w:trHeight w:val="162"/>
        </w:trPr>
        <w:tc>
          <w:tcPr>
            <w:tcW w:w="1967" w:type="dxa"/>
          </w:tcPr>
          <w:p w:rsidR="00473E9E" w:rsidRDefault="00473E9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73E9E" w:rsidRDefault="00473E9E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473E9E" w:rsidRDefault="00473E9E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Г.И. Эбель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1120  Торопецкого района Тверской области</w:t>
      </w:r>
    </w:p>
    <w:p w:rsidR="00473E9E" w:rsidRDefault="00473E9E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И.М. Поляковой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98/668-3)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473E9E" w:rsidRDefault="00473E9E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Эбель Галину Ивановну</w:t>
      </w:r>
      <w:r>
        <w:rPr>
          <w:snapToGrid w:val="0"/>
          <w:sz w:val="28"/>
          <w:szCs w:val="28"/>
        </w:rPr>
        <w:t xml:space="preserve">, 1962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директора государственного казенного учреждения Тверской области «Центр занятости населения Торопецкого района»,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работы.</w:t>
      </w:r>
    </w:p>
    <w:p w:rsidR="00473E9E" w:rsidRDefault="00473E9E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473E9E" w:rsidRPr="002C1F64" w:rsidRDefault="00473E9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73E9E" w:rsidRPr="00BB3491" w:rsidRDefault="00473E9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73E9E" w:rsidRPr="00BB3491" w:rsidRDefault="00473E9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473E9E">
        <w:tc>
          <w:tcPr>
            <w:tcW w:w="4320" w:type="dxa"/>
          </w:tcPr>
          <w:p w:rsidR="00473E9E" w:rsidRDefault="00473E9E">
            <w:pPr>
              <w:ind w:left="-142"/>
              <w:jc w:val="center"/>
              <w:rPr>
                <w:sz w:val="28"/>
                <w:szCs w:val="28"/>
              </w:rPr>
            </w:pPr>
          </w:p>
          <w:p w:rsidR="00473E9E" w:rsidRDefault="00473E9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73E9E" w:rsidRDefault="00473E9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73E9E" w:rsidRPr="00BB3491" w:rsidRDefault="00473E9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73E9E">
        <w:trPr>
          <w:trHeight w:val="161"/>
        </w:trPr>
        <w:tc>
          <w:tcPr>
            <w:tcW w:w="4320" w:type="dxa"/>
          </w:tcPr>
          <w:p w:rsidR="00473E9E" w:rsidRDefault="00473E9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73E9E" w:rsidRPr="00BB3491" w:rsidRDefault="00473E9E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73E9E">
        <w:trPr>
          <w:trHeight w:val="70"/>
        </w:trPr>
        <w:tc>
          <w:tcPr>
            <w:tcW w:w="4320" w:type="dxa"/>
          </w:tcPr>
          <w:p w:rsidR="00473E9E" w:rsidRDefault="00473E9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73E9E" w:rsidRDefault="00473E9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73E9E" w:rsidRPr="00BB3491" w:rsidRDefault="00473E9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473E9E" w:rsidRDefault="00473E9E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73E9E" w:rsidRDefault="00473E9E"/>
    <w:sectPr w:rsidR="00473E9E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107928"/>
    <w:rsid w:val="00136DE4"/>
    <w:rsid w:val="0016316E"/>
    <w:rsid w:val="001A3C20"/>
    <w:rsid w:val="001F192A"/>
    <w:rsid w:val="002A262A"/>
    <w:rsid w:val="002C1F64"/>
    <w:rsid w:val="00325590"/>
    <w:rsid w:val="00365EE4"/>
    <w:rsid w:val="00390586"/>
    <w:rsid w:val="003A03A7"/>
    <w:rsid w:val="00473E9E"/>
    <w:rsid w:val="004B241F"/>
    <w:rsid w:val="00524352"/>
    <w:rsid w:val="00524D86"/>
    <w:rsid w:val="00543F25"/>
    <w:rsid w:val="005C6632"/>
    <w:rsid w:val="005C6ACB"/>
    <w:rsid w:val="005F0D96"/>
    <w:rsid w:val="006B21E3"/>
    <w:rsid w:val="006B22BD"/>
    <w:rsid w:val="006B2B06"/>
    <w:rsid w:val="006F3880"/>
    <w:rsid w:val="006F63B4"/>
    <w:rsid w:val="00735D15"/>
    <w:rsid w:val="00756BA2"/>
    <w:rsid w:val="007B6422"/>
    <w:rsid w:val="007C0F7F"/>
    <w:rsid w:val="007E4D21"/>
    <w:rsid w:val="00842036"/>
    <w:rsid w:val="00857B3D"/>
    <w:rsid w:val="00870745"/>
    <w:rsid w:val="008F2ED4"/>
    <w:rsid w:val="008F7313"/>
    <w:rsid w:val="00952B65"/>
    <w:rsid w:val="009653B9"/>
    <w:rsid w:val="009C25C2"/>
    <w:rsid w:val="009E52A7"/>
    <w:rsid w:val="00A967C6"/>
    <w:rsid w:val="00AB165E"/>
    <w:rsid w:val="00AC4E60"/>
    <w:rsid w:val="00B47C8A"/>
    <w:rsid w:val="00BB3491"/>
    <w:rsid w:val="00BC7012"/>
    <w:rsid w:val="00C953B3"/>
    <w:rsid w:val="00CA1AB3"/>
    <w:rsid w:val="00D33863"/>
    <w:rsid w:val="00D44DAD"/>
    <w:rsid w:val="00E433C8"/>
    <w:rsid w:val="00E525FC"/>
    <w:rsid w:val="00E54F08"/>
    <w:rsid w:val="00EA144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2014-08-21T10:24:00Z</cp:lastPrinted>
  <dcterms:created xsi:type="dcterms:W3CDTF">2014-09-02T16:16:00Z</dcterms:created>
  <dcterms:modified xsi:type="dcterms:W3CDTF">2014-09-02T16:16:00Z</dcterms:modified>
</cp:coreProperties>
</file>