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876B7C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76B7C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876B7C" w:rsidRDefault="00876B7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76B7C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876B7C" w:rsidRDefault="00876B7C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76B7C">
              <w:trPr>
                <w:trHeight w:val="162"/>
              </w:trPr>
              <w:tc>
                <w:tcPr>
                  <w:tcW w:w="1967" w:type="dxa"/>
                </w:tcPr>
                <w:p w:rsidR="00876B7C" w:rsidRDefault="00876B7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76B7C" w:rsidRDefault="00876B7C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76B7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76B7C" w:rsidRDefault="00876B7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76B7C" w:rsidRDefault="00876B7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876B7C" w:rsidRDefault="00876B7C" w:rsidP="00876B7C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876B7C" w:rsidRDefault="00876B7C" w:rsidP="00876B7C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99/677-3</w:t>
                  </w:r>
                </w:p>
              </w:tc>
            </w:tr>
            <w:tr w:rsidR="00876B7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76B7C" w:rsidRDefault="00876B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876B7C" w:rsidRDefault="00876B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76B7C" w:rsidRDefault="00876B7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76B7C" w:rsidRDefault="00876B7C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76B7C">
        <w:trPr>
          <w:trHeight w:val="162"/>
        </w:trPr>
        <w:tc>
          <w:tcPr>
            <w:tcW w:w="1967" w:type="dxa"/>
          </w:tcPr>
          <w:p w:rsidR="00876B7C" w:rsidRDefault="00876B7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76B7C" w:rsidRDefault="00876B7C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876B7C" w:rsidRDefault="00876B7C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Н.О. Широковой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876B7C" w:rsidRDefault="00876B7C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Л.В. Васильевой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98/658-3)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876B7C" w:rsidRDefault="00876B7C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Широкову Наталью Олеговну</w:t>
      </w:r>
      <w:r>
        <w:rPr>
          <w:snapToGrid w:val="0"/>
          <w:sz w:val="28"/>
          <w:szCs w:val="28"/>
        </w:rPr>
        <w:t xml:space="preserve">, 1981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главного специалиста-юриста администрации города Торопца,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Торопецким местным отделением Всероссийской политической партии «ЕДИНАЯ РОССИЯ».</w:t>
      </w:r>
    </w:p>
    <w:p w:rsidR="00876B7C" w:rsidRDefault="00876B7C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876B7C" w:rsidRPr="002C1F64" w:rsidRDefault="00876B7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876B7C" w:rsidRPr="00BB3491" w:rsidRDefault="00876B7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76B7C" w:rsidRPr="00BB3491" w:rsidRDefault="00876B7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876B7C">
        <w:tc>
          <w:tcPr>
            <w:tcW w:w="4320" w:type="dxa"/>
          </w:tcPr>
          <w:p w:rsidR="00876B7C" w:rsidRDefault="00876B7C">
            <w:pPr>
              <w:ind w:left="-142"/>
              <w:jc w:val="center"/>
              <w:rPr>
                <w:sz w:val="28"/>
                <w:szCs w:val="28"/>
              </w:rPr>
            </w:pPr>
          </w:p>
          <w:p w:rsidR="00876B7C" w:rsidRDefault="00876B7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6B7C" w:rsidRDefault="00876B7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876B7C" w:rsidRPr="00BB3491" w:rsidRDefault="00876B7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876B7C">
        <w:trPr>
          <w:trHeight w:val="161"/>
        </w:trPr>
        <w:tc>
          <w:tcPr>
            <w:tcW w:w="4320" w:type="dxa"/>
          </w:tcPr>
          <w:p w:rsidR="00876B7C" w:rsidRDefault="00876B7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76B7C" w:rsidRPr="00BB3491" w:rsidRDefault="00876B7C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876B7C">
        <w:trPr>
          <w:trHeight w:val="70"/>
        </w:trPr>
        <w:tc>
          <w:tcPr>
            <w:tcW w:w="4320" w:type="dxa"/>
          </w:tcPr>
          <w:p w:rsidR="00876B7C" w:rsidRDefault="00876B7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76B7C" w:rsidRDefault="00876B7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876B7C" w:rsidRPr="00BB3491" w:rsidRDefault="00876B7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876B7C" w:rsidRDefault="00876B7C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6B7C" w:rsidRDefault="00876B7C"/>
    <w:sectPr w:rsidR="00876B7C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107D"/>
    <w:rsid w:val="0006528F"/>
    <w:rsid w:val="000B19E7"/>
    <w:rsid w:val="00136DE4"/>
    <w:rsid w:val="0016316E"/>
    <w:rsid w:val="00176BE4"/>
    <w:rsid w:val="001A3C20"/>
    <w:rsid w:val="001F192A"/>
    <w:rsid w:val="002A262A"/>
    <w:rsid w:val="002C1F64"/>
    <w:rsid w:val="002D0576"/>
    <w:rsid w:val="00325590"/>
    <w:rsid w:val="00365EE4"/>
    <w:rsid w:val="003A03A7"/>
    <w:rsid w:val="003B40A9"/>
    <w:rsid w:val="004145E4"/>
    <w:rsid w:val="005135D8"/>
    <w:rsid w:val="00524352"/>
    <w:rsid w:val="00524D86"/>
    <w:rsid w:val="00543F25"/>
    <w:rsid w:val="005B2879"/>
    <w:rsid w:val="005C6ACB"/>
    <w:rsid w:val="005F0D96"/>
    <w:rsid w:val="006F3880"/>
    <w:rsid w:val="006F63B4"/>
    <w:rsid w:val="006F6555"/>
    <w:rsid w:val="00735D15"/>
    <w:rsid w:val="00756BA2"/>
    <w:rsid w:val="007951C9"/>
    <w:rsid w:val="007C0F7F"/>
    <w:rsid w:val="007E4D21"/>
    <w:rsid w:val="00842036"/>
    <w:rsid w:val="00857B3D"/>
    <w:rsid w:val="00870745"/>
    <w:rsid w:val="00876B7C"/>
    <w:rsid w:val="008A6EA0"/>
    <w:rsid w:val="008E76F1"/>
    <w:rsid w:val="008F7313"/>
    <w:rsid w:val="00903F38"/>
    <w:rsid w:val="00952B65"/>
    <w:rsid w:val="009C25C2"/>
    <w:rsid w:val="009E52A7"/>
    <w:rsid w:val="00A05EEB"/>
    <w:rsid w:val="00A46A00"/>
    <w:rsid w:val="00A967C6"/>
    <w:rsid w:val="00AC4E60"/>
    <w:rsid w:val="00B47C8A"/>
    <w:rsid w:val="00BB3491"/>
    <w:rsid w:val="00C953B3"/>
    <w:rsid w:val="00CA04B0"/>
    <w:rsid w:val="00CA1AB3"/>
    <w:rsid w:val="00CC7954"/>
    <w:rsid w:val="00D33863"/>
    <w:rsid w:val="00D44DAD"/>
    <w:rsid w:val="00D97690"/>
    <w:rsid w:val="00E433C8"/>
    <w:rsid w:val="00E525FC"/>
    <w:rsid w:val="00EA144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311</Words>
  <Characters>1775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2014-08-21T10:23:00Z</cp:lastPrinted>
  <dcterms:created xsi:type="dcterms:W3CDTF">2014-09-02T16:16:00Z</dcterms:created>
  <dcterms:modified xsi:type="dcterms:W3CDTF">2014-09-02T16:16:00Z</dcterms:modified>
</cp:coreProperties>
</file>