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D47D89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D47D89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47D89" w:rsidRDefault="00D47D89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D47D89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47D89" w:rsidRDefault="00D47D89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47D89">
              <w:trPr>
                <w:trHeight w:val="162"/>
              </w:trPr>
              <w:tc>
                <w:tcPr>
                  <w:tcW w:w="1967" w:type="dxa"/>
                </w:tcPr>
                <w:p w:rsidR="00D47D89" w:rsidRDefault="00D47D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47D89" w:rsidRDefault="00D47D89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47D8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47D89" w:rsidRDefault="00D47D8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47D89" w:rsidRDefault="00D47D8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47D89" w:rsidRDefault="00D47D89" w:rsidP="00D47D89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47D89" w:rsidRDefault="00D47D89" w:rsidP="00D47D89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99/676-3</w:t>
                  </w:r>
                </w:p>
              </w:tc>
            </w:tr>
            <w:tr w:rsidR="00D47D8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47D89" w:rsidRDefault="00D47D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47D89" w:rsidRDefault="00D47D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47D89" w:rsidRDefault="00D47D8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7D89" w:rsidRDefault="00D47D89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D47D89">
        <w:trPr>
          <w:trHeight w:val="162"/>
        </w:trPr>
        <w:tc>
          <w:tcPr>
            <w:tcW w:w="1967" w:type="dxa"/>
          </w:tcPr>
          <w:p w:rsidR="00D47D89" w:rsidRDefault="00D47D8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D47D89" w:rsidRDefault="00D47D89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D47D89" w:rsidRDefault="00D47D89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С.Н. Трякиной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D47D89" w:rsidRDefault="00D47D89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М.А. Касаткиной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98/653-3)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D47D89" w:rsidRDefault="00D47D89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Трякину Светлану Николаевну</w:t>
      </w:r>
      <w:r>
        <w:rPr>
          <w:snapToGrid w:val="0"/>
          <w:sz w:val="28"/>
          <w:szCs w:val="28"/>
        </w:rPr>
        <w:t xml:space="preserve">, 1965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председателя товарищества собственников жилья «Союз»,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D47D89" w:rsidRDefault="00D47D89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D47D89" w:rsidRPr="002C1F64" w:rsidRDefault="00D47D8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D47D89" w:rsidRPr="00BB3491" w:rsidRDefault="00D47D8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47D89" w:rsidRPr="00BB3491" w:rsidRDefault="00D47D8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47D89">
        <w:tc>
          <w:tcPr>
            <w:tcW w:w="4320" w:type="dxa"/>
          </w:tcPr>
          <w:p w:rsidR="00D47D89" w:rsidRDefault="00D47D89">
            <w:pPr>
              <w:ind w:left="-142"/>
              <w:jc w:val="center"/>
              <w:rPr>
                <w:sz w:val="28"/>
                <w:szCs w:val="28"/>
              </w:rPr>
            </w:pPr>
          </w:p>
          <w:p w:rsidR="00D47D89" w:rsidRDefault="00D47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47D89" w:rsidRDefault="00D47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D47D89" w:rsidRPr="00BB3491" w:rsidRDefault="00D47D8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D47D89">
        <w:trPr>
          <w:trHeight w:val="161"/>
        </w:trPr>
        <w:tc>
          <w:tcPr>
            <w:tcW w:w="4320" w:type="dxa"/>
          </w:tcPr>
          <w:p w:rsidR="00D47D89" w:rsidRDefault="00D47D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47D89" w:rsidRPr="00BB3491" w:rsidRDefault="00D47D89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D47D89">
        <w:trPr>
          <w:trHeight w:val="70"/>
        </w:trPr>
        <w:tc>
          <w:tcPr>
            <w:tcW w:w="4320" w:type="dxa"/>
          </w:tcPr>
          <w:p w:rsidR="00D47D89" w:rsidRDefault="00D47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47D89" w:rsidRDefault="00D47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D47D89" w:rsidRPr="00BB3491" w:rsidRDefault="00D47D8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47D89" w:rsidRDefault="00D47D89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7D89" w:rsidRDefault="00D47D89"/>
    <w:sectPr w:rsidR="00D47D89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B19E7"/>
    <w:rsid w:val="000B6901"/>
    <w:rsid w:val="00116A19"/>
    <w:rsid w:val="00136DE4"/>
    <w:rsid w:val="00151BD0"/>
    <w:rsid w:val="00155CAA"/>
    <w:rsid w:val="0016316E"/>
    <w:rsid w:val="001A3C14"/>
    <w:rsid w:val="001A3C20"/>
    <w:rsid w:val="001A3C22"/>
    <w:rsid w:val="001E2365"/>
    <w:rsid w:val="001F192A"/>
    <w:rsid w:val="00216E43"/>
    <w:rsid w:val="00256178"/>
    <w:rsid w:val="002A262A"/>
    <w:rsid w:val="002C1F64"/>
    <w:rsid w:val="00325590"/>
    <w:rsid w:val="00365EE4"/>
    <w:rsid w:val="00395515"/>
    <w:rsid w:val="003A03A7"/>
    <w:rsid w:val="003E7D0F"/>
    <w:rsid w:val="004A49CF"/>
    <w:rsid w:val="004F056D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35D15"/>
    <w:rsid w:val="00756BA2"/>
    <w:rsid w:val="0078705E"/>
    <w:rsid w:val="00794397"/>
    <w:rsid w:val="00796624"/>
    <w:rsid w:val="007C0F7F"/>
    <w:rsid w:val="007E4D21"/>
    <w:rsid w:val="008007B8"/>
    <w:rsid w:val="00805293"/>
    <w:rsid w:val="00842036"/>
    <w:rsid w:val="00857B3D"/>
    <w:rsid w:val="00870745"/>
    <w:rsid w:val="008A4204"/>
    <w:rsid w:val="008E527E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47C8A"/>
    <w:rsid w:val="00BA3FD9"/>
    <w:rsid w:val="00BB3491"/>
    <w:rsid w:val="00C953B3"/>
    <w:rsid w:val="00CA1AB3"/>
    <w:rsid w:val="00CF0C99"/>
    <w:rsid w:val="00D31F54"/>
    <w:rsid w:val="00D33863"/>
    <w:rsid w:val="00D42E43"/>
    <w:rsid w:val="00D44DAD"/>
    <w:rsid w:val="00D47D89"/>
    <w:rsid w:val="00D97690"/>
    <w:rsid w:val="00E00BF8"/>
    <w:rsid w:val="00E15622"/>
    <w:rsid w:val="00E433C8"/>
    <w:rsid w:val="00E525FC"/>
    <w:rsid w:val="00EA144A"/>
    <w:rsid w:val="00EA606E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304</Words>
  <Characters>1739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2014-08-21T10:21:00Z</cp:lastPrinted>
  <dcterms:created xsi:type="dcterms:W3CDTF">2014-09-02T16:16:00Z</dcterms:created>
  <dcterms:modified xsi:type="dcterms:W3CDTF">2014-09-02T16:16:00Z</dcterms:modified>
</cp:coreProperties>
</file>