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57021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57021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57021" w:rsidRDefault="0045702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57021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57021" w:rsidRDefault="00457021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57021">
              <w:trPr>
                <w:trHeight w:val="162"/>
              </w:trPr>
              <w:tc>
                <w:tcPr>
                  <w:tcW w:w="1967" w:type="dxa"/>
                </w:tcPr>
                <w:p w:rsidR="00457021" w:rsidRDefault="004570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57021" w:rsidRDefault="00457021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5702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57021" w:rsidRDefault="00457021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57021" w:rsidRDefault="004570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57021" w:rsidRDefault="00457021" w:rsidP="00457021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57021" w:rsidRDefault="00457021" w:rsidP="00457021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99/675-3</w:t>
                  </w:r>
                </w:p>
              </w:tc>
            </w:tr>
            <w:tr w:rsidR="00457021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57021" w:rsidRDefault="0045702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57021" w:rsidRDefault="004570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57021" w:rsidRDefault="0045702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7021" w:rsidRDefault="00457021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57021">
        <w:trPr>
          <w:trHeight w:val="162"/>
        </w:trPr>
        <w:tc>
          <w:tcPr>
            <w:tcW w:w="1967" w:type="dxa"/>
          </w:tcPr>
          <w:p w:rsidR="00457021" w:rsidRDefault="0045702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57021" w:rsidRDefault="00457021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457021" w:rsidRDefault="00457021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С.Н. Милющенковой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1127  Торопецкого района Тверской области</w:t>
      </w:r>
    </w:p>
    <w:p w:rsidR="00457021" w:rsidRDefault="00457021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1127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Г.П. Корниловой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98/673-3)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457021" w:rsidRDefault="00457021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№1127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Милющенкову Светлану Николаевну</w:t>
      </w:r>
      <w:r>
        <w:rPr>
          <w:snapToGrid w:val="0"/>
          <w:sz w:val="28"/>
          <w:szCs w:val="28"/>
        </w:rPr>
        <w:t xml:space="preserve">, 1981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главного бухгалтера муниципального казенного учреждения Торопецкого района «Центр бухгалтерского учета, планирования и организационно-методической работы»,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457021" w:rsidRDefault="00457021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457021" w:rsidRPr="002C1F64" w:rsidRDefault="0045702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57021" w:rsidRPr="00BB3491" w:rsidRDefault="0045702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7021" w:rsidRPr="00BB3491" w:rsidRDefault="00457021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457021">
        <w:tc>
          <w:tcPr>
            <w:tcW w:w="4320" w:type="dxa"/>
          </w:tcPr>
          <w:p w:rsidR="00457021" w:rsidRDefault="00457021">
            <w:pPr>
              <w:ind w:left="-142"/>
              <w:jc w:val="center"/>
              <w:rPr>
                <w:sz w:val="28"/>
                <w:szCs w:val="28"/>
              </w:rPr>
            </w:pPr>
          </w:p>
          <w:p w:rsidR="00457021" w:rsidRDefault="0045702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57021" w:rsidRDefault="0045702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57021" w:rsidRPr="00BB3491" w:rsidRDefault="0045702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457021">
        <w:trPr>
          <w:trHeight w:val="161"/>
        </w:trPr>
        <w:tc>
          <w:tcPr>
            <w:tcW w:w="4320" w:type="dxa"/>
          </w:tcPr>
          <w:p w:rsidR="00457021" w:rsidRDefault="0045702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57021" w:rsidRPr="00BB3491" w:rsidRDefault="00457021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57021">
        <w:trPr>
          <w:trHeight w:val="70"/>
        </w:trPr>
        <w:tc>
          <w:tcPr>
            <w:tcW w:w="4320" w:type="dxa"/>
          </w:tcPr>
          <w:p w:rsidR="00457021" w:rsidRDefault="0045702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57021" w:rsidRDefault="0045702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57021" w:rsidRPr="00BB3491" w:rsidRDefault="00457021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457021" w:rsidRDefault="00457021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57021" w:rsidRDefault="00457021"/>
    <w:sectPr w:rsidR="00457021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32865"/>
    <w:rsid w:val="0006528F"/>
    <w:rsid w:val="000B19E7"/>
    <w:rsid w:val="000B6901"/>
    <w:rsid w:val="00116A19"/>
    <w:rsid w:val="00136DE4"/>
    <w:rsid w:val="00151BD0"/>
    <w:rsid w:val="00155CAA"/>
    <w:rsid w:val="0016316E"/>
    <w:rsid w:val="001A3C14"/>
    <w:rsid w:val="001A3C20"/>
    <w:rsid w:val="001E2365"/>
    <w:rsid w:val="001F192A"/>
    <w:rsid w:val="00216E43"/>
    <w:rsid w:val="002A262A"/>
    <w:rsid w:val="002C1F64"/>
    <w:rsid w:val="00325590"/>
    <w:rsid w:val="00365EE4"/>
    <w:rsid w:val="00395515"/>
    <w:rsid w:val="003A03A7"/>
    <w:rsid w:val="00457021"/>
    <w:rsid w:val="0048358F"/>
    <w:rsid w:val="00521CAA"/>
    <w:rsid w:val="00524352"/>
    <w:rsid w:val="00524D86"/>
    <w:rsid w:val="005348BC"/>
    <w:rsid w:val="00543F25"/>
    <w:rsid w:val="005515F6"/>
    <w:rsid w:val="00567131"/>
    <w:rsid w:val="00572CDA"/>
    <w:rsid w:val="005C6ACB"/>
    <w:rsid w:val="005F0D96"/>
    <w:rsid w:val="00612FDB"/>
    <w:rsid w:val="0061623E"/>
    <w:rsid w:val="006D302A"/>
    <w:rsid w:val="006F3880"/>
    <w:rsid w:val="006F63B4"/>
    <w:rsid w:val="006F6555"/>
    <w:rsid w:val="00735D15"/>
    <w:rsid w:val="00756BA2"/>
    <w:rsid w:val="00796624"/>
    <w:rsid w:val="007C0F7F"/>
    <w:rsid w:val="007E4D21"/>
    <w:rsid w:val="007F16D7"/>
    <w:rsid w:val="008007B8"/>
    <w:rsid w:val="00805293"/>
    <w:rsid w:val="00842036"/>
    <w:rsid w:val="00857B3D"/>
    <w:rsid w:val="00870745"/>
    <w:rsid w:val="008A4204"/>
    <w:rsid w:val="008F7313"/>
    <w:rsid w:val="00952B65"/>
    <w:rsid w:val="009B3112"/>
    <w:rsid w:val="009C25C2"/>
    <w:rsid w:val="009E52A7"/>
    <w:rsid w:val="00A05EEB"/>
    <w:rsid w:val="00A46A00"/>
    <w:rsid w:val="00A50418"/>
    <w:rsid w:val="00A620F8"/>
    <w:rsid w:val="00A65EDE"/>
    <w:rsid w:val="00A7516C"/>
    <w:rsid w:val="00A86AF1"/>
    <w:rsid w:val="00A967C6"/>
    <w:rsid w:val="00AC4E60"/>
    <w:rsid w:val="00AE343B"/>
    <w:rsid w:val="00B04221"/>
    <w:rsid w:val="00B47C8A"/>
    <w:rsid w:val="00BA3FD9"/>
    <w:rsid w:val="00BB3491"/>
    <w:rsid w:val="00C953B3"/>
    <w:rsid w:val="00CA1AB3"/>
    <w:rsid w:val="00CF0C99"/>
    <w:rsid w:val="00D33863"/>
    <w:rsid w:val="00D42E43"/>
    <w:rsid w:val="00D44DAD"/>
    <w:rsid w:val="00D97690"/>
    <w:rsid w:val="00E00BF8"/>
    <w:rsid w:val="00E15622"/>
    <w:rsid w:val="00E433C8"/>
    <w:rsid w:val="00E525FC"/>
    <w:rsid w:val="00EA144A"/>
    <w:rsid w:val="00EB56D3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320</Words>
  <Characters>1829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2014-08-14T06:26:00Z</cp:lastPrinted>
  <dcterms:created xsi:type="dcterms:W3CDTF">2014-09-02T16:16:00Z</dcterms:created>
  <dcterms:modified xsi:type="dcterms:W3CDTF">2014-09-02T16:16:00Z</dcterms:modified>
</cp:coreProperties>
</file>