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7B" w:rsidRPr="00D638A1" w:rsidRDefault="0048307B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48307B" w:rsidRPr="00D638A1" w:rsidRDefault="0048307B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48307B" w:rsidRPr="00D638A1" w:rsidRDefault="0048307B" w:rsidP="005902C1"/>
    <w:p w:rsidR="0048307B" w:rsidRPr="00D638A1" w:rsidRDefault="0048307B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48307B" w:rsidRPr="00D638A1" w:rsidRDefault="0048307B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48307B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07B" w:rsidRPr="00997EDD" w:rsidRDefault="0048307B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48307B" w:rsidRPr="00997EDD" w:rsidRDefault="0048307B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307B" w:rsidRPr="00997EDD" w:rsidRDefault="0048307B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674</w:t>
            </w:r>
            <w:r w:rsidRPr="00997EDD">
              <w:t>-3</w:t>
            </w:r>
          </w:p>
        </w:tc>
      </w:tr>
      <w:tr w:rsidR="0048307B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07B" w:rsidRPr="00D638A1" w:rsidRDefault="0048307B" w:rsidP="00E26CD6"/>
        </w:tc>
        <w:tc>
          <w:tcPr>
            <w:tcW w:w="3091" w:type="dxa"/>
            <w:vAlign w:val="center"/>
          </w:tcPr>
          <w:p w:rsidR="0048307B" w:rsidRPr="00D638A1" w:rsidRDefault="0048307B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307B" w:rsidRPr="00D638A1" w:rsidRDefault="0048307B" w:rsidP="00E26CD6">
            <w:pPr>
              <w:jc w:val="right"/>
            </w:pPr>
          </w:p>
        </w:tc>
      </w:tr>
    </w:tbl>
    <w:p w:rsidR="0048307B" w:rsidRDefault="0048307B"/>
    <w:p w:rsidR="0048307B" w:rsidRPr="00D638A1" w:rsidRDefault="0048307B"/>
    <w:p w:rsidR="0048307B" w:rsidRDefault="0048307B" w:rsidP="00AB5E46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1129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48307B" w:rsidRDefault="0048307B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Родькиной Ольги Анатольевны</w:t>
      </w:r>
    </w:p>
    <w:p w:rsidR="0048307B" w:rsidRDefault="0048307B" w:rsidP="00661BC6">
      <w:pPr>
        <w:spacing w:line="360" w:lineRule="auto"/>
        <w:ind w:firstLine="567"/>
        <w:jc w:val="both"/>
      </w:pPr>
    </w:p>
    <w:p w:rsidR="0048307B" w:rsidRPr="003A63BD" w:rsidRDefault="0048307B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председателя участковой избирательной комиссии избирательного участка № 1129 Торопецкого района  Тверской области  О.А. Родькиной,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48307B" w:rsidRPr="00D638A1" w:rsidRDefault="0048307B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48307B" w:rsidRDefault="0048307B" w:rsidP="000A00F3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1129</w:t>
      </w:r>
      <w:r w:rsidRPr="0050006F">
        <w:t xml:space="preserve"> </w:t>
      </w:r>
      <w:r>
        <w:t>Торопецкого района  Тверской области с правом решающего голоса Родькину Ольгу Анатольевну.</w:t>
      </w:r>
    </w:p>
    <w:p w:rsidR="0048307B" w:rsidRDefault="0048307B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председателя </w:t>
      </w:r>
      <w:r w:rsidRPr="00B95CA2">
        <w:t xml:space="preserve"> участковой избирательной комиссии </w:t>
      </w:r>
      <w:r>
        <w:t>О.А. Родькиной.</w:t>
      </w:r>
    </w:p>
    <w:p w:rsidR="0048307B" w:rsidRDefault="0048307B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1129.</w:t>
      </w:r>
    </w:p>
    <w:p w:rsidR="0048307B" w:rsidRPr="00CA7006" w:rsidRDefault="0048307B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48307B" w:rsidRPr="00997EDD" w:rsidRDefault="0048307B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48307B" w:rsidRPr="00D638A1">
        <w:tc>
          <w:tcPr>
            <w:tcW w:w="4482" w:type="dxa"/>
          </w:tcPr>
          <w:p w:rsidR="0048307B" w:rsidRDefault="0048307B" w:rsidP="00D31ACC"/>
          <w:p w:rsidR="0048307B" w:rsidRPr="00D638A1" w:rsidRDefault="0048307B" w:rsidP="00D31ACC">
            <w:r w:rsidRPr="00D638A1">
              <w:t>Председатель</w:t>
            </w:r>
          </w:p>
          <w:p w:rsidR="0048307B" w:rsidRPr="00D638A1" w:rsidRDefault="0048307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8307B" w:rsidRPr="00D638A1" w:rsidRDefault="0048307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48307B" w:rsidRPr="00D638A1">
        <w:trPr>
          <w:trHeight w:val="77"/>
        </w:trPr>
        <w:tc>
          <w:tcPr>
            <w:tcW w:w="4482" w:type="dxa"/>
          </w:tcPr>
          <w:p w:rsidR="0048307B" w:rsidRPr="00D638A1" w:rsidRDefault="0048307B" w:rsidP="00D31ACC"/>
        </w:tc>
        <w:tc>
          <w:tcPr>
            <w:tcW w:w="5940" w:type="dxa"/>
            <w:vAlign w:val="bottom"/>
          </w:tcPr>
          <w:p w:rsidR="0048307B" w:rsidRPr="00D638A1" w:rsidRDefault="0048307B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48307B" w:rsidRPr="00D638A1">
        <w:tc>
          <w:tcPr>
            <w:tcW w:w="4482" w:type="dxa"/>
          </w:tcPr>
          <w:p w:rsidR="0048307B" w:rsidRPr="00D638A1" w:rsidRDefault="0048307B" w:rsidP="00D31ACC">
            <w:r w:rsidRPr="00D638A1">
              <w:t>Секретарь</w:t>
            </w:r>
          </w:p>
          <w:p w:rsidR="0048307B" w:rsidRPr="00D638A1" w:rsidRDefault="0048307B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8307B" w:rsidRPr="00D638A1" w:rsidRDefault="0048307B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48307B" w:rsidRPr="00D638A1" w:rsidRDefault="0048307B" w:rsidP="00397090"/>
    <w:p w:rsidR="0048307B" w:rsidRPr="00D638A1" w:rsidRDefault="0048307B"/>
    <w:p w:rsidR="0048307B" w:rsidRPr="00D638A1" w:rsidRDefault="0048307B"/>
    <w:p w:rsidR="0048307B" w:rsidRDefault="0048307B"/>
    <w:p w:rsidR="0048307B" w:rsidRDefault="0048307B"/>
    <w:p w:rsidR="0048307B" w:rsidRDefault="0048307B"/>
    <w:p w:rsidR="0048307B" w:rsidRPr="00D638A1" w:rsidRDefault="0048307B"/>
    <w:p w:rsidR="0048307B" w:rsidRPr="00D638A1" w:rsidRDefault="0048307B"/>
    <w:p w:rsidR="0048307B" w:rsidRPr="00D638A1" w:rsidRDefault="0048307B" w:rsidP="000103FE">
      <w:pPr>
        <w:rPr>
          <w:b/>
          <w:bCs/>
        </w:rPr>
      </w:pPr>
    </w:p>
    <w:p w:rsidR="0048307B" w:rsidRPr="00D638A1" w:rsidRDefault="0048307B" w:rsidP="006903F5">
      <w:pPr>
        <w:tabs>
          <w:tab w:val="left" w:pos="4678"/>
        </w:tabs>
      </w:pPr>
    </w:p>
    <w:sectPr w:rsidR="0048307B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26B49"/>
    <w:rsid w:val="00160F26"/>
    <w:rsid w:val="00182FFA"/>
    <w:rsid w:val="001B0C57"/>
    <w:rsid w:val="001C1CB7"/>
    <w:rsid w:val="001D038E"/>
    <w:rsid w:val="001D1A3D"/>
    <w:rsid w:val="00257565"/>
    <w:rsid w:val="00272A2A"/>
    <w:rsid w:val="002B50B0"/>
    <w:rsid w:val="002B680B"/>
    <w:rsid w:val="002D69A3"/>
    <w:rsid w:val="002E5750"/>
    <w:rsid w:val="002F39F8"/>
    <w:rsid w:val="003452B2"/>
    <w:rsid w:val="00380F54"/>
    <w:rsid w:val="00397090"/>
    <w:rsid w:val="003A63BD"/>
    <w:rsid w:val="003C2207"/>
    <w:rsid w:val="0048307B"/>
    <w:rsid w:val="0050006F"/>
    <w:rsid w:val="00510A5B"/>
    <w:rsid w:val="00567401"/>
    <w:rsid w:val="0057041A"/>
    <w:rsid w:val="00571067"/>
    <w:rsid w:val="005902C1"/>
    <w:rsid w:val="00637B59"/>
    <w:rsid w:val="00661BC6"/>
    <w:rsid w:val="006903F5"/>
    <w:rsid w:val="0069796F"/>
    <w:rsid w:val="006D741A"/>
    <w:rsid w:val="00713FAA"/>
    <w:rsid w:val="0075777F"/>
    <w:rsid w:val="007647F7"/>
    <w:rsid w:val="007E4934"/>
    <w:rsid w:val="007E5E9C"/>
    <w:rsid w:val="007E6F61"/>
    <w:rsid w:val="007F2C5A"/>
    <w:rsid w:val="008860C2"/>
    <w:rsid w:val="008C222F"/>
    <w:rsid w:val="008D0DB4"/>
    <w:rsid w:val="008D3F7C"/>
    <w:rsid w:val="008E53F8"/>
    <w:rsid w:val="008F210B"/>
    <w:rsid w:val="00956FC7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AC4167"/>
    <w:rsid w:val="00B25CDE"/>
    <w:rsid w:val="00B43C3B"/>
    <w:rsid w:val="00B6169A"/>
    <w:rsid w:val="00B7409F"/>
    <w:rsid w:val="00B851BE"/>
    <w:rsid w:val="00B95CA2"/>
    <w:rsid w:val="00C74A25"/>
    <w:rsid w:val="00CA7006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E5840"/>
    <w:rsid w:val="00EF0203"/>
    <w:rsid w:val="00F37873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275</Words>
  <Characters>1568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2014-08-17T20:23:00Z</cp:lastPrinted>
  <dcterms:created xsi:type="dcterms:W3CDTF">2014-09-01T15:48:00Z</dcterms:created>
  <dcterms:modified xsi:type="dcterms:W3CDTF">2014-09-01T15:48:00Z</dcterms:modified>
</cp:coreProperties>
</file>