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4D" w:rsidRPr="00D638A1" w:rsidRDefault="00DC7A4D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DC7A4D" w:rsidRPr="00D638A1" w:rsidRDefault="00DC7A4D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DC7A4D" w:rsidRPr="00D638A1" w:rsidRDefault="00DC7A4D" w:rsidP="005902C1"/>
    <w:p w:rsidR="00DC7A4D" w:rsidRPr="00D638A1" w:rsidRDefault="00DC7A4D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DC7A4D" w:rsidRPr="00D638A1" w:rsidRDefault="00DC7A4D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C7A4D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A4D" w:rsidRPr="00997EDD" w:rsidRDefault="00DC7A4D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DC7A4D" w:rsidRPr="00997EDD" w:rsidRDefault="00DC7A4D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A4D" w:rsidRPr="00997EDD" w:rsidRDefault="00DC7A4D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671</w:t>
            </w:r>
            <w:r w:rsidRPr="00997EDD">
              <w:t>-3</w:t>
            </w:r>
          </w:p>
        </w:tc>
      </w:tr>
      <w:tr w:rsidR="00DC7A4D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4D" w:rsidRPr="00D638A1" w:rsidRDefault="00DC7A4D" w:rsidP="00E26CD6"/>
        </w:tc>
        <w:tc>
          <w:tcPr>
            <w:tcW w:w="3091" w:type="dxa"/>
            <w:vAlign w:val="center"/>
          </w:tcPr>
          <w:p w:rsidR="00DC7A4D" w:rsidRPr="00D638A1" w:rsidRDefault="00DC7A4D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4D" w:rsidRPr="00D638A1" w:rsidRDefault="00DC7A4D" w:rsidP="00E26CD6">
            <w:pPr>
              <w:jc w:val="right"/>
            </w:pPr>
          </w:p>
        </w:tc>
      </w:tr>
    </w:tbl>
    <w:p w:rsidR="00DC7A4D" w:rsidRDefault="00DC7A4D"/>
    <w:p w:rsidR="00DC7A4D" w:rsidRPr="00D638A1" w:rsidRDefault="00DC7A4D"/>
    <w:p w:rsidR="00DC7A4D" w:rsidRDefault="00DC7A4D" w:rsidP="007C2C94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1125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DC7A4D" w:rsidRDefault="00DC7A4D" w:rsidP="007C2C94">
      <w:pPr>
        <w:spacing w:line="360" w:lineRule="auto"/>
        <w:ind w:firstLine="567"/>
      </w:pPr>
      <w:r>
        <w:rPr>
          <w:b/>
          <w:bCs/>
        </w:rPr>
        <w:t>Широковой Тамары Геннадьевны</w:t>
      </w:r>
    </w:p>
    <w:p w:rsidR="00DC7A4D" w:rsidRPr="003A63BD" w:rsidRDefault="00DC7A4D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председателя </w:t>
      </w:r>
      <w:r w:rsidRPr="00D0570A">
        <w:t xml:space="preserve"> </w:t>
      </w:r>
      <w:r>
        <w:t xml:space="preserve">участковой избирательной комиссии избирательного участка № 1125 Торопецкого района  Тверской области  Т.Г. Широковой,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DC7A4D" w:rsidRPr="00D638A1" w:rsidRDefault="00DC7A4D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DC7A4D" w:rsidRDefault="00DC7A4D" w:rsidP="000A00F3">
      <w:pPr>
        <w:spacing w:line="360" w:lineRule="auto"/>
        <w:ind w:firstLine="567"/>
        <w:jc w:val="both"/>
      </w:pPr>
      <w:r>
        <w:t>1. Освободить от обязанностей председателя и члена участковой избирательной комиссии избирательного участка № 1125</w:t>
      </w:r>
      <w:r w:rsidRPr="0050006F">
        <w:t xml:space="preserve"> </w:t>
      </w:r>
      <w:r>
        <w:t>Торопецкого района  Тверской области с правом решающего голоса Широкову Тамару Геннадьевну.</w:t>
      </w:r>
    </w:p>
    <w:p w:rsidR="00DC7A4D" w:rsidRDefault="00DC7A4D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председателя </w:t>
      </w:r>
      <w:r w:rsidRPr="00B95CA2">
        <w:t xml:space="preserve"> участковой избирательной комиссии </w:t>
      </w:r>
      <w:r>
        <w:t>Т.Г. Широковой.</w:t>
      </w:r>
    </w:p>
    <w:p w:rsidR="00DC7A4D" w:rsidRDefault="00DC7A4D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1125.</w:t>
      </w:r>
    </w:p>
    <w:p w:rsidR="00DC7A4D" w:rsidRPr="00CA7006" w:rsidRDefault="00DC7A4D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DC7A4D" w:rsidRPr="00997EDD" w:rsidRDefault="00DC7A4D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C7A4D" w:rsidRPr="00D638A1">
        <w:tc>
          <w:tcPr>
            <w:tcW w:w="4482" w:type="dxa"/>
          </w:tcPr>
          <w:p w:rsidR="00DC7A4D" w:rsidRDefault="00DC7A4D" w:rsidP="00D31ACC"/>
          <w:p w:rsidR="00DC7A4D" w:rsidRPr="00D638A1" w:rsidRDefault="00DC7A4D" w:rsidP="00D31ACC">
            <w:r w:rsidRPr="00D638A1">
              <w:t>Председатель</w:t>
            </w:r>
          </w:p>
          <w:p w:rsidR="00DC7A4D" w:rsidRPr="00D638A1" w:rsidRDefault="00DC7A4D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C7A4D" w:rsidRPr="00D638A1" w:rsidRDefault="00DC7A4D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DC7A4D" w:rsidRPr="00D638A1">
        <w:trPr>
          <w:trHeight w:val="77"/>
        </w:trPr>
        <w:tc>
          <w:tcPr>
            <w:tcW w:w="4482" w:type="dxa"/>
          </w:tcPr>
          <w:p w:rsidR="00DC7A4D" w:rsidRPr="00D638A1" w:rsidRDefault="00DC7A4D" w:rsidP="00D31ACC"/>
        </w:tc>
        <w:tc>
          <w:tcPr>
            <w:tcW w:w="5940" w:type="dxa"/>
            <w:vAlign w:val="bottom"/>
          </w:tcPr>
          <w:p w:rsidR="00DC7A4D" w:rsidRPr="00D638A1" w:rsidRDefault="00DC7A4D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DC7A4D" w:rsidRPr="00D638A1">
        <w:tc>
          <w:tcPr>
            <w:tcW w:w="4482" w:type="dxa"/>
          </w:tcPr>
          <w:p w:rsidR="00DC7A4D" w:rsidRPr="00D638A1" w:rsidRDefault="00DC7A4D" w:rsidP="00D31ACC">
            <w:r w:rsidRPr="00D638A1">
              <w:t>Секретарь</w:t>
            </w:r>
          </w:p>
          <w:p w:rsidR="00DC7A4D" w:rsidRPr="00D638A1" w:rsidRDefault="00DC7A4D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C7A4D" w:rsidRPr="00D638A1" w:rsidRDefault="00DC7A4D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DC7A4D" w:rsidRPr="00D638A1" w:rsidRDefault="00DC7A4D" w:rsidP="00397090"/>
    <w:p w:rsidR="00DC7A4D" w:rsidRPr="00D638A1" w:rsidRDefault="00DC7A4D"/>
    <w:p w:rsidR="00DC7A4D" w:rsidRPr="00D638A1" w:rsidRDefault="00DC7A4D"/>
    <w:p w:rsidR="00DC7A4D" w:rsidRDefault="00DC7A4D"/>
    <w:p w:rsidR="00DC7A4D" w:rsidRDefault="00DC7A4D"/>
    <w:p w:rsidR="00DC7A4D" w:rsidRDefault="00DC7A4D"/>
    <w:p w:rsidR="00DC7A4D" w:rsidRPr="00D638A1" w:rsidRDefault="00DC7A4D"/>
    <w:p w:rsidR="00DC7A4D" w:rsidRPr="00D638A1" w:rsidRDefault="00DC7A4D"/>
    <w:p w:rsidR="00DC7A4D" w:rsidRPr="00D638A1" w:rsidRDefault="00DC7A4D" w:rsidP="000103FE">
      <w:pPr>
        <w:rPr>
          <w:b/>
          <w:bCs/>
        </w:rPr>
      </w:pPr>
    </w:p>
    <w:p w:rsidR="00DC7A4D" w:rsidRPr="00D638A1" w:rsidRDefault="00DC7A4D" w:rsidP="006903F5">
      <w:pPr>
        <w:tabs>
          <w:tab w:val="left" w:pos="4678"/>
        </w:tabs>
      </w:pPr>
    </w:p>
    <w:sectPr w:rsidR="00DC7A4D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038E"/>
    <w:rsid w:val="001D1A3D"/>
    <w:rsid w:val="00216F1F"/>
    <w:rsid w:val="00224E55"/>
    <w:rsid w:val="00257565"/>
    <w:rsid w:val="00272A2A"/>
    <w:rsid w:val="002B347A"/>
    <w:rsid w:val="002B50B0"/>
    <w:rsid w:val="002D69A3"/>
    <w:rsid w:val="002E5750"/>
    <w:rsid w:val="002F39F8"/>
    <w:rsid w:val="0031759D"/>
    <w:rsid w:val="003452B2"/>
    <w:rsid w:val="00380F54"/>
    <w:rsid w:val="00397090"/>
    <w:rsid w:val="003A63BD"/>
    <w:rsid w:val="003C2207"/>
    <w:rsid w:val="00486355"/>
    <w:rsid w:val="0050006F"/>
    <w:rsid w:val="00510A5B"/>
    <w:rsid w:val="0052780D"/>
    <w:rsid w:val="0057041A"/>
    <w:rsid w:val="00571067"/>
    <w:rsid w:val="005876EC"/>
    <w:rsid w:val="005902C1"/>
    <w:rsid w:val="00637B59"/>
    <w:rsid w:val="00661BC6"/>
    <w:rsid w:val="006903F5"/>
    <w:rsid w:val="0069796F"/>
    <w:rsid w:val="006D741A"/>
    <w:rsid w:val="00713FAA"/>
    <w:rsid w:val="0073168C"/>
    <w:rsid w:val="00746AFA"/>
    <w:rsid w:val="0075777F"/>
    <w:rsid w:val="007647F7"/>
    <w:rsid w:val="007C2C94"/>
    <w:rsid w:val="007E4934"/>
    <w:rsid w:val="007E5E9C"/>
    <w:rsid w:val="007E6F61"/>
    <w:rsid w:val="007F2C5A"/>
    <w:rsid w:val="008860C2"/>
    <w:rsid w:val="008C222F"/>
    <w:rsid w:val="008D0DB4"/>
    <w:rsid w:val="008D3F7C"/>
    <w:rsid w:val="008E53F8"/>
    <w:rsid w:val="008F210B"/>
    <w:rsid w:val="00997EDD"/>
    <w:rsid w:val="009A6C2C"/>
    <w:rsid w:val="009A77DE"/>
    <w:rsid w:val="009B0DEE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409F"/>
    <w:rsid w:val="00B84063"/>
    <w:rsid w:val="00B851BE"/>
    <w:rsid w:val="00B95CA2"/>
    <w:rsid w:val="00C05DEE"/>
    <w:rsid w:val="00C74A25"/>
    <w:rsid w:val="00CA7006"/>
    <w:rsid w:val="00CD3542"/>
    <w:rsid w:val="00CE4199"/>
    <w:rsid w:val="00CE5FD0"/>
    <w:rsid w:val="00D0570A"/>
    <w:rsid w:val="00D31ACC"/>
    <w:rsid w:val="00D342D6"/>
    <w:rsid w:val="00D52C67"/>
    <w:rsid w:val="00D638A1"/>
    <w:rsid w:val="00D70786"/>
    <w:rsid w:val="00DA2B01"/>
    <w:rsid w:val="00DB33E2"/>
    <w:rsid w:val="00DC7A4D"/>
    <w:rsid w:val="00DE7069"/>
    <w:rsid w:val="00E2310E"/>
    <w:rsid w:val="00E25165"/>
    <w:rsid w:val="00E26CD6"/>
    <w:rsid w:val="00E60577"/>
    <w:rsid w:val="00EA7BFD"/>
    <w:rsid w:val="00EE5840"/>
    <w:rsid w:val="00EF0203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275</Words>
  <Characters>1572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2014-08-17T20:47:00Z</cp:lastPrinted>
  <dcterms:created xsi:type="dcterms:W3CDTF">2014-09-01T15:47:00Z</dcterms:created>
  <dcterms:modified xsi:type="dcterms:W3CDTF">2014-09-01T15:47:00Z</dcterms:modified>
</cp:coreProperties>
</file>