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85" w:rsidRPr="00D638A1" w:rsidRDefault="00771585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771585" w:rsidRPr="00D638A1" w:rsidRDefault="00771585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771585" w:rsidRPr="00D638A1" w:rsidRDefault="00771585" w:rsidP="005902C1"/>
    <w:p w:rsidR="00771585" w:rsidRPr="00D638A1" w:rsidRDefault="00771585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771585" w:rsidRPr="00D638A1" w:rsidRDefault="00771585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71585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585" w:rsidRPr="00997EDD" w:rsidRDefault="00771585" w:rsidP="00445272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771585" w:rsidRPr="00997EDD" w:rsidRDefault="00771585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585" w:rsidRPr="00997EDD" w:rsidRDefault="00771585" w:rsidP="00445272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666</w:t>
            </w:r>
            <w:r w:rsidRPr="00997EDD">
              <w:t>-3</w:t>
            </w:r>
          </w:p>
        </w:tc>
      </w:tr>
      <w:tr w:rsidR="00771585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1585" w:rsidRPr="00D638A1" w:rsidRDefault="00771585" w:rsidP="00E26CD6"/>
        </w:tc>
        <w:tc>
          <w:tcPr>
            <w:tcW w:w="3091" w:type="dxa"/>
            <w:vAlign w:val="center"/>
          </w:tcPr>
          <w:p w:rsidR="00771585" w:rsidRPr="00D638A1" w:rsidRDefault="00771585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1585" w:rsidRPr="00D638A1" w:rsidRDefault="00771585" w:rsidP="00E26CD6">
            <w:pPr>
              <w:jc w:val="right"/>
            </w:pPr>
          </w:p>
        </w:tc>
      </w:tr>
    </w:tbl>
    <w:p w:rsidR="00771585" w:rsidRDefault="00771585"/>
    <w:p w:rsidR="00771585" w:rsidRPr="00D638A1" w:rsidRDefault="00771585"/>
    <w:p w:rsidR="00771585" w:rsidRPr="00425808" w:rsidRDefault="00771585" w:rsidP="00425808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заместителя 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1144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  <w:r>
        <w:rPr>
          <w:b/>
          <w:bCs/>
        </w:rPr>
        <w:t xml:space="preserve"> Никифоровой Кристины Александровны</w:t>
      </w:r>
    </w:p>
    <w:p w:rsidR="00771585" w:rsidRDefault="00771585" w:rsidP="00661BC6">
      <w:pPr>
        <w:spacing w:line="360" w:lineRule="auto"/>
        <w:ind w:firstLine="567"/>
        <w:jc w:val="both"/>
      </w:pPr>
    </w:p>
    <w:p w:rsidR="00771585" w:rsidRPr="003A63BD" w:rsidRDefault="00771585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заместителя председателя </w:t>
      </w:r>
      <w:r w:rsidRPr="00D0570A">
        <w:t xml:space="preserve"> </w:t>
      </w:r>
      <w:r>
        <w:t xml:space="preserve">участковой избирательной комиссии избирательного участка № 1144 Торопецкого района  Тверской области  К.А. Никифоровой,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771585" w:rsidRPr="00D638A1" w:rsidRDefault="00771585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771585" w:rsidRDefault="00771585" w:rsidP="000A00F3">
      <w:pPr>
        <w:spacing w:line="360" w:lineRule="auto"/>
        <w:ind w:firstLine="567"/>
        <w:jc w:val="both"/>
      </w:pPr>
      <w:r>
        <w:t>1. Освободить от обязанностей заместителя председателя и члена участковой избирательной комиссии избирательного участка № 1144</w:t>
      </w:r>
      <w:r w:rsidRPr="0050006F">
        <w:t xml:space="preserve"> </w:t>
      </w:r>
      <w:r>
        <w:t>Торопецкого района  Тверской области с правом решающего голоса Никифорову Кристину Александровну.</w:t>
      </w:r>
    </w:p>
    <w:p w:rsidR="00771585" w:rsidRDefault="00771585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заместителя председателя </w:t>
      </w:r>
      <w:r w:rsidRPr="00B95CA2">
        <w:t xml:space="preserve"> участковой избирательной комиссии </w:t>
      </w:r>
      <w:r>
        <w:t>К.А. Никифоровой.</w:t>
      </w:r>
    </w:p>
    <w:p w:rsidR="00771585" w:rsidRDefault="00771585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1144.</w:t>
      </w:r>
    </w:p>
    <w:p w:rsidR="00771585" w:rsidRPr="00CA7006" w:rsidRDefault="00771585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771585" w:rsidRPr="00997EDD" w:rsidRDefault="00771585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71585" w:rsidRPr="00D638A1">
        <w:tc>
          <w:tcPr>
            <w:tcW w:w="4482" w:type="dxa"/>
          </w:tcPr>
          <w:p w:rsidR="00771585" w:rsidRDefault="00771585" w:rsidP="00D31ACC"/>
          <w:p w:rsidR="00771585" w:rsidRPr="00D638A1" w:rsidRDefault="00771585" w:rsidP="00D31ACC">
            <w:r w:rsidRPr="00D638A1">
              <w:t>Председатель</w:t>
            </w:r>
          </w:p>
          <w:p w:rsidR="00771585" w:rsidRPr="00D638A1" w:rsidRDefault="00771585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771585" w:rsidRPr="00D638A1" w:rsidRDefault="00771585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771585" w:rsidRPr="00D638A1">
        <w:trPr>
          <w:trHeight w:val="77"/>
        </w:trPr>
        <w:tc>
          <w:tcPr>
            <w:tcW w:w="4482" w:type="dxa"/>
          </w:tcPr>
          <w:p w:rsidR="00771585" w:rsidRPr="00D638A1" w:rsidRDefault="00771585" w:rsidP="00D31ACC"/>
        </w:tc>
        <w:tc>
          <w:tcPr>
            <w:tcW w:w="5940" w:type="dxa"/>
            <w:vAlign w:val="bottom"/>
          </w:tcPr>
          <w:p w:rsidR="00771585" w:rsidRPr="00D638A1" w:rsidRDefault="00771585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771585" w:rsidRPr="00D638A1">
        <w:tc>
          <w:tcPr>
            <w:tcW w:w="4482" w:type="dxa"/>
          </w:tcPr>
          <w:p w:rsidR="00771585" w:rsidRPr="00D638A1" w:rsidRDefault="00771585" w:rsidP="00D31ACC">
            <w:r w:rsidRPr="00D638A1">
              <w:t>Секретарь</w:t>
            </w:r>
          </w:p>
          <w:p w:rsidR="00771585" w:rsidRPr="00D638A1" w:rsidRDefault="00771585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771585" w:rsidRPr="00D638A1" w:rsidRDefault="00771585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771585" w:rsidRPr="00D638A1" w:rsidRDefault="00771585" w:rsidP="00397090"/>
    <w:p w:rsidR="00771585" w:rsidRPr="00D638A1" w:rsidRDefault="00771585"/>
    <w:p w:rsidR="00771585" w:rsidRPr="00D638A1" w:rsidRDefault="00771585"/>
    <w:p w:rsidR="00771585" w:rsidRDefault="00771585"/>
    <w:p w:rsidR="00771585" w:rsidRDefault="00771585"/>
    <w:p w:rsidR="00771585" w:rsidRDefault="00771585"/>
    <w:p w:rsidR="00771585" w:rsidRPr="00D638A1" w:rsidRDefault="00771585"/>
    <w:p w:rsidR="00771585" w:rsidRPr="00D638A1" w:rsidRDefault="00771585"/>
    <w:p w:rsidR="00771585" w:rsidRPr="00D638A1" w:rsidRDefault="00771585" w:rsidP="000103FE">
      <w:pPr>
        <w:rPr>
          <w:b/>
          <w:bCs/>
        </w:rPr>
      </w:pPr>
    </w:p>
    <w:p w:rsidR="00771585" w:rsidRPr="00D638A1" w:rsidRDefault="00771585" w:rsidP="006903F5">
      <w:pPr>
        <w:tabs>
          <w:tab w:val="left" w:pos="4678"/>
        </w:tabs>
      </w:pPr>
    </w:p>
    <w:sectPr w:rsidR="00771585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C1CB7"/>
    <w:rsid w:val="001D1A3D"/>
    <w:rsid w:val="00272A2A"/>
    <w:rsid w:val="002B50B0"/>
    <w:rsid w:val="002D3630"/>
    <w:rsid w:val="002D69A3"/>
    <w:rsid w:val="002E5750"/>
    <w:rsid w:val="002F39F8"/>
    <w:rsid w:val="003141D8"/>
    <w:rsid w:val="003452B2"/>
    <w:rsid w:val="00394188"/>
    <w:rsid w:val="00397090"/>
    <w:rsid w:val="003A63BD"/>
    <w:rsid w:val="003C2207"/>
    <w:rsid w:val="00425808"/>
    <w:rsid w:val="00445272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2656F"/>
    <w:rsid w:val="0075777F"/>
    <w:rsid w:val="007647F7"/>
    <w:rsid w:val="00771585"/>
    <w:rsid w:val="007E4934"/>
    <w:rsid w:val="007E5E9C"/>
    <w:rsid w:val="007E6F61"/>
    <w:rsid w:val="008279C4"/>
    <w:rsid w:val="008C222F"/>
    <w:rsid w:val="008D0DB4"/>
    <w:rsid w:val="008D3F7C"/>
    <w:rsid w:val="008F210B"/>
    <w:rsid w:val="00997EDD"/>
    <w:rsid w:val="009A6C2C"/>
    <w:rsid w:val="009A77DE"/>
    <w:rsid w:val="009B4C3D"/>
    <w:rsid w:val="00A038D5"/>
    <w:rsid w:val="00A0685A"/>
    <w:rsid w:val="00A41D8E"/>
    <w:rsid w:val="00A45DCF"/>
    <w:rsid w:val="00A83469"/>
    <w:rsid w:val="00AB0858"/>
    <w:rsid w:val="00B25CDE"/>
    <w:rsid w:val="00B43C3B"/>
    <w:rsid w:val="00B6169A"/>
    <w:rsid w:val="00B7409F"/>
    <w:rsid w:val="00B851BE"/>
    <w:rsid w:val="00B95CA2"/>
    <w:rsid w:val="00C67D69"/>
    <w:rsid w:val="00C74A25"/>
    <w:rsid w:val="00CA7006"/>
    <w:rsid w:val="00CE5FD0"/>
    <w:rsid w:val="00D02496"/>
    <w:rsid w:val="00D0570A"/>
    <w:rsid w:val="00D31ACC"/>
    <w:rsid w:val="00D638A1"/>
    <w:rsid w:val="00D70786"/>
    <w:rsid w:val="00DE7069"/>
    <w:rsid w:val="00E2310E"/>
    <w:rsid w:val="00E26CD6"/>
    <w:rsid w:val="00E60577"/>
    <w:rsid w:val="00ED3297"/>
    <w:rsid w:val="00EF0203"/>
    <w:rsid w:val="00F45CA0"/>
    <w:rsid w:val="00F7629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285</Words>
  <Characters>1628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2014-08-20T20:01:00Z</cp:lastPrinted>
  <dcterms:created xsi:type="dcterms:W3CDTF">2014-09-01T15:46:00Z</dcterms:created>
  <dcterms:modified xsi:type="dcterms:W3CDTF">2014-09-01T15:46:00Z</dcterms:modified>
</cp:coreProperties>
</file>