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1B" w:rsidRPr="00D638A1" w:rsidRDefault="00646F1B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646F1B" w:rsidRPr="00D638A1" w:rsidRDefault="00646F1B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ТОРОПЕЦКОГО РАЙОНА</w:t>
      </w:r>
    </w:p>
    <w:p w:rsidR="00646F1B" w:rsidRPr="00D638A1" w:rsidRDefault="00646F1B" w:rsidP="005902C1"/>
    <w:p w:rsidR="00646F1B" w:rsidRPr="00D638A1" w:rsidRDefault="00646F1B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646F1B" w:rsidRPr="00D638A1" w:rsidRDefault="00646F1B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646F1B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F1B" w:rsidRPr="00997EDD" w:rsidRDefault="00646F1B" w:rsidP="00A34FF3">
            <w:r>
              <w:t>17</w:t>
            </w:r>
            <w:r w:rsidRPr="00997EDD">
              <w:t xml:space="preserve"> августа 2014 г.</w:t>
            </w:r>
          </w:p>
        </w:tc>
        <w:tc>
          <w:tcPr>
            <w:tcW w:w="3091" w:type="dxa"/>
            <w:vAlign w:val="center"/>
          </w:tcPr>
          <w:p w:rsidR="00646F1B" w:rsidRPr="00997EDD" w:rsidRDefault="00646F1B" w:rsidP="00E26CD6"/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F1B" w:rsidRPr="00997EDD" w:rsidRDefault="00646F1B" w:rsidP="00A34FF3">
            <w:r w:rsidRPr="00997EDD">
              <w:t xml:space="preserve">№ </w:t>
            </w:r>
            <w:r>
              <w:t>98</w:t>
            </w:r>
            <w:r w:rsidRPr="00997EDD">
              <w:t>/</w:t>
            </w:r>
            <w:bookmarkStart w:id="0" w:name="_GoBack"/>
            <w:bookmarkEnd w:id="0"/>
            <w:r>
              <w:t>662</w:t>
            </w:r>
            <w:r w:rsidRPr="00997EDD">
              <w:t>-3</w:t>
            </w:r>
          </w:p>
        </w:tc>
      </w:tr>
      <w:tr w:rsidR="00646F1B" w:rsidRPr="00D638A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6F1B" w:rsidRPr="00D638A1" w:rsidRDefault="00646F1B" w:rsidP="00E26CD6"/>
        </w:tc>
        <w:tc>
          <w:tcPr>
            <w:tcW w:w="3091" w:type="dxa"/>
            <w:vAlign w:val="center"/>
          </w:tcPr>
          <w:p w:rsidR="00646F1B" w:rsidRPr="00D638A1" w:rsidRDefault="00646F1B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Торопец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6F1B" w:rsidRPr="00D638A1" w:rsidRDefault="00646F1B" w:rsidP="00E26CD6">
            <w:pPr>
              <w:jc w:val="right"/>
            </w:pPr>
          </w:p>
        </w:tc>
      </w:tr>
    </w:tbl>
    <w:p w:rsidR="00646F1B" w:rsidRDefault="00646F1B"/>
    <w:p w:rsidR="00646F1B" w:rsidRPr="00D638A1" w:rsidRDefault="00646F1B"/>
    <w:p w:rsidR="00646F1B" w:rsidRDefault="00646F1B" w:rsidP="00AB5E46">
      <w:pPr>
        <w:rPr>
          <w:b/>
          <w:bCs/>
        </w:rPr>
      </w:pPr>
      <w:r w:rsidRPr="00E2310E">
        <w:rPr>
          <w:b/>
          <w:bCs/>
        </w:rPr>
        <w:t xml:space="preserve">Об освобождении от обязанностей </w:t>
      </w:r>
      <w:r>
        <w:rPr>
          <w:b/>
          <w:bCs/>
        </w:rPr>
        <w:t xml:space="preserve">заместителя председателя и </w:t>
      </w:r>
      <w:r w:rsidRPr="00E2310E">
        <w:rPr>
          <w:b/>
          <w:bCs/>
        </w:rPr>
        <w:t>член</w:t>
      </w:r>
      <w:r>
        <w:rPr>
          <w:b/>
          <w:bCs/>
        </w:rPr>
        <w:t>а</w:t>
      </w:r>
      <w:r w:rsidRPr="00E2310E">
        <w:rPr>
          <w:b/>
          <w:bCs/>
        </w:rPr>
        <w:t xml:space="preserve"> участковой избирательной комиссии избирательного участка № </w:t>
      </w:r>
      <w:r>
        <w:rPr>
          <w:b/>
          <w:bCs/>
        </w:rPr>
        <w:t>1130</w:t>
      </w:r>
      <w:r w:rsidRPr="00D0570A">
        <w:rPr>
          <w:b/>
          <w:bCs/>
        </w:rPr>
        <w:t xml:space="preserve"> </w:t>
      </w:r>
      <w:r>
        <w:rPr>
          <w:b/>
          <w:bCs/>
        </w:rPr>
        <w:t xml:space="preserve">Торопецкого  района </w:t>
      </w:r>
      <w:r w:rsidRPr="00E2310E">
        <w:rPr>
          <w:b/>
          <w:bCs/>
        </w:rPr>
        <w:t xml:space="preserve"> Тверской области с правом решающего голоса</w:t>
      </w:r>
    </w:p>
    <w:p w:rsidR="00646F1B" w:rsidRDefault="00646F1B" w:rsidP="00AB5E46">
      <w:pPr>
        <w:spacing w:line="360" w:lineRule="auto"/>
        <w:ind w:firstLine="567"/>
        <w:rPr>
          <w:b/>
          <w:bCs/>
        </w:rPr>
      </w:pPr>
      <w:r>
        <w:rPr>
          <w:b/>
          <w:bCs/>
        </w:rPr>
        <w:t>Измайловой Зинаиды Ивановны</w:t>
      </w:r>
    </w:p>
    <w:p w:rsidR="00646F1B" w:rsidRDefault="00646F1B" w:rsidP="00661BC6">
      <w:pPr>
        <w:spacing w:line="360" w:lineRule="auto"/>
        <w:ind w:firstLine="567"/>
        <w:jc w:val="both"/>
      </w:pPr>
    </w:p>
    <w:p w:rsidR="00646F1B" w:rsidRPr="003A63BD" w:rsidRDefault="00646F1B" w:rsidP="00661BC6">
      <w:pPr>
        <w:spacing w:line="360" w:lineRule="auto"/>
        <w:ind w:firstLine="567"/>
        <w:jc w:val="both"/>
        <w:rPr>
          <w:b/>
          <w:bCs/>
        </w:rPr>
      </w:pPr>
      <w:r w:rsidRPr="00CE5FD0">
        <w:t>На основании личного заявления</w:t>
      </w:r>
      <w:r>
        <w:t xml:space="preserve"> заместителя председателя </w:t>
      </w:r>
      <w:r w:rsidRPr="00D0570A">
        <w:t xml:space="preserve"> </w:t>
      </w:r>
      <w:r>
        <w:t xml:space="preserve">участковой избирательной комиссии избирательного участка № 1130 Торопецкого района  Тверской области  З.И. Измайловой, в соответствии с  подпунктом «ж» пункта 1 статьи 29 </w:t>
      </w:r>
      <w:r w:rsidRPr="00160F26">
        <w:rPr>
          <w:snapToGrid w:val="0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статьями </w:t>
      </w:r>
      <w:r>
        <w:rPr>
          <w:snapToGrid w:val="0"/>
        </w:rPr>
        <w:t>22</w:t>
      </w:r>
      <w:r w:rsidRPr="00160F26">
        <w:rPr>
          <w:snapToGrid w:val="0"/>
        </w:rPr>
        <w:t xml:space="preserve">, </w:t>
      </w:r>
      <w:r>
        <w:rPr>
          <w:snapToGrid w:val="0"/>
        </w:rPr>
        <w:t>подпунктом «к» пункта 1 статьи 25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Торопецкого района  </w:t>
      </w:r>
    </w:p>
    <w:p w:rsidR="00646F1B" w:rsidRPr="00D638A1" w:rsidRDefault="00646F1B" w:rsidP="009A6C2C">
      <w:pPr>
        <w:tabs>
          <w:tab w:val="left" w:pos="7938"/>
        </w:tabs>
        <w:spacing w:line="360" w:lineRule="auto"/>
        <w:ind w:firstLine="709"/>
        <w:jc w:val="both"/>
        <w:rPr>
          <w:b/>
          <w:bCs/>
          <w:spacing w:val="40"/>
        </w:rPr>
      </w:pPr>
      <w:r w:rsidRPr="00D638A1">
        <w:rPr>
          <w:b/>
          <w:bCs/>
          <w:spacing w:val="40"/>
        </w:rPr>
        <w:t>постановляет:</w:t>
      </w:r>
    </w:p>
    <w:p w:rsidR="00646F1B" w:rsidRDefault="00646F1B" w:rsidP="000A00F3">
      <w:pPr>
        <w:spacing w:line="360" w:lineRule="auto"/>
        <w:ind w:firstLine="567"/>
        <w:jc w:val="both"/>
      </w:pPr>
      <w:r>
        <w:t>1. Освободить от обязанностей заместителя председателя и члена участковой избирательной комиссии избирательного участка № 1130</w:t>
      </w:r>
      <w:r w:rsidRPr="0050006F">
        <w:t xml:space="preserve"> </w:t>
      </w:r>
      <w:r>
        <w:t>Торопецкого района  Тверской области с правом решающего голоса Измайлову Зинаиду Ивановну.</w:t>
      </w:r>
    </w:p>
    <w:p w:rsidR="00646F1B" w:rsidRDefault="00646F1B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 xml:space="preserve">заместителя председателя </w:t>
      </w:r>
      <w:r w:rsidRPr="00B95CA2">
        <w:t xml:space="preserve"> участковой избирательной комиссии </w:t>
      </w:r>
      <w:r>
        <w:t>З.И. Измайловой.</w:t>
      </w:r>
    </w:p>
    <w:p w:rsidR="00646F1B" w:rsidRDefault="00646F1B" w:rsidP="008D3F7C">
      <w:pPr>
        <w:spacing w:line="360" w:lineRule="auto"/>
        <w:ind w:left="-142" w:firstLine="709"/>
        <w:jc w:val="both"/>
      </w:pPr>
      <w:r>
        <w:t>3. Направить настоящее постановление в участковую избирательную комиссию избирательного участка № 1130.</w:t>
      </w:r>
    </w:p>
    <w:p w:rsidR="00646F1B" w:rsidRPr="00CA7006" w:rsidRDefault="00646F1B" w:rsidP="000A00F3">
      <w:pPr>
        <w:spacing w:line="360" w:lineRule="auto"/>
        <w:ind w:firstLine="567"/>
        <w:jc w:val="both"/>
        <w:rPr>
          <w:b/>
          <w:bCs/>
        </w:rPr>
      </w:pPr>
      <w:r>
        <w:t>4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Торопецкого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646F1B" w:rsidRPr="00997EDD" w:rsidRDefault="00646F1B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Торопецкого района  Л.А. Бедаченкову</w:t>
      </w:r>
      <w:r w:rsidRPr="001C1CB7"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646F1B" w:rsidRPr="00D638A1">
        <w:tc>
          <w:tcPr>
            <w:tcW w:w="4482" w:type="dxa"/>
          </w:tcPr>
          <w:p w:rsidR="00646F1B" w:rsidRDefault="00646F1B" w:rsidP="00D31ACC"/>
          <w:p w:rsidR="00646F1B" w:rsidRPr="00D638A1" w:rsidRDefault="00646F1B" w:rsidP="00D31ACC">
            <w:r w:rsidRPr="00D638A1">
              <w:t>Председатель</w:t>
            </w:r>
          </w:p>
          <w:p w:rsidR="00646F1B" w:rsidRPr="00D638A1" w:rsidRDefault="00646F1B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646F1B" w:rsidRPr="00D638A1" w:rsidRDefault="00646F1B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Л</w:t>
            </w: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.А.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Бедаченкова</w:t>
            </w:r>
          </w:p>
        </w:tc>
      </w:tr>
      <w:tr w:rsidR="00646F1B" w:rsidRPr="00D638A1">
        <w:trPr>
          <w:trHeight w:val="77"/>
        </w:trPr>
        <w:tc>
          <w:tcPr>
            <w:tcW w:w="4482" w:type="dxa"/>
          </w:tcPr>
          <w:p w:rsidR="00646F1B" w:rsidRPr="00D638A1" w:rsidRDefault="00646F1B" w:rsidP="00D31ACC"/>
        </w:tc>
        <w:tc>
          <w:tcPr>
            <w:tcW w:w="5940" w:type="dxa"/>
            <w:vAlign w:val="bottom"/>
          </w:tcPr>
          <w:p w:rsidR="00646F1B" w:rsidRPr="00D638A1" w:rsidRDefault="00646F1B" w:rsidP="00D31ACC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</w:tc>
      </w:tr>
      <w:tr w:rsidR="00646F1B" w:rsidRPr="00D638A1">
        <w:tc>
          <w:tcPr>
            <w:tcW w:w="4482" w:type="dxa"/>
          </w:tcPr>
          <w:p w:rsidR="00646F1B" w:rsidRPr="00D638A1" w:rsidRDefault="00646F1B" w:rsidP="00D31ACC">
            <w:r w:rsidRPr="00D638A1">
              <w:t>Секретарь</w:t>
            </w:r>
          </w:p>
          <w:p w:rsidR="00646F1B" w:rsidRPr="00D638A1" w:rsidRDefault="00646F1B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646F1B" w:rsidRPr="00D638A1" w:rsidRDefault="00646F1B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 Абрамова</w:t>
            </w:r>
          </w:p>
        </w:tc>
      </w:tr>
    </w:tbl>
    <w:p w:rsidR="00646F1B" w:rsidRPr="00D638A1" w:rsidRDefault="00646F1B" w:rsidP="00397090"/>
    <w:p w:rsidR="00646F1B" w:rsidRPr="00D638A1" w:rsidRDefault="00646F1B"/>
    <w:p w:rsidR="00646F1B" w:rsidRPr="00D638A1" w:rsidRDefault="00646F1B"/>
    <w:p w:rsidR="00646F1B" w:rsidRDefault="00646F1B"/>
    <w:p w:rsidR="00646F1B" w:rsidRDefault="00646F1B"/>
    <w:p w:rsidR="00646F1B" w:rsidRDefault="00646F1B"/>
    <w:p w:rsidR="00646F1B" w:rsidRPr="00D638A1" w:rsidRDefault="00646F1B"/>
    <w:p w:rsidR="00646F1B" w:rsidRPr="00D638A1" w:rsidRDefault="00646F1B"/>
    <w:p w:rsidR="00646F1B" w:rsidRPr="00D638A1" w:rsidRDefault="00646F1B" w:rsidP="000103FE">
      <w:pPr>
        <w:rPr>
          <w:b/>
          <w:bCs/>
        </w:rPr>
      </w:pPr>
    </w:p>
    <w:p w:rsidR="00646F1B" w:rsidRPr="00D638A1" w:rsidRDefault="00646F1B" w:rsidP="006903F5">
      <w:pPr>
        <w:tabs>
          <w:tab w:val="left" w:pos="4678"/>
        </w:tabs>
      </w:pPr>
    </w:p>
    <w:sectPr w:rsidR="00646F1B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A00F3"/>
    <w:rsid w:val="000D7764"/>
    <w:rsid w:val="001077FF"/>
    <w:rsid w:val="00160F26"/>
    <w:rsid w:val="001C1CB7"/>
    <w:rsid w:val="001D038E"/>
    <w:rsid w:val="001D1A3D"/>
    <w:rsid w:val="00216F1F"/>
    <w:rsid w:val="00257565"/>
    <w:rsid w:val="00272A2A"/>
    <w:rsid w:val="002B347A"/>
    <w:rsid w:val="002B50B0"/>
    <w:rsid w:val="002D69A3"/>
    <w:rsid w:val="002E5750"/>
    <w:rsid w:val="002F39F8"/>
    <w:rsid w:val="0030649B"/>
    <w:rsid w:val="003452B2"/>
    <w:rsid w:val="00380F54"/>
    <w:rsid w:val="00397090"/>
    <w:rsid w:val="003A63BD"/>
    <w:rsid w:val="003C2207"/>
    <w:rsid w:val="003E58D1"/>
    <w:rsid w:val="00415D7E"/>
    <w:rsid w:val="00436117"/>
    <w:rsid w:val="004F18DF"/>
    <w:rsid w:val="0050006F"/>
    <w:rsid w:val="00510A5B"/>
    <w:rsid w:val="0052780D"/>
    <w:rsid w:val="0057041A"/>
    <w:rsid w:val="00571067"/>
    <w:rsid w:val="005902C1"/>
    <w:rsid w:val="005E2D0D"/>
    <w:rsid w:val="005E64C1"/>
    <w:rsid w:val="00620E44"/>
    <w:rsid w:val="00637B59"/>
    <w:rsid w:val="00646F1B"/>
    <w:rsid w:val="00661BC6"/>
    <w:rsid w:val="006903F5"/>
    <w:rsid w:val="0069796F"/>
    <w:rsid w:val="006D5A68"/>
    <w:rsid w:val="006D741A"/>
    <w:rsid w:val="00704C90"/>
    <w:rsid w:val="00713FAA"/>
    <w:rsid w:val="0073168C"/>
    <w:rsid w:val="00746AFA"/>
    <w:rsid w:val="0075777F"/>
    <w:rsid w:val="007647F7"/>
    <w:rsid w:val="00784C6C"/>
    <w:rsid w:val="007A169C"/>
    <w:rsid w:val="007E4934"/>
    <w:rsid w:val="007E5E9C"/>
    <w:rsid w:val="007E6F61"/>
    <w:rsid w:val="007F2C5A"/>
    <w:rsid w:val="008320CE"/>
    <w:rsid w:val="00851D81"/>
    <w:rsid w:val="008860C2"/>
    <w:rsid w:val="008C222F"/>
    <w:rsid w:val="008D0DB4"/>
    <w:rsid w:val="008D3F7C"/>
    <w:rsid w:val="008E53F8"/>
    <w:rsid w:val="008F210B"/>
    <w:rsid w:val="0092207E"/>
    <w:rsid w:val="00963CCF"/>
    <w:rsid w:val="00997EDD"/>
    <w:rsid w:val="009A1874"/>
    <w:rsid w:val="009A6C2C"/>
    <w:rsid w:val="009A77DE"/>
    <w:rsid w:val="009B4C3D"/>
    <w:rsid w:val="009D6195"/>
    <w:rsid w:val="00A0685A"/>
    <w:rsid w:val="00A34FF3"/>
    <w:rsid w:val="00A41D8E"/>
    <w:rsid w:val="00A43B3E"/>
    <w:rsid w:val="00A45DCF"/>
    <w:rsid w:val="00A83469"/>
    <w:rsid w:val="00A942BB"/>
    <w:rsid w:val="00AB0858"/>
    <w:rsid w:val="00AB5E46"/>
    <w:rsid w:val="00B25CDE"/>
    <w:rsid w:val="00B362E1"/>
    <w:rsid w:val="00B43C3B"/>
    <w:rsid w:val="00B5249F"/>
    <w:rsid w:val="00B6169A"/>
    <w:rsid w:val="00B70446"/>
    <w:rsid w:val="00B7409F"/>
    <w:rsid w:val="00B81EAD"/>
    <w:rsid w:val="00B851BE"/>
    <w:rsid w:val="00B95CA2"/>
    <w:rsid w:val="00BE37F1"/>
    <w:rsid w:val="00C74A25"/>
    <w:rsid w:val="00CA7006"/>
    <w:rsid w:val="00CE4199"/>
    <w:rsid w:val="00CE5FD0"/>
    <w:rsid w:val="00D0570A"/>
    <w:rsid w:val="00D31ACC"/>
    <w:rsid w:val="00D638A1"/>
    <w:rsid w:val="00D70786"/>
    <w:rsid w:val="00DE7069"/>
    <w:rsid w:val="00E2310E"/>
    <w:rsid w:val="00E26CD6"/>
    <w:rsid w:val="00E30E8B"/>
    <w:rsid w:val="00E60577"/>
    <w:rsid w:val="00EA7BFD"/>
    <w:rsid w:val="00EE5840"/>
    <w:rsid w:val="00EF0203"/>
    <w:rsid w:val="00F45CA0"/>
    <w:rsid w:val="00F871EC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57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282</Words>
  <Characters>1612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света</cp:lastModifiedBy>
  <cp:revision>2</cp:revision>
  <cp:lastPrinted>2014-08-20T19:57:00Z</cp:lastPrinted>
  <dcterms:created xsi:type="dcterms:W3CDTF">2014-09-01T15:45:00Z</dcterms:created>
  <dcterms:modified xsi:type="dcterms:W3CDTF">2014-09-01T15:45:00Z</dcterms:modified>
</cp:coreProperties>
</file>