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54" w:rsidRPr="00D638A1" w:rsidRDefault="00733C54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733C54" w:rsidRPr="00D638A1" w:rsidRDefault="00733C54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733C54" w:rsidRPr="00D638A1" w:rsidRDefault="00733C54" w:rsidP="005902C1"/>
    <w:p w:rsidR="00733C54" w:rsidRPr="00D638A1" w:rsidRDefault="00733C54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733C54" w:rsidRPr="00D638A1" w:rsidRDefault="00733C54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33C54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C54" w:rsidRPr="00997EDD" w:rsidRDefault="00733C54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733C54" w:rsidRPr="00997EDD" w:rsidRDefault="00733C54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C54" w:rsidRPr="00997EDD" w:rsidRDefault="00733C54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661</w:t>
            </w:r>
            <w:r w:rsidRPr="00997EDD">
              <w:t>-3</w:t>
            </w:r>
          </w:p>
        </w:tc>
      </w:tr>
      <w:tr w:rsidR="00733C54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C54" w:rsidRPr="00D638A1" w:rsidRDefault="00733C54" w:rsidP="00E26CD6"/>
        </w:tc>
        <w:tc>
          <w:tcPr>
            <w:tcW w:w="3091" w:type="dxa"/>
            <w:vAlign w:val="center"/>
          </w:tcPr>
          <w:p w:rsidR="00733C54" w:rsidRPr="00D638A1" w:rsidRDefault="00733C54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C54" w:rsidRPr="00D638A1" w:rsidRDefault="00733C54" w:rsidP="00E26CD6">
            <w:pPr>
              <w:jc w:val="right"/>
            </w:pPr>
          </w:p>
        </w:tc>
      </w:tr>
    </w:tbl>
    <w:p w:rsidR="00733C54" w:rsidRDefault="00733C54"/>
    <w:p w:rsidR="00733C54" w:rsidRPr="00D638A1" w:rsidRDefault="00733C54"/>
    <w:p w:rsidR="00733C54" w:rsidRDefault="00733C54" w:rsidP="007C2C94">
      <w:pPr>
        <w:rPr>
          <w:b/>
          <w:bCs/>
        </w:rPr>
      </w:pP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секретаря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1121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733C54" w:rsidRDefault="00733C54" w:rsidP="007C2C94">
      <w:pPr>
        <w:spacing w:line="360" w:lineRule="auto"/>
        <w:ind w:firstLine="567"/>
      </w:pPr>
      <w:r>
        <w:rPr>
          <w:b/>
          <w:bCs/>
        </w:rPr>
        <w:t>Ивановой Ольги Петровны</w:t>
      </w:r>
    </w:p>
    <w:p w:rsidR="00733C54" w:rsidRPr="009029D9" w:rsidRDefault="00733C54" w:rsidP="009029D9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секретаря </w:t>
      </w:r>
      <w:r w:rsidRPr="00D0570A">
        <w:t xml:space="preserve"> </w:t>
      </w:r>
      <w:r>
        <w:t xml:space="preserve">участковой избирательной комиссии избирательного участка № 1121 Торопецкого района  Тверской области   О.П. Ивановой,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 w:rsidRPr="00D638A1">
        <w:rPr>
          <w:b/>
          <w:bCs/>
          <w:spacing w:val="40"/>
        </w:rPr>
        <w:t>постановляет:</w:t>
      </w:r>
    </w:p>
    <w:p w:rsidR="00733C54" w:rsidRDefault="00733C54" w:rsidP="000A00F3">
      <w:pPr>
        <w:spacing w:line="360" w:lineRule="auto"/>
        <w:ind w:firstLine="567"/>
        <w:jc w:val="both"/>
      </w:pPr>
      <w:r>
        <w:t>1. Освободить от обязанностей секретаря и члена участковой избирательной комиссии избирательного участка № 1121</w:t>
      </w:r>
      <w:r w:rsidRPr="0050006F">
        <w:t xml:space="preserve"> </w:t>
      </w:r>
      <w:r>
        <w:t>Торопецкого района  Тверской области с правом решающего голоса Иванову Ольгу Петровну.</w:t>
      </w:r>
    </w:p>
    <w:p w:rsidR="00733C54" w:rsidRDefault="00733C54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секретаря </w:t>
      </w:r>
      <w:r w:rsidRPr="00B95CA2">
        <w:t xml:space="preserve"> участковой избирательной комиссии </w:t>
      </w:r>
      <w:r>
        <w:t>О.П. Ивановой.</w:t>
      </w:r>
    </w:p>
    <w:p w:rsidR="00733C54" w:rsidRDefault="00733C54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1121.</w:t>
      </w:r>
    </w:p>
    <w:p w:rsidR="00733C54" w:rsidRPr="00CA7006" w:rsidRDefault="00733C54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733C54" w:rsidRPr="00997EDD" w:rsidRDefault="00733C54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33C54" w:rsidRPr="00D638A1">
        <w:tc>
          <w:tcPr>
            <w:tcW w:w="4482" w:type="dxa"/>
          </w:tcPr>
          <w:p w:rsidR="00733C54" w:rsidRDefault="00733C54" w:rsidP="00D31ACC"/>
          <w:p w:rsidR="00733C54" w:rsidRPr="00D638A1" w:rsidRDefault="00733C54" w:rsidP="00D31ACC">
            <w:r w:rsidRPr="00D638A1">
              <w:t>Председатель</w:t>
            </w:r>
          </w:p>
          <w:p w:rsidR="00733C54" w:rsidRPr="00D638A1" w:rsidRDefault="00733C54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733C54" w:rsidRPr="00D638A1" w:rsidRDefault="00733C54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733C54" w:rsidRPr="00D638A1">
        <w:trPr>
          <w:trHeight w:val="77"/>
        </w:trPr>
        <w:tc>
          <w:tcPr>
            <w:tcW w:w="4482" w:type="dxa"/>
          </w:tcPr>
          <w:p w:rsidR="00733C54" w:rsidRPr="00D638A1" w:rsidRDefault="00733C54" w:rsidP="00D31ACC"/>
        </w:tc>
        <w:tc>
          <w:tcPr>
            <w:tcW w:w="5940" w:type="dxa"/>
            <w:vAlign w:val="bottom"/>
          </w:tcPr>
          <w:p w:rsidR="00733C54" w:rsidRPr="00D638A1" w:rsidRDefault="00733C54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733C54" w:rsidRPr="00D638A1">
        <w:tc>
          <w:tcPr>
            <w:tcW w:w="4482" w:type="dxa"/>
          </w:tcPr>
          <w:p w:rsidR="00733C54" w:rsidRPr="00D638A1" w:rsidRDefault="00733C54" w:rsidP="00D31ACC">
            <w:r w:rsidRPr="00D638A1">
              <w:t>Секретарь</w:t>
            </w:r>
          </w:p>
          <w:p w:rsidR="00733C54" w:rsidRPr="00D638A1" w:rsidRDefault="00733C54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733C54" w:rsidRPr="00D638A1" w:rsidRDefault="00733C54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733C54" w:rsidRPr="00D638A1" w:rsidRDefault="00733C54" w:rsidP="00397090"/>
    <w:p w:rsidR="00733C54" w:rsidRPr="00D638A1" w:rsidRDefault="00733C54"/>
    <w:p w:rsidR="00733C54" w:rsidRPr="00D638A1" w:rsidRDefault="00733C54"/>
    <w:p w:rsidR="00733C54" w:rsidRDefault="00733C54"/>
    <w:p w:rsidR="00733C54" w:rsidRDefault="00733C54"/>
    <w:p w:rsidR="00733C54" w:rsidRDefault="00733C54"/>
    <w:p w:rsidR="00733C54" w:rsidRPr="00D638A1" w:rsidRDefault="00733C54"/>
    <w:p w:rsidR="00733C54" w:rsidRPr="00D638A1" w:rsidRDefault="00733C54"/>
    <w:p w:rsidR="00733C54" w:rsidRPr="00D638A1" w:rsidRDefault="00733C54" w:rsidP="000103FE">
      <w:pPr>
        <w:rPr>
          <w:b/>
          <w:bCs/>
        </w:rPr>
      </w:pPr>
    </w:p>
    <w:p w:rsidR="00733C54" w:rsidRPr="00D638A1" w:rsidRDefault="00733C54" w:rsidP="006903F5">
      <w:pPr>
        <w:tabs>
          <w:tab w:val="left" w:pos="4678"/>
        </w:tabs>
      </w:pPr>
    </w:p>
    <w:sectPr w:rsidR="00733C54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221ED"/>
    <w:rsid w:val="00160F26"/>
    <w:rsid w:val="001C1CB7"/>
    <w:rsid w:val="001D038E"/>
    <w:rsid w:val="001D1A3D"/>
    <w:rsid w:val="00216F1F"/>
    <w:rsid w:val="00257565"/>
    <w:rsid w:val="00272A2A"/>
    <w:rsid w:val="002B347A"/>
    <w:rsid w:val="002B50B0"/>
    <w:rsid w:val="002D69A3"/>
    <w:rsid w:val="002E5750"/>
    <w:rsid w:val="002F39F8"/>
    <w:rsid w:val="0031759D"/>
    <w:rsid w:val="003452B2"/>
    <w:rsid w:val="00380F54"/>
    <w:rsid w:val="00397090"/>
    <w:rsid w:val="003A63BD"/>
    <w:rsid w:val="003C2207"/>
    <w:rsid w:val="00416880"/>
    <w:rsid w:val="0050006F"/>
    <w:rsid w:val="00510A5B"/>
    <w:rsid w:val="0052780D"/>
    <w:rsid w:val="0057041A"/>
    <w:rsid w:val="00571067"/>
    <w:rsid w:val="005876EC"/>
    <w:rsid w:val="005902C1"/>
    <w:rsid w:val="00637B59"/>
    <w:rsid w:val="00661BC6"/>
    <w:rsid w:val="006662CA"/>
    <w:rsid w:val="006903F5"/>
    <w:rsid w:val="0069796F"/>
    <w:rsid w:val="006D741A"/>
    <w:rsid w:val="00713FAA"/>
    <w:rsid w:val="0073168C"/>
    <w:rsid w:val="00733C54"/>
    <w:rsid w:val="00746AFA"/>
    <w:rsid w:val="0075777F"/>
    <w:rsid w:val="007647F7"/>
    <w:rsid w:val="007C2C94"/>
    <w:rsid w:val="007E4934"/>
    <w:rsid w:val="007E5E9C"/>
    <w:rsid w:val="007E6F61"/>
    <w:rsid w:val="007F2C5A"/>
    <w:rsid w:val="00825F82"/>
    <w:rsid w:val="008860C2"/>
    <w:rsid w:val="008C222F"/>
    <w:rsid w:val="008D0DB4"/>
    <w:rsid w:val="008D3F7C"/>
    <w:rsid w:val="008E53F8"/>
    <w:rsid w:val="008F210B"/>
    <w:rsid w:val="009029D9"/>
    <w:rsid w:val="00997EDD"/>
    <w:rsid w:val="009A6C2C"/>
    <w:rsid w:val="009A77DE"/>
    <w:rsid w:val="009B4C3D"/>
    <w:rsid w:val="009D0A9D"/>
    <w:rsid w:val="00A0685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409F"/>
    <w:rsid w:val="00B851BE"/>
    <w:rsid w:val="00B95CA2"/>
    <w:rsid w:val="00BC602F"/>
    <w:rsid w:val="00C74A25"/>
    <w:rsid w:val="00CA7006"/>
    <w:rsid w:val="00CE4199"/>
    <w:rsid w:val="00CE5FD0"/>
    <w:rsid w:val="00D0570A"/>
    <w:rsid w:val="00D31ACC"/>
    <w:rsid w:val="00D638A1"/>
    <w:rsid w:val="00D70786"/>
    <w:rsid w:val="00DA2B01"/>
    <w:rsid w:val="00DC7081"/>
    <w:rsid w:val="00DE7069"/>
    <w:rsid w:val="00E2310E"/>
    <w:rsid w:val="00E26CD6"/>
    <w:rsid w:val="00E60577"/>
    <w:rsid w:val="00EA7BFD"/>
    <w:rsid w:val="00EE5840"/>
    <w:rsid w:val="00EF0203"/>
    <w:rsid w:val="00F45CA0"/>
    <w:rsid w:val="00F871E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271</Words>
  <Characters>1550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2014-08-20T19:56:00Z</cp:lastPrinted>
  <dcterms:created xsi:type="dcterms:W3CDTF">2014-09-01T15:44:00Z</dcterms:created>
  <dcterms:modified xsi:type="dcterms:W3CDTF">2014-09-01T15:45:00Z</dcterms:modified>
</cp:coreProperties>
</file>