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9B" w:rsidRPr="00D638A1" w:rsidRDefault="00744C9B" w:rsidP="005902C1">
      <w:pPr>
        <w:pStyle w:val="Heading2"/>
        <w:spacing w:before="0" w:after="0"/>
        <w:ind w:firstLine="709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D638A1">
        <w:rPr>
          <w:rFonts w:ascii="Times New Roman" w:hAnsi="Times New Roman" w:cs="Times New Roman"/>
          <w:i w:val="0"/>
          <w:iCs w:val="0"/>
          <w:sz w:val="32"/>
          <w:szCs w:val="32"/>
        </w:rPr>
        <w:t>ТЕРРИТОРИАЛЬНАЯ ИЗБИРАТЕЛЬНАЯ КОМИССИЯ</w:t>
      </w:r>
    </w:p>
    <w:p w:rsidR="00744C9B" w:rsidRPr="00D638A1" w:rsidRDefault="00744C9B" w:rsidP="005902C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ТОРОПЕЦКОГО РАЙОНА</w:t>
      </w:r>
    </w:p>
    <w:p w:rsidR="00744C9B" w:rsidRPr="00D638A1" w:rsidRDefault="00744C9B" w:rsidP="005902C1"/>
    <w:p w:rsidR="00744C9B" w:rsidRPr="00D638A1" w:rsidRDefault="00744C9B" w:rsidP="005902C1">
      <w:pPr>
        <w:rPr>
          <w:b/>
          <w:bCs/>
          <w:spacing w:val="30"/>
          <w:sz w:val="32"/>
          <w:szCs w:val="32"/>
        </w:rPr>
      </w:pPr>
      <w:r w:rsidRPr="00D638A1">
        <w:rPr>
          <w:b/>
          <w:bCs/>
          <w:spacing w:val="30"/>
          <w:sz w:val="32"/>
          <w:szCs w:val="32"/>
        </w:rPr>
        <w:t>ПОСТАНОВЛЕНИЕ</w:t>
      </w:r>
    </w:p>
    <w:p w:rsidR="00744C9B" w:rsidRPr="00D638A1" w:rsidRDefault="00744C9B" w:rsidP="005902C1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744C9B" w:rsidRPr="003A63BD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4C9B" w:rsidRPr="00997EDD" w:rsidRDefault="00744C9B" w:rsidP="00A34FF3">
            <w:r>
              <w:t>17</w:t>
            </w:r>
            <w:r w:rsidRPr="00997EDD">
              <w:t xml:space="preserve"> августа 2014 г.</w:t>
            </w:r>
          </w:p>
        </w:tc>
        <w:tc>
          <w:tcPr>
            <w:tcW w:w="3091" w:type="dxa"/>
            <w:vAlign w:val="center"/>
          </w:tcPr>
          <w:p w:rsidR="00744C9B" w:rsidRPr="00997EDD" w:rsidRDefault="00744C9B" w:rsidP="00E26CD6"/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4C9B" w:rsidRPr="00997EDD" w:rsidRDefault="00744C9B" w:rsidP="00A34FF3">
            <w:r w:rsidRPr="00997EDD">
              <w:t xml:space="preserve">№ </w:t>
            </w:r>
            <w:r>
              <w:t>98</w:t>
            </w:r>
            <w:r w:rsidRPr="00997EDD">
              <w:t>/</w:t>
            </w:r>
            <w:bookmarkStart w:id="0" w:name="_GoBack"/>
            <w:bookmarkEnd w:id="0"/>
            <w:r>
              <w:t>657</w:t>
            </w:r>
            <w:r w:rsidRPr="00997EDD">
              <w:t>-3</w:t>
            </w:r>
          </w:p>
        </w:tc>
      </w:tr>
      <w:tr w:rsidR="00744C9B" w:rsidRPr="00D638A1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4C9B" w:rsidRPr="00D638A1" w:rsidRDefault="00744C9B" w:rsidP="00E26CD6"/>
        </w:tc>
        <w:tc>
          <w:tcPr>
            <w:tcW w:w="3091" w:type="dxa"/>
            <w:vAlign w:val="center"/>
          </w:tcPr>
          <w:p w:rsidR="00744C9B" w:rsidRPr="00D638A1" w:rsidRDefault="00744C9B" w:rsidP="00E26CD6">
            <w:pPr>
              <w:rPr>
                <w:sz w:val="24"/>
                <w:szCs w:val="24"/>
              </w:rPr>
            </w:pPr>
            <w:r w:rsidRPr="00D638A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Торопец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4C9B" w:rsidRPr="00D638A1" w:rsidRDefault="00744C9B" w:rsidP="00E26CD6">
            <w:pPr>
              <w:jc w:val="right"/>
            </w:pPr>
          </w:p>
        </w:tc>
      </w:tr>
    </w:tbl>
    <w:p w:rsidR="00744C9B" w:rsidRDefault="00744C9B"/>
    <w:p w:rsidR="00744C9B" w:rsidRPr="00D638A1" w:rsidRDefault="00744C9B"/>
    <w:p w:rsidR="00744C9B" w:rsidRDefault="00744C9B" w:rsidP="00AB5E46">
      <w:pPr>
        <w:rPr>
          <w:b/>
          <w:bCs/>
        </w:rPr>
      </w:pPr>
      <w:r w:rsidRPr="00E2310E">
        <w:rPr>
          <w:b/>
          <w:bCs/>
        </w:rPr>
        <w:t>Об освобождении от обязанностей член</w:t>
      </w:r>
      <w:r>
        <w:rPr>
          <w:b/>
          <w:bCs/>
        </w:rPr>
        <w:t>а</w:t>
      </w:r>
      <w:r w:rsidRPr="00E2310E">
        <w:rPr>
          <w:b/>
          <w:bCs/>
        </w:rPr>
        <w:t xml:space="preserve"> участковой избирательной комиссии избирательного участка № </w:t>
      </w:r>
      <w:r>
        <w:rPr>
          <w:b/>
          <w:bCs/>
        </w:rPr>
        <w:t>1121</w:t>
      </w:r>
      <w:r w:rsidRPr="00D0570A">
        <w:rPr>
          <w:b/>
          <w:bCs/>
        </w:rPr>
        <w:t xml:space="preserve"> </w:t>
      </w:r>
      <w:r>
        <w:rPr>
          <w:b/>
          <w:bCs/>
        </w:rPr>
        <w:t xml:space="preserve">Торопецкого  района </w:t>
      </w:r>
      <w:r w:rsidRPr="00E2310E">
        <w:rPr>
          <w:b/>
          <w:bCs/>
        </w:rPr>
        <w:t xml:space="preserve"> Тверской области с правом решающего голоса</w:t>
      </w:r>
    </w:p>
    <w:p w:rsidR="00744C9B" w:rsidRDefault="00744C9B" w:rsidP="00AB5E46">
      <w:pPr>
        <w:spacing w:line="360" w:lineRule="auto"/>
        <w:ind w:firstLine="567"/>
        <w:rPr>
          <w:b/>
          <w:bCs/>
        </w:rPr>
      </w:pPr>
      <w:r>
        <w:rPr>
          <w:b/>
          <w:bCs/>
        </w:rPr>
        <w:t>Бойкова Сергея Петровича</w:t>
      </w:r>
    </w:p>
    <w:p w:rsidR="00744C9B" w:rsidRDefault="00744C9B" w:rsidP="00661BC6">
      <w:pPr>
        <w:spacing w:line="360" w:lineRule="auto"/>
        <w:ind w:firstLine="567"/>
        <w:jc w:val="both"/>
      </w:pPr>
    </w:p>
    <w:p w:rsidR="00744C9B" w:rsidRPr="003A63BD" w:rsidRDefault="00744C9B" w:rsidP="00661BC6">
      <w:pPr>
        <w:spacing w:line="360" w:lineRule="auto"/>
        <w:ind w:firstLine="567"/>
        <w:jc w:val="both"/>
        <w:rPr>
          <w:b/>
          <w:bCs/>
        </w:rPr>
      </w:pPr>
      <w:r w:rsidRPr="00CE5FD0">
        <w:t>На основании личного заявления</w:t>
      </w:r>
      <w:r>
        <w:t xml:space="preserve"> члена</w:t>
      </w:r>
      <w:r w:rsidRPr="00D0570A">
        <w:t xml:space="preserve"> </w:t>
      </w:r>
      <w:r>
        <w:t xml:space="preserve">участковой избирательной комиссии избирательного участка № 1121 Торопецкого района  Тверской области  с правом решающего голоса С.П. Бойкова, в соответствии с  подпунктом «ж» пункта 1 статьи 29 </w:t>
      </w:r>
      <w:r w:rsidRPr="00160F26">
        <w:rPr>
          <w:snapToGrid w:val="0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статьями </w:t>
      </w:r>
      <w:r>
        <w:rPr>
          <w:snapToGrid w:val="0"/>
        </w:rPr>
        <w:t>22</w:t>
      </w:r>
      <w:r w:rsidRPr="00160F26">
        <w:rPr>
          <w:snapToGrid w:val="0"/>
        </w:rPr>
        <w:t xml:space="preserve">, </w:t>
      </w:r>
      <w:r>
        <w:rPr>
          <w:snapToGrid w:val="0"/>
        </w:rPr>
        <w:t>подпунктом «ж» пункта 1 статьи 25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Избирательного кодекса Тверской области от 07.04.2003 №20-ЗО </w:t>
      </w:r>
      <w:r w:rsidRPr="003A63BD">
        <w:t xml:space="preserve"> территориальная избирательная комиссия </w:t>
      </w:r>
      <w:r>
        <w:t xml:space="preserve">Торопецкого района  </w:t>
      </w:r>
    </w:p>
    <w:p w:rsidR="00744C9B" w:rsidRPr="00D638A1" w:rsidRDefault="00744C9B" w:rsidP="009A6C2C">
      <w:pPr>
        <w:tabs>
          <w:tab w:val="left" w:pos="7938"/>
        </w:tabs>
        <w:spacing w:line="360" w:lineRule="auto"/>
        <w:ind w:firstLine="709"/>
        <w:jc w:val="both"/>
        <w:rPr>
          <w:b/>
          <w:bCs/>
          <w:spacing w:val="40"/>
        </w:rPr>
      </w:pPr>
      <w:r w:rsidRPr="00D638A1">
        <w:rPr>
          <w:b/>
          <w:bCs/>
          <w:spacing w:val="40"/>
        </w:rPr>
        <w:t>постановляет:</w:t>
      </w:r>
    </w:p>
    <w:p w:rsidR="00744C9B" w:rsidRDefault="00744C9B" w:rsidP="000A00F3">
      <w:pPr>
        <w:spacing w:line="360" w:lineRule="auto"/>
        <w:ind w:firstLine="567"/>
        <w:jc w:val="both"/>
      </w:pPr>
      <w:r>
        <w:t>1. Освободить от обязанностей члена участковой избирательной комиссии избирательного участка № 1121</w:t>
      </w:r>
      <w:r w:rsidRPr="0050006F">
        <w:t xml:space="preserve"> </w:t>
      </w:r>
      <w:r>
        <w:t>Торопецкого района  Тверской области с правом решающего голоса Бойкова Сергея Петровича.</w:t>
      </w:r>
    </w:p>
    <w:p w:rsidR="00744C9B" w:rsidRDefault="00744C9B" w:rsidP="000A00F3">
      <w:pPr>
        <w:spacing w:line="360" w:lineRule="auto"/>
        <w:ind w:firstLine="567"/>
        <w:jc w:val="both"/>
      </w:pPr>
      <w:r>
        <w:t xml:space="preserve">2. </w:t>
      </w:r>
      <w:r w:rsidRPr="00B95CA2">
        <w:t xml:space="preserve">Аннулировать удостоверение </w:t>
      </w:r>
      <w:r>
        <w:t>члена</w:t>
      </w:r>
      <w:r w:rsidRPr="00B95CA2">
        <w:t xml:space="preserve"> участковой избирательной комиссии </w:t>
      </w:r>
      <w:r>
        <w:t>С.П. Бойкова.</w:t>
      </w:r>
    </w:p>
    <w:p w:rsidR="00744C9B" w:rsidRDefault="00744C9B" w:rsidP="008D3F7C">
      <w:pPr>
        <w:spacing w:line="360" w:lineRule="auto"/>
        <w:ind w:left="-142" w:firstLine="709"/>
        <w:jc w:val="both"/>
      </w:pPr>
      <w:r>
        <w:t>3. Направить настоящее постановление в участковую избирательную комиссию избирательного участка № 1121.</w:t>
      </w:r>
    </w:p>
    <w:p w:rsidR="00744C9B" w:rsidRPr="00CA7006" w:rsidRDefault="00744C9B" w:rsidP="000A00F3">
      <w:pPr>
        <w:spacing w:line="360" w:lineRule="auto"/>
        <w:ind w:firstLine="567"/>
        <w:jc w:val="both"/>
        <w:rPr>
          <w:b/>
          <w:bCs/>
        </w:rPr>
      </w:pPr>
      <w:r>
        <w:t>4</w:t>
      </w:r>
      <w:r w:rsidRPr="00CA7006">
        <w:t xml:space="preserve">. Разместить настоящее постановление на сайте территориальной избирательной комиссии </w:t>
      </w:r>
      <w:r>
        <w:t xml:space="preserve">Торопецкого района  </w:t>
      </w:r>
      <w:r w:rsidRPr="00CA7006">
        <w:t>в информационно-телек</w:t>
      </w:r>
      <w:r>
        <w:t>оммуникационной  сети Интернет</w:t>
      </w:r>
      <w:r w:rsidRPr="00CA7006">
        <w:t>.</w:t>
      </w:r>
    </w:p>
    <w:p w:rsidR="00744C9B" w:rsidRPr="00997EDD" w:rsidRDefault="00744C9B" w:rsidP="000A00F3">
      <w:pPr>
        <w:spacing w:line="360" w:lineRule="auto"/>
        <w:ind w:firstLine="567"/>
        <w:jc w:val="both"/>
      </w:pPr>
      <w:r>
        <w:t xml:space="preserve">4. </w:t>
      </w:r>
      <w:r w:rsidRPr="001C1CB7">
        <w:t>Контроль за исполнение</w:t>
      </w:r>
      <w:r>
        <w:t>м</w:t>
      </w:r>
      <w:r w:rsidRPr="001C1CB7">
        <w:t xml:space="preserve"> настоящего постановления возложить на председателя территориальной избирательной комиссии </w:t>
      </w:r>
      <w:r>
        <w:t>Торопецкого района  Л.А. Бедаченкову</w:t>
      </w:r>
      <w:r w:rsidRPr="001C1CB7"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44C9B" w:rsidRPr="00D638A1">
        <w:tc>
          <w:tcPr>
            <w:tcW w:w="4482" w:type="dxa"/>
          </w:tcPr>
          <w:p w:rsidR="00744C9B" w:rsidRDefault="00744C9B" w:rsidP="00D31ACC"/>
          <w:p w:rsidR="00744C9B" w:rsidRPr="00D638A1" w:rsidRDefault="00744C9B" w:rsidP="00D31ACC">
            <w:r w:rsidRPr="00D638A1">
              <w:t>Председатель</w:t>
            </w:r>
          </w:p>
          <w:p w:rsidR="00744C9B" w:rsidRPr="00D638A1" w:rsidRDefault="00744C9B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744C9B" w:rsidRPr="00D638A1" w:rsidRDefault="00744C9B" w:rsidP="00D31ACC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Л</w:t>
            </w: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.А.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Бедаченкова</w:t>
            </w:r>
          </w:p>
        </w:tc>
      </w:tr>
      <w:tr w:rsidR="00744C9B" w:rsidRPr="00D638A1">
        <w:trPr>
          <w:trHeight w:val="77"/>
        </w:trPr>
        <w:tc>
          <w:tcPr>
            <w:tcW w:w="4482" w:type="dxa"/>
          </w:tcPr>
          <w:p w:rsidR="00744C9B" w:rsidRPr="00D638A1" w:rsidRDefault="00744C9B" w:rsidP="00D31ACC"/>
        </w:tc>
        <w:tc>
          <w:tcPr>
            <w:tcW w:w="5940" w:type="dxa"/>
            <w:vAlign w:val="bottom"/>
          </w:tcPr>
          <w:p w:rsidR="00744C9B" w:rsidRPr="00D638A1" w:rsidRDefault="00744C9B" w:rsidP="00D31ACC">
            <w:pPr>
              <w:pStyle w:val="Heading2"/>
              <w:spacing w:before="0" w:after="0"/>
              <w:jc w:val="right"/>
              <w:rPr>
                <w:rFonts w:cs="Times New Roman"/>
                <w:b w:val="0"/>
                <w:bCs w:val="0"/>
              </w:rPr>
            </w:pPr>
          </w:p>
        </w:tc>
      </w:tr>
      <w:tr w:rsidR="00744C9B" w:rsidRPr="00D638A1">
        <w:tc>
          <w:tcPr>
            <w:tcW w:w="4482" w:type="dxa"/>
          </w:tcPr>
          <w:p w:rsidR="00744C9B" w:rsidRPr="00D638A1" w:rsidRDefault="00744C9B" w:rsidP="00D31ACC">
            <w:r w:rsidRPr="00D638A1">
              <w:t>Секретарь</w:t>
            </w:r>
          </w:p>
          <w:p w:rsidR="00744C9B" w:rsidRPr="00D638A1" w:rsidRDefault="00744C9B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744C9B" w:rsidRPr="00D638A1" w:rsidRDefault="00744C9B" w:rsidP="00D31ACC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Г.А. Абрамова</w:t>
            </w:r>
          </w:p>
        </w:tc>
      </w:tr>
    </w:tbl>
    <w:p w:rsidR="00744C9B" w:rsidRPr="00D638A1" w:rsidRDefault="00744C9B" w:rsidP="00397090"/>
    <w:p w:rsidR="00744C9B" w:rsidRPr="00D638A1" w:rsidRDefault="00744C9B"/>
    <w:p w:rsidR="00744C9B" w:rsidRPr="00D638A1" w:rsidRDefault="00744C9B"/>
    <w:p w:rsidR="00744C9B" w:rsidRDefault="00744C9B"/>
    <w:p w:rsidR="00744C9B" w:rsidRDefault="00744C9B"/>
    <w:p w:rsidR="00744C9B" w:rsidRDefault="00744C9B"/>
    <w:p w:rsidR="00744C9B" w:rsidRPr="00D638A1" w:rsidRDefault="00744C9B"/>
    <w:p w:rsidR="00744C9B" w:rsidRPr="00D638A1" w:rsidRDefault="00744C9B"/>
    <w:p w:rsidR="00744C9B" w:rsidRPr="00D638A1" w:rsidRDefault="00744C9B" w:rsidP="000103FE">
      <w:pPr>
        <w:rPr>
          <w:b/>
          <w:bCs/>
        </w:rPr>
      </w:pPr>
    </w:p>
    <w:p w:rsidR="00744C9B" w:rsidRPr="00D638A1" w:rsidRDefault="00744C9B" w:rsidP="006903F5">
      <w:pPr>
        <w:tabs>
          <w:tab w:val="left" w:pos="4678"/>
        </w:tabs>
      </w:pPr>
    </w:p>
    <w:sectPr w:rsidR="00744C9B" w:rsidRPr="00D638A1" w:rsidSect="0099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C1"/>
    <w:rsid w:val="000060E8"/>
    <w:rsid w:val="000103FE"/>
    <w:rsid w:val="000A00F3"/>
    <w:rsid w:val="001077FF"/>
    <w:rsid w:val="00160F26"/>
    <w:rsid w:val="001C1CB7"/>
    <w:rsid w:val="001D038E"/>
    <w:rsid w:val="001D1A3D"/>
    <w:rsid w:val="001E1AF5"/>
    <w:rsid w:val="00216F1F"/>
    <w:rsid w:val="00257565"/>
    <w:rsid w:val="00272A2A"/>
    <w:rsid w:val="00287F45"/>
    <w:rsid w:val="002A7C27"/>
    <w:rsid w:val="002B347A"/>
    <w:rsid w:val="002B50B0"/>
    <w:rsid w:val="002D69A3"/>
    <w:rsid w:val="002E5750"/>
    <w:rsid w:val="002F39F8"/>
    <w:rsid w:val="003452B2"/>
    <w:rsid w:val="00380F54"/>
    <w:rsid w:val="00397090"/>
    <w:rsid w:val="003A63BD"/>
    <w:rsid w:val="003C2207"/>
    <w:rsid w:val="003E58D1"/>
    <w:rsid w:val="00436117"/>
    <w:rsid w:val="0050006F"/>
    <w:rsid w:val="00510A5B"/>
    <w:rsid w:val="0052780D"/>
    <w:rsid w:val="0057041A"/>
    <w:rsid w:val="00571067"/>
    <w:rsid w:val="005902C1"/>
    <w:rsid w:val="005E64C1"/>
    <w:rsid w:val="00620E44"/>
    <w:rsid w:val="00637B59"/>
    <w:rsid w:val="00661BC6"/>
    <w:rsid w:val="006903F5"/>
    <w:rsid w:val="0069796F"/>
    <w:rsid w:val="006D5A68"/>
    <w:rsid w:val="006D741A"/>
    <w:rsid w:val="00704C90"/>
    <w:rsid w:val="00713FAA"/>
    <w:rsid w:val="0073168C"/>
    <w:rsid w:val="00744C9B"/>
    <w:rsid w:val="00746AFA"/>
    <w:rsid w:val="0075777F"/>
    <w:rsid w:val="007647F7"/>
    <w:rsid w:val="00784C6C"/>
    <w:rsid w:val="007E4934"/>
    <w:rsid w:val="007E5E9C"/>
    <w:rsid w:val="007E6F61"/>
    <w:rsid w:val="007F2C5A"/>
    <w:rsid w:val="008320CE"/>
    <w:rsid w:val="00851D81"/>
    <w:rsid w:val="008860C2"/>
    <w:rsid w:val="008A5E3A"/>
    <w:rsid w:val="008C222F"/>
    <w:rsid w:val="008D0DB4"/>
    <w:rsid w:val="008D3F7C"/>
    <w:rsid w:val="008E53F8"/>
    <w:rsid w:val="008F210B"/>
    <w:rsid w:val="0092207E"/>
    <w:rsid w:val="009554C2"/>
    <w:rsid w:val="00997EDD"/>
    <w:rsid w:val="009A1874"/>
    <w:rsid w:val="009A6C2C"/>
    <w:rsid w:val="009A77DE"/>
    <w:rsid w:val="009B4C3D"/>
    <w:rsid w:val="009D6195"/>
    <w:rsid w:val="00A0685A"/>
    <w:rsid w:val="00A139EA"/>
    <w:rsid w:val="00A34FF3"/>
    <w:rsid w:val="00A41D8E"/>
    <w:rsid w:val="00A45DCF"/>
    <w:rsid w:val="00A83469"/>
    <w:rsid w:val="00AB0858"/>
    <w:rsid w:val="00AB5E46"/>
    <w:rsid w:val="00B25CDE"/>
    <w:rsid w:val="00B43C3B"/>
    <w:rsid w:val="00B6169A"/>
    <w:rsid w:val="00B70446"/>
    <w:rsid w:val="00B7409F"/>
    <w:rsid w:val="00B81EAD"/>
    <w:rsid w:val="00B851BE"/>
    <w:rsid w:val="00B95CA2"/>
    <w:rsid w:val="00BE37F1"/>
    <w:rsid w:val="00C74A25"/>
    <w:rsid w:val="00CA7006"/>
    <w:rsid w:val="00CE4199"/>
    <w:rsid w:val="00CE5FD0"/>
    <w:rsid w:val="00D0570A"/>
    <w:rsid w:val="00D31ACC"/>
    <w:rsid w:val="00D638A1"/>
    <w:rsid w:val="00D70786"/>
    <w:rsid w:val="00DE7069"/>
    <w:rsid w:val="00E2310E"/>
    <w:rsid w:val="00E26CD6"/>
    <w:rsid w:val="00E60577"/>
    <w:rsid w:val="00EA7BFD"/>
    <w:rsid w:val="00EE5840"/>
    <w:rsid w:val="00EF0203"/>
    <w:rsid w:val="00F45CA0"/>
    <w:rsid w:val="00F871EC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C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02C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5902C1"/>
    <w:pPr>
      <w:keepNext/>
      <w:autoSpaceDE w:val="0"/>
      <w:autoSpaceDN w:val="0"/>
      <w:outlineLvl w:val="0"/>
    </w:pPr>
  </w:style>
  <w:style w:type="paragraph" w:customStyle="1" w:styleId="ConsNormal">
    <w:name w:val="ConsNormal"/>
    <w:uiPriority w:val="99"/>
    <w:rsid w:val="005902C1"/>
    <w:pPr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902C1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02C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тиль"/>
    <w:uiPriority w:val="99"/>
    <w:rsid w:val="005902C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902C1"/>
    <w:pPr>
      <w:ind w:left="720"/>
      <w:jc w:val="lef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6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8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4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270</Words>
  <Characters>1545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dc:description/>
  <cp:lastModifiedBy>света</cp:lastModifiedBy>
  <cp:revision>2</cp:revision>
  <cp:lastPrinted>2014-08-17T20:21:00Z</cp:lastPrinted>
  <dcterms:created xsi:type="dcterms:W3CDTF">2014-09-01T15:44:00Z</dcterms:created>
  <dcterms:modified xsi:type="dcterms:W3CDTF">2014-09-01T15:44:00Z</dcterms:modified>
</cp:coreProperties>
</file>