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4F" w:rsidRPr="00D638A1" w:rsidRDefault="006C464F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6C464F" w:rsidRPr="00D638A1" w:rsidRDefault="006C464F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6C464F" w:rsidRPr="00D638A1" w:rsidRDefault="006C464F" w:rsidP="005902C1"/>
    <w:p w:rsidR="006C464F" w:rsidRPr="00D638A1" w:rsidRDefault="006C464F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6C464F" w:rsidRPr="00D638A1" w:rsidRDefault="006C464F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6C464F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64F" w:rsidRPr="00997EDD" w:rsidRDefault="006C464F" w:rsidP="00A34FF3">
            <w:r>
              <w:t>17</w:t>
            </w:r>
            <w:r w:rsidRPr="00997EDD">
              <w:t xml:space="preserve"> августа 2014 г.</w:t>
            </w:r>
          </w:p>
        </w:tc>
        <w:tc>
          <w:tcPr>
            <w:tcW w:w="3091" w:type="dxa"/>
            <w:vAlign w:val="center"/>
          </w:tcPr>
          <w:p w:rsidR="006C464F" w:rsidRPr="00997EDD" w:rsidRDefault="006C464F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64F" w:rsidRPr="00997EDD" w:rsidRDefault="006C464F" w:rsidP="00A34FF3">
            <w:r w:rsidRPr="00997EDD">
              <w:t xml:space="preserve">№ </w:t>
            </w:r>
            <w:r>
              <w:t>98</w:t>
            </w:r>
            <w:r w:rsidRPr="00997EDD">
              <w:t>/</w:t>
            </w:r>
            <w:bookmarkStart w:id="0" w:name="_GoBack"/>
            <w:bookmarkEnd w:id="0"/>
            <w:r>
              <w:t>656</w:t>
            </w:r>
            <w:r w:rsidRPr="00997EDD">
              <w:t>-3</w:t>
            </w:r>
          </w:p>
        </w:tc>
      </w:tr>
      <w:tr w:rsidR="006C464F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64F" w:rsidRPr="00D638A1" w:rsidRDefault="006C464F" w:rsidP="00E26CD6"/>
        </w:tc>
        <w:tc>
          <w:tcPr>
            <w:tcW w:w="3091" w:type="dxa"/>
            <w:vAlign w:val="center"/>
          </w:tcPr>
          <w:p w:rsidR="006C464F" w:rsidRPr="00D638A1" w:rsidRDefault="006C464F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64F" w:rsidRPr="00D638A1" w:rsidRDefault="006C464F" w:rsidP="00E26CD6">
            <w:pPr>
              <w:jc w:val="right"/>
            </w:pPr>
          </w:p>
        </w:tc>
      </w:tr>
    </w:tbl>
    <w:p w:rsidR="006C464F" w:rsidRDefault="006C464F"/>
    <w:p w:rsidR="006C464F" w:rsidRPr="00D638A1" w:rsidRDefault="006C464F"/>
    <w:p w:rsidR="006C464F" w:rsidRDefault="006C464F" w:rsidP="00AB5E46">
      <w:pPr>
        <w:rPr>
          <w:b/>
          <w:bCs/>
        </w:rPr>
      </w:pPr>
      <w:r w:rsidRPr="00E2310E">
        <w:rPr>
          <w:b/>
          <w:bCs/>
        </w:rPr>
        <w:t>Об освобождении от обязанностей 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1121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6C464F" w:rsidRDefault="006C464F" w:rsidP="00AB5E46">
      <w:pPr>
        <w:spacing w:line="360" w:lineRule="auto"/>
        <w:ind w:firstLine="567"/>
        <w:rPr>
          <w:b/>
          <w:bCs/>
        </w:rPr>
      </w:pPr>
      <w:r>
        <w:rPr>
          <w:b/>
          <w:bCs/>
        </w:rPr>
        <w:t>Алексеевой Натальи Анатольевны</w:t>
      </w:r>
    </w:p>
    <w:p w:rsidR="006C464F" w:rsidRDefault="006C464F" w:rsidP="00661BC6">
      <w:pPr>
        <w:spacing w:line="360" w:lineRule="auto"/>
        <w:ind w:firstLine="567"/>
        <w:jc w:val="both"/>
      </w:pPr>
    </w:p>
    <w:p w:rsidR="006C464F" w:rsidRPr="003A63BD" w:rsidRDefault="006C464F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члена</w:t>
      </w:r>
      <w:r w:rsidRPr="00D0570A">
        <w:t xml:space="preserve"> </w:t>
      </w:r>
      <w:r>
        <w:t xml:space="preserve">участковой избирательной комиссии избирательного участка № 1121 Торопецкого района  Тверской области  с правом решающего голоса Н.А. Алексеевой,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«к»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6C464F" w:rsidRPr="00D638A1" w:rsidRDefault="006C464F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6C464F" w:rsidRDefault="006C464F" w:rsidP="000A00F3">
      <w:pPr>
        <w:spacing w:line="360" w:lineRule="auto"/>
        <w:ind w:firstLine="567"/>
        <w:jc w:val="both"/>
      </w:pPr>
      <w:r>
        <w:t>1. Освободить от обязанностей члена участковой избирательной комиссии избирательного участка № 1121</w:t>
      </w:r>
      <w:r w:rsidRPr="0050006F">
        <w:t xml:space="preserve"> </w:t>
      </w:r>
      <w:r>
        <w:t>Торопецкого района  Тверской области с правом решающего голоса Алексееву Наталью Анатольевну.</w:t>
      </w:r>
    </w:p>
    <w:p w:rsidR="006C464F" w:rsidRDefault="006C464F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>члена</w:t>
      </w:r>
      <w:r w:rsidRPr="00B95CA2">
        <w:t xml:space="preserve"> участковой избирательной комиссии </w:t>
      </w:r>
      <w:r>
        <w:t>Н.А. Алексеевой.</w:t>
      </w:r>
    </w:p>
    <w:p w:rsidR="006C464F" w:rsidRDefault="006C464F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1121.</w:t>
      </w:r>
    </w:p>
    <w:p w:rsidR="006C464F" w:rsidRPr="00CA7006" w:rsidRDefault="006C464F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6C464F" w:rsidRPr="00997EDD" w:rsidRDefault="006C464F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6C464F" w:rsidRPr="00D638A1">
        <w:tc>
          <w:tcPr>
            <w:tcW w:w="4482" w:type="dxa"/>
          </w:tcPr>
          <w:p w:rsidR="006C464F" w:rsidRDefault="006C464F" w:rsidP="00D31ACC"/>
          <w:p w:rsidR="006C464F" w:rsidRPr="00D638A1" w:rsidRDefault="006C464F" w:rsidP="00D31ACC">
            <w:r w:rsidRPr="00D638A1">
              <w:t>Председатель</w:t>
            </w:r>
          </w:p>
          <w:p w:rsidR="006C464F" w:rsidRPr="00D638A1" w:rsidRDefault="006C464F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6C464F" w:rsidRPr="00D638A1" w:rsidRDefault="006C464F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6C464F" w:rsidRPr="00D638A1">
        <w:trPr>
          <w:trHeight w:val="77"/>
        </w:trPr>
        <w:tc>
          <w:tcPr>
            <w:tcW w:w="4482" w:type="dxa"/>
          </w:tcPr>
          <w:p w:rsidR="006C464F" w:rsidRPr="00D638A1" w:rsidRDefault="006C464F" w:rsidP="00D31ACC"/>
        </w:tc>
        <w:tc>
          <w:tcPr>
            <w:tcW w:w="5940" w:type="dxa"/>
            <w:vAlign w:val="bottom"/>
          </w:tcPr>
          <w:p w:rsidR="006C464F" w:rsidRPr="00D638A1" w:rsidRDefault="006C464F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6C464F" w:rsidRPr="00D638A1">
        <w:tc>
          <w:tcPr>
            <w:tcW w:w="4482" w:type="dxa"/>
          </w:tcPr>
          <w:p w:rsidR="006C464F" w:rsidRPr="00D638A1" w:rsidRDefault="006C464F" w:rsidP="00D31ACC">
            <w:r w:rsidRPr="00D638A1">
              <w:t>Секретарь</w:t>
            </w:r>
          </w:p>
          <w:p w:rsidR="006C464F" w:rsidRPr="00D638A1" w:rsidRDefault="006C464F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6C464F" w:rsidRPr="00D638A1" w:rsidRDefault="006C464F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6C464F" w:rsidRPr="00D638A1" w:rsidRDefault="006C464F" w:rsidP="00397090"/>
    <w:p w:rsidR="006C464F" w:rsidRPr="00D638A1" w:rsidRDefault="006C464F"/>
    <w:p w:rsidR="006C464F" w:rsidRPr="00D638A1" w:rsidRDefault="006C464F"/>
    <w:p w:rsidR="006C464F" w:rsidRDefault="006C464F"/>
    <w:p w:rsidR="006C464F" w:rsidRDefault="006C464F"/>
    <w:p w:rsidR="006C464F" w:rsidRDefault="006C464F"/>
    <w:p w:rsidR="006C464F" w:rsidRPr="00D638A1" w:rsidRDefault="006C464F"/>
    <w:p w:rsidR="006C464F" w:rsidRPr="00D638A1" w:rsidRDefault="006C464F"/>
    <w:p w:rsidR="006C464F" w:rsidRPr="00D638A1" w:rsidRDefault="006C464F" w:rsidP="000103FE">
      <w:pPr>
        <w:rPr>
          <w:b/>
          <w:bCs/>
        </w:rPr>
      </w:pPr>
    </w:p>
    <w:p w:rsidR="006C464F" w:rsidRPr="00D638A1" w:rsidRDefault="006C464F" w:rsidP="006903F5">
      <w:pPr>
        <w:tabs>
          <w:tab w:val="left" w:pos="4678"/>
        </w:tabs>
      </w:pPr>
    </w:p>
    <w:sectPr w:rsidR="006C464F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A00F3"/>
    <w:rsid w:val="00160F26"/>
    <w:rsid w:val="00191F2B"/>
    <w:rsid w:val="001C1CB7"/>
    <w:rsid w:val="001D038E"/>
    <w:rsid w:val="001D1A3D"/>
    <w:rsid w:val="00216F1F"/>
    <w:rsid w:val="00257565"/>
    <w:rsid w:val="00272A2A"/>
    <w:rsid w:val="002B347A"/>
    <w:rsid w:val="002B50B0"/>
    <w:rsid w:val="002D69A3"/>
    <w:rsid w:val="002E5750"/>
    <w:rsid w:val="002F39F8"/>
    <w:rsid w:val="003452B2"/>
    <w:rsid w:val="00380F54"/>
    <w:rsid w:val="00386800"/>
    <w:rsid w:val="00397090"/>
    <w:rsid w:val="003A63BD"/>
    <w:rsid w:val="003C2207"/>
    <w:rsid w:val="004754C1"/>
    <w:rsid w:val="0050006F"/>
    <w:rsid w:val="00502334"/>
    <w:rsid w:val="00510A5B"/>
    <w:rsid w:val="0052780D"/>
    <w:rsid w:val="0057041A"/>
    <w:rsid w:val="00571067"/>
    <w:rsid w:val="005902C1"/>
    <w:rsid w:val="00600BE5"/>
    <w:rsid w:val="00637B59"/>
    <w:rsid w:val="00661BC6"/>
    <w:rsid w:val="006903F5"/>
    <w:rsid w:val="0069796F"/>
    <w:rsid w:val="006C464F"/>
    <w:rsid w:val="006D741A"/>
    <w:rsid w:val="00713FAA"/>
    <w:rsid w:val="0073168C"/>
    <w:rsid w:val="00746AFA"/>
    <w:rsid w:val="0075777F"/>
    <w:rsid w:val="007647F7"/>
    <w:rsid w:val="007E4934"/>
    <w:rsid w:val="007E5E9C"/>
    <w:rsid w:val="007E6F61"/>
    <w:rsid w:val="007F2C5A"/>
    <w:rsid w:val="008860C2"/>
    <w:rsid w:val="008C222F"/>
    <w:rsid w:val="008D0DB4"/>
    <w:rsid w:val="008D3F7C"/>
    <w:rsid w:val="008E53F8"/>
    <w:rsid w:val="008F210B"/>
    <w:rsid w:val="00997EDD"/>
    <w:rsid w:val="009A6C2C"/>
    <w:rsid w:val="009A77DE"/>
    <w:rsid w:val="009B4C3D"/>
    <w:rsid w:val="00A0685A"/>
    <w:rsid w:val="00A34FF3"/>
    <w:rsid w:val="00A41D8E"/>
    <w:rsid w:val="00A45DCF"/>
    <w:rsid w:val="00A83469"/>
    <w:rsid w:val="00AB0858"/>
    <w:rsid w:val="00AB5E46"/>
    <w:rsid w:val="00B25CDE"/>
    <w:rsid w:val="00B43C3B"/>
    <w:rsid w:val="00B6169A"/>
    <w:rsid w:val="00B7409F"/>
    <w:rsid w:val="00B851BE"/>
    <w:rsid w:val="00B95CA2"/>
    <w:rsid w:val="00C74A25"/>
    <w:rsid w:val="00CA7006"/>
    <w:rsid w:val="00CE4199"/>
    <w:rsid w:val="00CE5FD0"/>
    <w:rsid w:val="00D0570A"/>
    <w:rsid w:val="00D31ACC"/>
    <w:rsid w:val="00D638A1"/>
    <w:rsid w:val="00D70786"/>
    <w:rsid w:val="00DE7069"/>
    <w:rsid w:val="00E2310E"/>
    <w:rsid w:val="00E26CD6"/>
    <w:rsid w:val="00E60577"/>
    <w:rsid w:val="00E77A8C"/>
    <w:rsid w:val="00EA7BFD"/>
    <w:rsid w:val="00EE5840"/>
    <w:rsid w:val="00EF0203"/>
    <w:rsid w:val="00F45CA0"/>
    <w:rsid w:val="00F871EC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273</Words>
  <Characters>1559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2014-08-17T20:20:00Z</cp:lastPrinted>
  <dcterms:created xsi:type="dcterms:W3CDTF">2014-09-01T15:43:00Z</dcterms:created>
  <dcterms:modified xsi:type="dcterms:W3CDTF">2014-09-01T15:43:00Z</dcterms:modified>
</cp:coreProperties>
</file>