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3" w:rsidRPr="00D638A1" w:rsidRDefault="00B83303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B83303" w:rsidRPr="00D638A1" w:rsidRDefault="00B83303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B83303" w:rsidRPr="00D638A1" w:rsidRDefault="00B83303" w:rsidP="005902C1"/>
    <w:p w:rsidR="00B83303" w:rsidRPr="00D638A1" w:rsidRDefault="00B83303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B83303" w:rsidRPr="00D638A1" w:rsidRDefault="00B83303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83303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303" w:rsidRPr="00997EDD" w:rsidRDefault="00B83303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B83303" w:rsidRPr="00997EDD" w:rsidRDefault="00B83303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303" w:rsidRPr="00997EDD" w:rsidRDefault="00B83303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655</w:t>
            </w:r>
            <w:r w:rsidRPr="00997EDD">
              <w:t>-3</w:t>
            </w:r>
          </w:p>
        </w:tc>
      </w:tr>
      <w:tr w:rsidR="00B83303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303" w:rsidRPr="00D638A1" w:rsidRDefault="00B83303" w:rsidP="00E26CD6"/>
        </w:tc>
        <w:tc>
          <w:tcPr>
            <w:tcW w:w="3091" w:type="dxa"/>
            <w:vAlign w:val="center"/>
          </w:tcPr>
          <w:p w:rsidR="00B83303" w:rsidRPr="00D638A1" w:rsidRDefault="00B83303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303" w:rsidRPr="00D638A1" w:rsidRDefault="00B83303" w:rsidP="00E26CD6">
            <w:pPr>
              <w:jc w:val="right"/>
            </w:pPr>
          </w:p>
        </w:tc>
      </w:tr>
    </w:tbl>
    <w:p w:rsidR="00B83303" w:rsidRDefault="00B83303"/>
    <w:p w:rsidR="00B83303" w:rsidRPr="00D638A1" w:rsidRDefault="00B83303"/>
    <w:p w:rsidR="00B83303" w:rsidRDefault="00B83303" w:rsidP="007C2C94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1125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B83303" w:rsidRDefault="00B83303" w:rsidP="007C2C94">
      <w:pPr>
        <w:spacing w:line="360" w:lineRule="auto"/>
        <w:ind w:firstLine="567"/>
      </w:pPr>
      <w:r>
        <w:rPr>
          <w:b/>
          <w:bCs/>
        </w:rPr>
        <w:t>Александровой Екатерины Евгеньевны</w:t>
      </w:r>
    </w:p>
    <w:p w:rsidR="00B83303" w:rsidRPr="003A63BD" w:rsidRDefault="00B83303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1125 Торопецкого района  Тверской области  с правом решающего голоса Александровой Е.Е., 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B83303" w:rsidRPr="00D638A1" w:rsidRDefault="00B83303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B83303" w:rsidRDefault="00B83303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1125</w:t>
      </w:r>
      <w:r w:rsidRPr="0050006F">
        <w:t xml:space="preserve"> </w:t>
      </w:r>
      <w:r>
        <w:t>Торопецкого района  Тверской области с правом решающего голоса Александрову Екатерину Евгеньевну.</w:t>
      </w:r>
    </w:p>
    <w:p w:rsidR="00B83303" w:rsidRDefault="00B83303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Е.Е. Александровой.</w:t>
      </w:r>
    </w:p>
    <w:p w:rsidR="00B83303" w:rsidRDefault="00B83303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1125.</w:t>
      </w:r>
    </w:p>
    <w:p w:rsidR="00B83303" w:rsidRPr="00CA7006" w:rsidRDefault="00B83303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B83303" w:rsidRPr="00997EDD" w:rsidRDefault="00B83303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B83303" w:rsidRPr="00D638A1">
        <w:tc>
          <w:tcPr>
            <w:tcW w:w="4482" w:type="dxa"/>
          </w:tcPr>
          <w:p w:rsidR="00B83303" w:rsidRDefault="00B83303" w:rsidP="00D31ACC"/>
          <w:p w:rsidR="00B83303" w:rsidRPr="00D638A1" w:rsidRDefault="00B83303" w:rsidP="00D31ACC">
            <w:r w:rsidRPr="00D638A1">
              <w:t>Председатель</w:t>
            </w:r>
          </w:p>
          <w:p w:rsidR="00B83303" w:rsidRPr="00D638A1" w:rsidRDefault="00B83303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83303" w:rsidRPr="00D638A1" w:rsidRDefault="00B83303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B83303" w:rsidRPr="00D638A1">
        <w:trPr>
          <w:trHeight w:val="77"/>
        </w:trPr>
        <w:tc>
          <w:tcPr>
            <w:tcW w:w="4482" w:type="dxa"/>
          </w:tcPr>
          <w:p w:rsidR="00B83303" w:rsidRPr="00D638A1" w:rsidRDefault="00B83303" w:rsidP="00D31ACC"/>
        </w:tc>
        <w:tc>
          <w:tcPr>
            <w:tcW w:w="5940" w:type="dxa"/>
            <w:vAlign w:val="bottom"/>
          </w:tcPr>
          <w:p w:rsidR="00B83303" w:rsidRPr="00D638A1" w:rsidRDefault="00B83303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B83303" w:rsidRPr="00D638A1">
        <w:tc>
          <w:tcPr>
            <w:tcW w:w="4482" w:type="dxa"/>
          </w:tcPr>
          <w:p w:rsidR="00B83303" w:rsidRPr="00D638A1" w:rsidRDefault="00B83303" w:rsidP="00D31ACC">
            <w:r w:rsidRPr="00D638A1">
              <w:t>Секретарь</w:t>
            </w:r>
          </w:p>
          <w:p w:rsidR="00B83303" w:rsidRPr="00D638A1" w:rsidRDefault="00B83303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83303" w:rsidRPr="00D638A1" w:rsidRDefault="00B83303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B83303" w:rsidRPr="00D638A1" w:rsidRDefault="00B83303" w:rsidP="00397090"/>
    <w:p w:rsidR="00B83303" w:rsidRPr="00D638A1" w:rsidRDefault="00B83303"/>
    <w:p w:rsidR="00B83303" w:rsidRPr="00D638A1" w:rsidRDefault="00B83303"/>
    <w:p w:rsidR="00B83303" w:rsidRDefault="00B83303"/>
    <w:p w:rsidR="00B83303" w:rsidRDefault="00B83303"/>
    <w:p w:rsidR="00B83303" w:rsidRDefault="00B83303"/>
    <w:p w:rsidR="00B83303" w:rsidRPr="00D638A1" w:rsidRDefault="00B83303"/>
    <w:p w:rsidR="00B83303" w:rsidRPr="00D638A1" w:rsidRDefault="00B83303"/>
    <w:p w:rsidR="00B83303" w:rsidRPr="00D638A1" w:rsidRDefault="00B83303" w:rsidP="000103FE">
      <w:pPr>
        <w:rPr>
          <w:b/>
          <w:bCs/>
        </w:rPr>
      </w:pPr>
    </w:p>
    <w:p w:rsidR="00B83303" w:rsidRPr="00D638A1" w:rsidRDefault="00B83303" w:rsidP="006903F5">
      <w:pPr>
        <w:tabs>
          <w:tab w:val="left" w:pos="4678"/>
        </w:tabs>
      </w:pPr>
    </w:p>
    <w:sectPr w:rsidR="00B83303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038E"/>
    <w:rsid w:val="001D1A3D"/>
    <w:rsid w:val="00216F1F"/>
    <w:rsid w:val="00224E55"/>
    <w:rsid w:val="00257565"/>
    <w:rsid w:val="00272A2A"/>
    <w:rsid w:val="002B347A"/>
    <w:rsid w:val="002B50B0"/>
    <w:rsid w:val="002D69A3"/>
    <w:rsid w:val="002E5750"/>
    <w:rsid w:val="002F39F8"/>
    <w:rsid w:val="0031759D"/>
    <w:rsid w:val="003452B2"/>
    <w:rsid w:val="00380F54"/>
    <w:rsid w:val="00397090"/>
    <w:rsid w:val="003A63BD"/>
    <w:rsid w:val="003C2207"/>
    <w:rsid w:val="004044FF"/>
    <w:rsid w:val="00486355"/>
    <w:rsid w:val="0050006F"/>
    <w:rsid w:val="00510A5B"/>
    <w:rsid w:val="0052780D"/>
    <w:rsid w:val="0057041A"/>
    <w:rsid w:val="00571067"/>
    <w:rsid w:val="00572794"/>
    <w:rsid w:val="005876EC"/>
    <w:rsid w:val="005902C1"/>
    <w:rsid w:val="00624B99"/>
    <w:rsid w:val="0062502D"/>
    <w:rsid w:val="00637B59"/>
    <w:rsid w:val="00661BC6"/>
    <w:rsid w:val="00676AFF"/>
    <w:rsid w:val="006903F5"/>
    <w:rsid w:val="0069796F"/>
    <w:rsid w:val="006D741A"/>
    <w:rsid w:val="00713FAA"/>
    <w:rsid w:val="0073168C"/>
    <w:rsid w:val="00746AFA"/>
    <w:rsid w:val="0075777F"/>
    <w:rsid w:val="007647F7"/>
    <w:rsid w:val="007C2C94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53CA1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AF5AEA"/>
    <w:rsid w:val="00B25CDE"/>
    <w:rsid w:val="00B43C3B"/>
    <w:rsid w:val="00B6169A"/>
    <w:rsid w:val="00B7409F"/>
    <w:rsid w:val="00B83303"/>
    <w:rsid w:val="00B84063"/>
    <w:rsid w:val="00B851BE"/>
    <w:rsid w:val="00B95CA2"/>
    <w:rsid w:val="00BF5D24"/>
    <w:rsid w:val="00C74A25"/>
    <w:rsid w:val="00CA7006"/>
    <w:rsid w:val="00CE4199"/>
    <w:rsid w:val="00CE5FD0"/>
    <w:rsid w:val="00D0570A"/>
    <w:rsid w:val="00D31ACC"/>
    <w:rsid w:val="00D342D6"/>
    <w:rsid w:val="00D638A1"/>
    <w:rsid w:val="00D70786"/>
    <w:rsid w:val="00DA2B01"/>
    <w:rsid w:val="00DE7069"/>
    <w:rsid w:val="00E2310E"/>
    <w:rsid w:val="00E26CD6"/>
    <w:rsid w:val="00E60577"/>
    <w:rsid w:val="00EA7BFD"/>
    <w:rsid w:val="00EE5840"/>
    <w:rsid w:val="00EF0203"/>
    <w:rsid w:val="00F3636C"/>
    <w:rsid w:val="00F45CA0"/>
    <w:rsid w:val="00F871EC"/>
    <w:rsid w:val="00FF622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276</Words>
  <Characters>1578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2014-08-06T16:40:00Z</cp:lastPrinted>
  <dcterms:created xsi:type="dcterms:W3CDTF">2014-09-01T15:43:00Z</dcterms:created>
  <dcterms:modified xsi:type="dcterms:W3CDTF">2014-09-01T15:43:00Z</dcterms:modified>
</cp:coreProperties>
</file>