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60" w:rsidRPr="00D638A1" w:rsidRDefault="004D7C60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4D7C60" w:rsidRPr="00D638A1" w:rsidRDefault="004D7C60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4D7C60" w:rsidRPr="00D638A1" w:rsidRDefault="004D7C60" w:rsidP="005902C1"/>
    <w:p w:rsidR="004D7C60" w:rsidRPr="00D638A1" w:rsidRDefault="004D7C60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4D7C60" w:rsidRPr="00D638A1" w:rsidRDefault="004D7C60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4D7C60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C60" w:rsidRPr="00997EDD" w:rsidRDefault="004D7C60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4D7C60" w:rsidRPr="00997EDD" w:rsidRDefault="004D7C60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7C60" w:rsidRPr="00997EDD" w:rsidRDefault="004D7C60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654</w:t>
            </w:r>
            <w:r w:rsidRPr="00997EDD">
              <w:t>-3</w:t>
            </w:r>
          </w:p>
        </w:tc>
      </w:tr>
      <w:tr w:rsidR="004D7C60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C60" w:rsidRPr="00D638A1" w:rsidRDefault="004D7C60" w:rsidP="00E26CD6"/>
        </w:tc>
        <w:tc>
          <w:tcPr>
            <w:tcW w:w="3091" w:type="dxa"/>
            <w:vAlign w:val="center"/>
          </w:tcPr>
          <w:p w:rsidR="004D7C60" w:rsidRPr="00D638A1" w:rsidRDefault="004D7C60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D7C60" w:rsidRPr="00D638A1" w:rsidRDefault="004D7C60" w:rsidP="00E26CD6">
            <w:pPr>
              <w:jc w:val="right"/>
            </w:pPr>
          </w:p>
        </w:tc>
      </w:tr>
    </w:tbl>
    <w:p w:rsidR="004D7C60" w:rsidRDefault="004D7C60"/>
    <w:p w:rsidR="004D7C60" w:rsidRPr="00D638A1" w:rsidRDefault="004D7C60"/>
    <w:p w:rsidR="004D7C60" w:rsidRDefault="004D7C60" w:rsidP="00AB5E46">
      <w:pPr>
        <w:rPr>
          <w:b/>
          <w:bCs/>
        </w:rPr>
      </w:pP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1129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4D7C60" w:rsidRDefault="004D7C60" w:rsidP="00AB5E46">
      <w:pPr>
        <w:spacing w:line="360" w:lineRule="auto"/>
        <w:ind w:firstLine="567"/>
        <w:rPr>
          <w:b/>
          <w:bCs/>
        </w:rPr>
      </w:pPr>
      <w:r>
        <w:rPr>
          <w:b/>
          <w:bCs/>
        </w:rPr>
        <w:t>Мустяца Маргариты Александровны</w:t>
      </w:r>
    </w:p>
    <w:p w:rsidR="004D7C60" w:rsidRDefault="004D7C60" w:rsidP="00661BC6">
      <w:pPr>
        <w:spacing w:line="360" w:lineRule="auto"/>
        <w:ind w:firstLine="567"/>
        <w:jc w:val="both"/>
      </w:pPr>
    </w:p>
    <w:p w:rsidR="004D7C60" w:rsidRPr="003A63BD" w:rsidRDefault="004D7C60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1129 Торопецкого района  Тверской области  с правом решающего голоса М.А. Мустяца,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</w:rPr>
        <w:t xml:space="preserve">, 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4D7C60" w:rsidRPr="00D638A1" w:rsidRDefault="004D7C60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4D7C60" w:rsidRDefault="004D7C60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1129</w:t>
      </w:r>
      <w:r w:rsidRPr="0050006F">
        <w:t xml:space="preserve"> </w:t>
      </w:r>
      <w:r>
        <w:t>Торопецкого района  Тверской области с правом решающего голоса Мустяца Маргариты Александровны.</w:t>
      </w:r>
    </w:p>
    <w:p w:rsidR="004D7C60" w:rsidRDefault="004D7C60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М.А. Мустяца.</w:t>
      </w:r>
    </w:p>
    <w:p w:rsidR="004D7C60" w:rsidRDefault="004D7C60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1129.</w:t>
      </w:r>
    </w:p>
    <w:p w:rsidR="004D7C60" w:rsidRPr="00CA7006" w:rsidRDefault="004D7C60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4D7C60" w:rsidRPr="00997EDD" w:rsidRDefault="004D7C60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4D7C60" w:rsidRPr="00D638A1">
        <w:tc>
          <w:tcPr>
            <w:tcW w:w="4482" w:type="dxa"/>
          </w:tcPr>
          <w:p w:rsidR="004D7C60" w:rsidRDefault="004D7C60" w:rsidP="00D31ACC"/>
          <w:p w:rsidR="004D7C60" w:rsidRPr="00D638A1" w:rsidRDefault="004D7C60" w:rsidP="00D31ACC">
            <w:r w:rsidRPr="00D638A1">
              <w:t>Председатель</w:t>
            </w:r>
          </w:p>
          <w:p w:rsidR="004D7C60" w:rsidRPr="00D638A1" w:rsidRDefault="004D7C60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D7C60" w:rsidRPr="00D638A1" w:rsidRDefault="004D7C60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4D7C60" w:rsidRPr="00D638A1">
        <w:trPr>
          <w:trHeight w:val="77"/>
        </w:trPr>
        <w:tc>
          <w:tcPr>
            <w:tcW w:w="4482" w:type="dxa"/>
          </w:tcPr>
          <w:p w:rsidR="004D7C60" w:rsidRPr="00D638A1" w:rsidRDefault="004D7C60" w:rsidP="00D31ACC"/>
        </w:tc>
        <w:tc>
          <w:tcPr>
            <w:tcW w:w="5940" w:type="dxa"/>
            <w:vAlign w:val="bottom"/>
          </w:tcPr>
          <w:p w:rsidR="004D7C60" w:rsidRPr="00D638A1" w:rsidRDefault="004D7C60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4D7C60" w:rsidRPr="00D638A1">
        <w:tc>
          <w:tcPr>
            <w:tcW w:w="4482" w:type="dxa"/>
          </w:tcPr>
          <w:p w:rsidR="004D7C60" w:rsidRPr="00D638A1" w:rsidRDefault="004D7C60" w:rsidP="00D31ACC">
            <w:r w:rsidRPr="00D638A1">
              <w:t>Секретарь</w:t>
            </w:r>
          </w:p>
          <w:p w:rsidR="004D7C60" w:rsidRPr="00D638A1" w:rsidRDefault="004D7C60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D7C60" w:rsidRPr="00D638A1" w:rsidRDefault="004D7C60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4D7C60" w:rsidRPr="00D638A1" w:rsidRDefault="004D7C60" w:rsidP="00397090"/>
    <w:p w:rsidR="004D7C60" w:rsidRPr="00D638A1" w:rsidRDefault="004D7C60"/>
    <w:p w:rsidR="004D7C60" w:rsidRPr="00D638A1" w:rsidRDefault="004D7C60"/>
    <w:p w:rsidR="004D7C60" w:rsidRDefault="004D7C60"/>
    <w:p w:rsidR="004D7C60" w:rsidRDefault="004D7C60"/>
    <w:p w:rsidR="004D7C60" w:rsidRDefault="004D7C60"/>
    <w:p w:rsidR="004D7C60" w:rsidRPr="00D638A1" w:rsidRDefault="004D7C60"/>
    <w:p w:rsidR="004D7C60" w:rsidRPr="00D638A1" w:rsidRDefault="004D7C60"/>
    <w:p w:rsidR="004D7C60" w:rsidRPr="00D638A1" w:rsidRDefault="004D7C60" w:rsidP="000103FE">
      <w:pPr>
        <w:rPr>
          <w:b/>
          <w:bCs/>
        </w:rPr>
      </w:pPr>
    </w:p>
    <w:p w:rsidR="004D7C60" w:rsidRPr="00D638A1" w:rsidRDefault="004D7C60" w:rsidP="006903F5">
      <w:pPr>
        <w:tabs>
          <w:tab w:val="left" w:pos="4678"/>
        </w:tabs>
      </w:pPr>
    </w:p>
    <w:sectPr w:rsidR="004D7C60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913DB"/>
    <w:rsid w:val="000A00F3"/>
    <w:rsid w:val="001077FF"/>
    <w:rsid w:val="00160F26"/>
    <w:rsid w:val="00170F87"/>
    <w:rsid w:val="001C1CB7"/>
    <w:rsid w:val="001C5EF7"/>
    <w:rsid w:val="001D038E"/>
    <w:rsid w:val="001D1A3D"/>
    <w:rsid w:val="00216F1F"/>
    <w:rsid w:val="00250337"/>
    <w:rsid w:val="00257565"/>
    <w:rsid w:val="00272A2A"/>
    <w:rsid w:val="002B347A"/>
    <w:rsid w:val="002B50B0"/>
    <w:rsid w:val="002D69A3"/>
    <w:rsid w:val="002E5750"/>
    <w:rsid w:val="002F39F8"/>
    <w:rsid w:val="003452B2"/>
    <w:rsid w:val="00380F54"/>
    <w:rsid w:val="00397090"/>
    <w:rsid w:val="003A63BD"/>
    <w:rsid w:val="003C2207"/>
    <w:rsid w:val="003E58D1"/>
    <w:rsid w:val="00436117"/>
    <w:rsid w:val="004D7C60"/>
    <w:rsid w:val="004E55D3"/>
    <w:rsid w:val="0050006F"/>
    <w:rsid w:val="00510A5B"/>
    <w:rsid w:val="0052780D"/>
    <w:rsid w:val="00544F92"/>
    <w:rsid w:val="0057041A"/>
    <w:rsid w:val="00571067"/>
    <w:rsid w:val="005902C1"/>
    <w:rsid w:val="005E64C1"/>
    <w:rsid w:val="00620E44"/>
    <w:rsid w:val="00637B59"/>
    <w:rsid w:val="00661BC6"/>
    <w:rsid w:val="006903F5"/>
    <w:rsid w:val="0069796F"/>
    <w:rsid w:val="006D5A68"/>
    <w:rsid w:val="006D741A"/>
    <w:rsid w:val="00704C90"/>
    <w:rsid w:val="00713FAA"/>
    <w:rsid w:val="0073168C"/>
    <w:rsid w:val="00746AFA"/>
    <w:rsid w:val="0075777F"/>
    <w:rsid w:val="007647F7"/>
    <w:rsid w:val="00784C6C"/>
    <w:rsid w:val="007E4934"/>
    <w:rsid w:val="007E5E9C"/>
    <w:rsid w:val="007E6F61"/>
    <w:rsid w:val="007F2C5A"/>
    <w:rsid w:val="00825D8A"/>
    <w:rsid w:val="008320CE"/>
    <w:rsid w:val="00851D81"/>
    <w:rsid w:val="00860F75"/>
    <w:rsid w:val="008860C2"/>
    <w:rsid w:val="008B7D4E"/>
    <w:rsid w:val="008C222F"/>
    <w:rsid w:val="008D0DB4"/>
    <w:rsid w:val="008D3F7C"/>
    <w:rsid w:val="008E53F8"/>
    <w:rsid w:val="008F210B"/>
    <w:rsid w:val="0092207E"/>
    <w:rsid w:val="00931751"/>
    <w:rsid w:val="0094465A"/>
    <w:rsid w:val="00970E4D"/>
    <w:rsid w:val="0099205A"/>
    <w:rsid w:val="00997EDD"/>
    <w:rsid w:val="009A1874"/>
    <w:rsid w:val="009A6C2C"/>
    <w:rsid w:val="009A6FB4"/>
    <w:rsid w:val="009A77DE"/>
    <w:rsid w:val="009B4C3D"/>
    <w:rsid w:val="009D6195"/>
    <w:rsid w:val="00A0685A"/>
    <w:rsid w:val="00A32AA1"/>
    <w:rsid w:val="00A34FF3"/>
    <w:rsid w:val="00A41D8E"/>
    <w:rsid w:val="00A45DCF"/>
    <w:rsid w:val="00A83469"/>
    <w:rsid w:val="00AB0858"/>
    <w:rsid w:val="00AB5E46"/>
    <w:rsid w:val="00AB7927"/>
    <w:rsid w:val="00B25CDE"/>
    <w:rsid w:val="00B40F1A"/>
    <w:rsid w:val="00B43C3B"/>
    <w:rsid w:val="00B6169A"/>
    <w:rsid w:val="00B70446"/>
    <w:rsid w:val="00B7409F"/>
    <w:rsid w:val="00B81EAD"/>
    <w:rsid w:val="00B851BE"/>
    <w:rsid w:val="00B95CA2"/>
    <w:rsid w:val="00BE37F1"/>
    <w:rsid w:val="00C74A25"/>
    <w:rsid w:val="00CA7006"/>
    <w:rsid w:val="00CE4199"/>
    <w:rsid w:val="00CE5FD0"/>
    <w:rsid w:val="00D0570A"/>
    <w:rsid w:val="00D31ACC"/>
    <w:rsid w:val="00D638A1"/>
    <w:rsid w:val="00D70786"/>
    <w:rsid w:val="00DE7069"/>
    <w:rsid w:val="00E2310E"/>
    <w:rsid w:val="00E26CD6"/>
    <w:rsid w:val="00E60577"/>
    <w:rsid w:val="00EA7BFD"/>
    <w:rsid w:val="00EE5840"/>
    <w:rsid w:val="00EF0203"/>
    <w:rsid w:val="00F45CA0"/>
    <w:rsid w:val="00F871EC"/>
    <w:rsid w:val="00FA6434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96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273</Words>
  <Characters>1558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2014-08-20T19:53:00Z</cp:lastPrinted>
  <dcterms:created xsi:type="dcterms:W3CDTF">2014-09-01T15:43:00Z</dcterms:created>
  <dcterms:modified xsi:type="dcterms:W3CDTF">2014-09-01T15:43:00Z</dcterms:modified>
</cp:coreProperties>
</file>