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E" w:rsidRPr="00D638A1" w:rsidRDefault="0026315E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26315E" w:rsidRPr="00D638A1" w:rsidRDefault="0026315E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26315E" w:rsidRPr="00D638A1" w:rsidRDefault="0026315E" w:rsidP="005902C1"/>
    <w:p w:rsidR="0026315E" w:rsidRPr="00D638A1" w:rsidRDefault="0026315E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26315E" w:rsidRPr="00D638A1" w:rsidRDefault="0026315E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6315E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5E" w:rsidRPr="00997EDD" w:rsidRDefault="0026315E" w:rsidP="00E26CD6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26315E" w:rsidRPr="00997EDD" w:rsidRDefault="0026315E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5E" w:rsidRPr="00997EDD" w:rsidRDefault="0026315E" w:rsidP="00D3295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652</w:t>
            </w:r>
            <w:r w:rsidRPr="00997EDD">
              <w:t>-3</w:t>
            </w:r>
          </w:p>
        </w:tc>
      </w:tr>
      <w:tr w:rsidR="0026315E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5E" w:rsidRPr="00D638A1" w:rsidRDefault="0026315E" w:rsidP="00E26CD6"/>
        </w:tc>
        <w:tc>
          <w:tcPr>
            <w:tcW w:w="3091" w:type="dxa"/>
            <w:vAlign w:val="center"/>
          </w:tcPr>
          <w:p w:rsidR="0026315E" w:rsidRPr="00D638A1" w:rsidRDefault="0026315E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5E" w:rsidRPr="00D638A1" w:rsidRDefault="0026315E" w:rsidP="00E26CD6">
            <w:pPr>
              <w:jc w:val="right"/>
            </w:pPr>
          </w:p>
        </w:tc>
      </w:tr>
    </w:tbl>
    <w:p w:rsidR="0026315E" w:rsidRDefault="0026315E"/>
    <w:p w:rsidR="0026315E" w:rsidRPr="00D638A1" w:rsidRDefault="0026315E"/>
    <w:p w:rsidR="0026315E" w:rsidRDefault="0026315E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26315E" w:rsidRPr="008D3F7C" w:rsidRDefault="0026315E" w:rsidP="008D3F7C">
      <w:r>
        <w:rPr>
          <w:b/>
          <w:bCs/>
        </w:rPr>
        <w:t>Лукиной Юлии Геннадьевны</w:t>
      </w:r>
    </w:p>
    <w:p w:rsidR="0026315E" w:rsidRDefault="0026315E" w:rsidP="00661BC6">
      <w:pPr>
        <w:spacing w:line="360" w:lineRule="auto"/>
        <w:ind w:firstLine="567"/>
        <w:jc w:val="both"/>
      </w:pPr>
    </w:p>
    <w:p w:rsidR="0026315E" w:rsidRPr="003A63BD" w:rsidRDefault="0026315E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1121 Торопецкого района  Тверской области  с правом решающего голоса Ю.Г. Лукиной,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 xml:space="preserve"> пунктом  6 статьи 25</w:t>
      </w:r>
      <w:r w:rsidRPr="00D0570A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26315E" w:rsidRPr="00D638A1" w:rsidRDefault="0026315E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26315E" w:rsidRDefault="0026315E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Лукину Юлию Геннадьевну.</w:t>
      </w:r>
    </w:p>
    <w:p w:rsidR="0026315E" w:rsidRDefault="0026315E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Ю. Г. Лукиной.</w:t>
      </w:r>
    </w:p>
    <w:p w:rsidR="0026315E" w:rsidRDefault="0026315E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26315E" w:rsidRPr="00CA7006" w:rsidRDefault="0026315E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26315E" w:rsidRPr="00997EDD" w:rsidRDefault="0026315E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26315E" w:rsidRPr="00D638A1">
        <w:tc>
          <w:tcPr>
            <w:tcW w:w="4482" w:type="dxa"/>
          </w:tcPr>
          <w:p w:rsidR="0026315E" w:rsidRPr="00D638A1" w:rsidRDefault="0026315E" w:rsidP="00D31ACC">
            <w:r w:rsidRPr="00D638A1">
              <w:t>Председатель</w:t>
            </w:r>
          </w:p>
          <w:p w:rsidR="0026315E" w:rsidRPr="00D638A1" w:rsidRDefault="0026315E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6315E" w:rsidRPr="00D638A1" w:rsidRDefault="0026315E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26315E" w:rsidRPr="00D638A1">
        <w:trPr>
          <w:trHeight w:val="77"/>
        </w:trPr>
        <w:tc>
          <w:tcPr>
            <w:tcW w:w="4482" w:type="dxa"/>
          </w:tcPr>
          <w:p w:rsidR="0026315E" w:rsidRPr="00D638A1" w:rsidRDefault="0026315E" w:rsidP="00D31ACC"/>
        </w:tc>
        <w:tc>
          <w:tcPr>
            <w:tcW w:w="5940" w:type="dxa"/>
            <w:vAlign w:val="bottom"/>
          </w:tcPr>
          <w:p w:rsidR="0026315E" w:rsidRPr="00D638A1" w:rsidRDefault="0026315E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26315E" w:rsidRPr="00D638A1">
        <w:tc>
          <w:tcPr>
            <w:tcW w:w="4482" w:type="dxa"/>
          </w:tcPr>
          <w:p w:rsidR="0026315E" w:rsidRPr="00D638A1" w:rsidRDefault="0026315E" w:rsidP="00D31ACC">
            <w:r w:rsidRPr="00D638A1">
              <w:t>Секретарь</w:t>
            </w:r>
          </w:p>
          <w:p w:rsidR="0026315E" w:rsidRPr="00D638A1" w:rsidRDefault="0026315E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6315E" w:rsidRPr="00D638A1" w:rsidRDefault="0026315E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26315E" w:rsidRPr="00D638A1" w:rsidRDefault="0026315E" w:rsidP="00397090"/>
    <w:p w:rsidR="0026315E" w:rsidRPr="00D638A1" w:rsidRDefault="0026315E"/>
    <w:p w:rsidR="0026315E" w:rsidRPr="00D638A1" w:rsidRDefault="0026315E"/>
    <w:p w:rsidR="0026315E" w:rsidRDefault="0026315E"/>
    <w:p w:rsidR="0026315E" w:rsidRDefault="0026315E"/>
    <w:p w:rsidR="0026315E" w:rsidRDefault="0026315E"/>
    <w:p w:rsidR="0026315E" w:rsidRPr="00D638A1" w:rsidRDefault="0026315E"/>
    <w:p w:rsidR="0026315E" w:rsidRPr="00D638A1" w:rsidRDefault="0026315E"/>
    <w:p w:rsidR="0026315E" w:rsidRPr="00D638A1" w:rsidRDefault="0026315E" w:rsidP="000103FE">
      <w:pPr>
        <w:rPr>
          <w:b/>
          <w:bCs/>
        </w:rPr>
      </w:pPr>
    </w:p>
    <w:p w:rsidR="0026315E" w:rsidRPr="00D638A1" w:rsidRDefault="0026315E" w:rsidP="006903F5">
      <w:pPr>
        <w:tabs>
          <w:tab w:val="left" w:pos="4678"/>
        </w:tabs>
      </w:pPr>
    </w:p>
    <w:sectPr w:rsidR="0026315E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A00F3"/>
    <w:rsid w:val="00160F26"/>
    <w:rsid w:val="001669F1"/>
    <w:rsid w:val="001C1CB7"/>
    <w:rsid w:val="001D1A3D"/>
    <w:rsid w:val="0026315E"/>
    <w:rsid w:val="00272A2A"/>
    <w:rsid w:val="002B50B0"/>
    <w:rsid w:val="002C60F8"/>
    <w:rsid w:val="002D69A3"/>
    <w:rsid w:val="002E5750"/>
    <w:rsid w:val="002F39F8"/>
    <w:rsid w:val="003452B2"/>
    <w:rsid w:val="00360CC3"/>
    <w:rsid w:val="00394188"/>
    <w:rsid w:val="00397090"/>
    <w:rsid w:val="003A63BD"/>
    <w:rsid w:val="003C2207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97EDD"/>
    <w:rsid w:val="009A6C2C"/>
    <w:rsid w:val="009A77DE"/>
    <w:rsid w:val="009B4C3D"/>
    <w:rsid w:val="00A0685A"/>
    <w:rsid w:val="00A41D8E"/>
    <w:rsid w:val="00A45DCF"/>
    <w:rsid w:val="00A6657B"/>
    <w:rsid w:val="00A83469"/>
    <w:rsid w:val="00AB0858"/>
    <w:rsid w:val="00B25CDE"/>
    <w:rsid w:val="00B43C3B"/>
    <w:rsid w:val="00B6169A"/>
    <w:rsid w:val="00B7409F"/>
    <w:rsid w:val="00B851BE"/>
    <w:rsid w:val="00B95CA2"/>
    <w:rsid w:val="00C029F0"/>
    <w:rsid w:val="00C20EC9"/>
    <w:rsid w:val="00C67D69"/>
    <w:rsid w:val="00C749B3"/>
    <w:rsid w:val="00C74A25"/>
    <w:rsid w:val="00CA7006"/>
    <w:rsid w:val="00CE5FD0"/>
    <w:rsid w:val="00D0570A"/>
    <w:rsid w:val="00D20B6F"/>
    <w:rsid w:val="00D31ACC"/>
    <w:rsid w:val="00D32953"/>
    <w:rsid w:val="00D638A1"/>
    <w:rsid w:val="00D70786"/>
    <w:rsid w:val="00DE7069"/>
    <w:rsid w:val="00E2310E"/>
    <w:rsid w:val="00E26CD6"/>
    <w:rsid w:val="00E60577"/>
    <w:rsid w:val="00E61314"/>
    <w:rsid w:val="00E861D2"/>
    <w:rsid w:val="00EF0203"/>
    <w:rsid w:val="00F45CA0"/>
    <w:rsid w:val="00F55166"/>
    <w:rsid w:val="00F8112E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2014-08-20T19:46:00Z</cp:lastPrinted>
  <dcterms:created xsi:type="dcterms:W3CDTF">2014-09-01T15:42:00Z</dcterms:created>
  <dcterms:modified xsi:type="dcterms:W3CDTF">2014-09-01T15:42:00Z</dcterms:modified>
</cp:coreProperties>
</file>