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AC0BD5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AC0BD5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AC0BD5" w:rsidRDefault="00AC0BD5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AC0BD5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AC0BD5" w:rsidRDefault="00AC0BD5">
                  <w:pPr>
                    <w:jc w:val="center"/>
                    <w:rPr>
                      <w:b/>
                      <w:bCs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AC0BD5">
              <w:trPr>
                <w:trHeight w:val="162"/>
              </w:trPr>
              <w:tc>
                <w:tcPr>
                  <w:tcW w:w="1967" w:type="dxa"/>
                </w:tcPr>
                <w:p w:rsidR="00AC0BD5" w:rsidRDefault="00AC0BD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AC0BD5" w:rsidRDefault="00AC0BD5">
                  <w:pPr>
                    <w:jc w:val="center"/>
                    <w:rPr>
                      <w:rFonts w:ascii="Arial Narrow" w:hAnsi="Arial Narrow" w:cs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AC0BD5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AC0BD5" w:rsidRDefault="00AC0BD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effect w:val="antsRed"/>
                    </w:rPr>
                    <w:t xml:space="preserve">11 августа  2014 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959" w:type="dxa"/>
                  <w:vAlign w:val="center"/>
                </w:tcPr>
                <w:p w:rsidR="00AC0BD5" w:rsidRDefault="00AC0BD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AC0BD5" w:rsidRDefault="00AC0BD5" w:rsidP="00AC0BD5">
                  <w:pPr>
                    <w:ind w:rightChars="-29" w:right="316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AC0BD5" w:rsidRDefault="00AC0BD5" w:rsidP="00AC0BD5">
                  <w:pPr>
                    <w:ind w:rightChars="177" w:right="316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96/633-3</w:t>
                  </w:r>
                </w:p>
              </w:tc>
            </w:tr>
            <w:tr w:rsidR="00AC0BD5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AC0BD5" w:rsidRDefault="00AC0BD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AC0BD5" w:rsidRDefault="00AC0BD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AC0BD5" w:rsidRDefault="00AC0BD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C0BD5" w:rsidRDefault="00AC0BD5">
            <w:pPr>
              <w:pStyle w:val="BodyText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AC0BD5">
        <w:trPr>
          <w:trHeight w:val="162"/>
        </w:trPr>
        <w:tc>
          <w:tcPr>
            <w:tcW w:w="1967" w:type="dxa"/>
          </w:tcPr>
          <w:p w:rsidR="00AC0BD5" w:rsidRDefault="00AC0BD5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AC0BD5" w:rsidRDefault="00AC0BD5">
            <w:pPr>
              <w:pStyle w:val="1"/>
              <w:widowControl/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</w:tbl>
    <w:p w:rsidR="00AC0BD5" w:rsidRDefault="00AC0BD5" w:rsidP="00870745">
      <w:pPr>
        <w:spacing w:before="360" w:after="36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О назначении </w:t>
      </w:r>
      <w:r>
        <w:rPr>
          <w:b/>
          <w:bCs/>
          <w:sz w:val="28"/>
          <w:szCs w:val="28"/>
        </w:rPr>
        <w:t>З.В. Петровой</w:t>
      </w:r>
      <w:r>
        <w:rPr>
          <w:b/>
          <w:bCs/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>
        <w:rPr>
          <w:b/>
          <w:bCs/>
          <w:sz w:val="28"/>
          <w:szCs w:val="28"/>
        </w:rPr>
        <w:t xml:space="preserve"> 1140  Торопецкого района Тверской области</w:t>
      </w:r>
    </w:p>
    <w:p w:rsidR="00AC0BD5" w:rsidRDefault="00AC0BD5" w:rsidP="0087074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1140  </w:t>
      </w:r>
      <w:r>
        <w:rPr>
          <w:sz w:val="28"/>
          <w:szCs w:val="28"/>
        </w:rPr>
        <w:t xml:space="preserve">Торопецкого района </w:t>
      </w:r>
      <w:r>
        <w:rPr>
          <w:snapToGrid w:val="0"/>
          <w:sz w:val="28"/>
          <w:szCs w:val="28"/>
        </w:rPr>
        <w:t>района Тверской области Н.С. Ермаковой</w:t>
      </w:r>
      <w:r>
        <w:rPr>
          <w:sz w:val="28"/>
          <w:szCs w:val="28"/>
        </w:rPr>
        <w:t xml:space="preserve"> (постановление территориальной избирательной комиссии  Торопецкого</w:t>
      </w:r>
      <w:r>
        <w:rPr>
          <w:snapToGrid w:val="0"/>
          <w:sz w:val="28"/>
          <w:szCs w:val="28"/>
        </w:rPr>
        <w:t xml:space="preserve"> района от 11 августа 2014 г. № 96/632-3)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bCs/>
          <w:spacing w:val="30"/>
          <w:sz w:val="28"/>
          <w:szCs w:val="28"/>
        </w:rPr>
        <w:t>постановляет</w:t>
      </w:r>
      <w:r w:rsidRPr="001A3C20">
        <w:rPr>
          <w:b/>
          <w:bCs/>
          <w:sz w:val="28"/>
          <w:szCs w:val="28"/>
        </w:rPr>
        <w:t>:</w:t>
      </w:r>
    </w:p>
    <w:p w:rsidR="00AC0BD5" w:rsidRDefault="00AC0BD5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№1140</w:t>
      </w:r>
      <w:r w:rsidRPr="002C1F64">
        <w:rPr>
          <w:snapToGrid w:val="0"/>
          <w:sz w:val="28"/>
          <w:szCs w:val="28"/>
        </w:rPr>
        <w:t xml:space="preserve">  </w:t>
      </w:r>
      <w:r w:rsidRPr="002C1F64">
        <w:rPr>
          <w:sz w:val="28"/>
          <w:szCs w:val="28"/>
        </w:rPr>
        <w:t xml:space="preserve">Торопецкого района Тверской области </w:t>
      </w:r>
      <w:r>
        <w:rPr>
          <w:snapToGrid w:val="0"/>
          <w:sz w:val="28"/>
          <w:szCs w:val="28"/>
        </w:rPr>
        <w:t xml:space="preserve">Петрову Зинаиду Васильевну, 1959 </w:t>
      </w:r>
      <w:r w:rsidRPr="002C1F64">
        <w:rPr>
          <w:snapToGrid w:val="0"/>
          <w:sz w:val="28"/>
          <w:szCs w:val="28"/>
        </w:rPr>
        <w:t xml:space="preserve"> года рождения, образование среднее профессиональное, </w:t>
      </w:r>
      <w:r>
        <w:rPr>
          <w:snapToGrid w:val="0"/>
          <w:sz w:val="28"/>
          <w:szCs w:val="28"/>
        </w:rPr>
        <w:t>бухгалтера СПК «Ленинская искра»</w:t>
      </w:r>
      <w:r w:rsidRPr="002C1F64">
        <w:rPr>
          <w:snapToGrid w:val="0"/>
          <w:sz w:val="28"/>
          <w:szCs w:val="28"/>
        </w:rPr>
        <w:t xml:space="preserve"> предложенного для назначения в состав участковой избирательной комиссии </w:t>
      </w:r>
      <w:r>
        <w:rPr>
          <w:snapToGrid w:val="0"/>
          <w:sz w:val="28"/>
          <w:szCs w:val="28"/>
        </w:rPr>
        <w:t>собранием избирателей по месту работы.</w:t>
      </w:r>
      <w:r w:rsidRPr="002C1F64">
        <w:rPr>
          <w:snapToGrid w:val="0"/>
          <w:sz w:val="28"/>
          <w:szCs w:val="28"/>
        </w:rPr>
        <w:t xml:space="preserve"> </w:t>
      </w:r>
    </w:p>
    <w:p w:rsidR="00AC0BD5" w:rsidRPr="002C1F64" w:rsidRDefault="00AC0BD5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z w:val="28"/>
          <w:szCs w:val="28"/>
        </w:rPr>
        <w:t>Разместить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AC0BD5" w:rsidRPr="00BB3491" w:rsidRDefault="00AC0BD5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AC0BD5" w:rsidRPr="00BB3491" w:rsidRDefault="00AC0BD5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Торопецкого района Л. А. Бедаченкову.</w:t>
      </w:r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AC0BD5">
        <w:tc>
          <w:tcPr>
            <w:tcW w:w="4320" w:type="dxa"/>
          </w:tcPr>
          <w:p w:rsidR="00AC0BD5" w:rsidRDefault="00AC0BD5">
            <w:pPr>
              <w:ind w:left="-142"/>
              <w:jc w:val="center"/>
              <w:rPr>
                <w:sz w:val="28"/>
                <w:szCs w:val="28"/>
              </w:rPr>
            </w:pPr>
          </w:p>
          <w:p w:rsidR="00AC0BD5" w:rsidRDefault="00AC0BD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AC0BD5" w:rsidRDefault="00AC0BD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AC0BD5" w:rsidRPr="00BB3491" w:rsidRDefault="00AC0BD5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Л.А. Бедаченкова</w:t>
            </w:r>
          </w:p>
        </w:tc>
      </w:tr>
      <w:tr w:rsidR="00AC0BD5">
        <w:trPr>
          <w:trHeight w:val="161"/>
        </w:trPr>
        <w:tc>
          <w:tcPr>
            <w:tcW w:w="4320" w:type="dxa"/>
          </w:tcPr>
          <w:p w:rsidR="00AC0BD5" w:rsidRDefault="00AC0BD5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C0BD5" w:rsidRPr="00BB3491" w:rsidRDefault="00AC0BD5">
            <w:pPr>
              <w:pStyle w:val="Heading2"/>
              <w:spacing w:before="0"/>
              <w:ind w:left="-142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AC0BD5">
        <w:trPr>
          <w:trHeight w:val="70"/>
        </w:trPr>
        <w:tc>
          <w:tcPr>
            <w:tcW w:w="4320" w:type="dxa"/>
          </w:tcPr>
          <w:p w:rsidR="00AC0BD5" w:rsidRDefault="00AC0BD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AC0BD5" w:rsidRDefault="00AC0BD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AC0BD5" w:rsidRPr="00BB3491" w:rsidRDefault="00AC0BD5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Г.А. Абрамова</w:t>
            </w:r>
          </w:p>
        </w:tc>
      </w:tr>
    </w:tbl>
    <w:p w:rsidR="00AC0BD5" w:rsidRDefault="00AC0BD5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C0BD5" w:rsidRDefault="00AC0BD5"/>
    <w:sectPr w:rsidR="00AC0BD5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45"/>
    <w:rsid w:val="0000223C"/>
    <w:rsid w:val="00005C07"/>
    <w:rsid w:val="00133A48"/>
    <w:rsid w:val="00136DE4"/>
    <w:rsid w:val="00192171"/>
    <w:rsid w:val="001A3C20"/>
    <w:rsid w:val="001F192A"/>
    <w:rsid w:val="002C1F64"/>
    <w:rsid w:val="003C3F2C"/>
    <w:rsid w:val="00524352"/>
    <w:rsid w:val="00543F25"/>
    <w:rsid w:val="006F3880"/>
    <w:rsid w:val="006F63B4"/>
    <w:rsid w:val="00756BA2"/>
    <w:rsid w:val="007C0F7F"/>
    <w:rsid w:val="007E4D21"/>
    <w:rsid w:val="00842036"/>
    <w:rsid w:val="00870745"/>
    <w:rsid w:val="00952B65"/>
    <w:rsid w:val="009C25C2"/>
    <w:rsid w:val="009E52A7"/>
    <w:rsid w:val="00AC0BD5"/>
    <w:rsid w:val="00AC4E60"/>
    <w:rsid w:val="00B47C8A"/>
    <w:rsid w:val="00BB3491"/>
    <w:rsid w:val="00C953B3"/>
    <w:rsid w:val="00CA1AB3"/>
    <w:rsid w:val="00D33863"/>
    <w:rsid w:val="00D44DAD"/>
    <w:rsid w:val="00E525FC"/>
    <w:rsid w:val="00EA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Знак2"/>
    <w:basedOn w:val="Normal"/>
    <w:next w:val="Normal"/>
    <w:link w:val="Heading2Char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 w:cs="Cambria"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2 Char"/>
    <w:basedOn w:val="DefaultParagraphFont"/>
    <w:link w:val="Heading2"/>
    <w:uiPriority w:val="99"/>
    <w:locked/>
    <w:rsid w:val="00870745"/>
    <w:rPr>
      <w:rFonts w:ascii="Cambria" w:hAnsi="Cambria" w:cs="Cambria"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8707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3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304</Words>
  <Characters>1737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ТОРОПЕЦКОГО  РАЙОНА</dc:title>
  <dc:subject/>
  <dc:creator>Comp</dc:creator>
  <cp:keywords/>
  <dc:description/>
  <cp:lastModifiedBy>света</cp:lastModifiedBy>
  <cp:revision>2</cp:revision>
  <cp:lastPrinted>2014-08-11T11:03:00Z</cp:lastPrinted>
  <dcterms:created xsi:type="dcterms:W3CDTF">2014-08-11T17:16:00Z</dcterms:created>
  <dcterms:modified xsi:type="dcterms:W3CDTF">2014-08-11T17:16:00Z</dcterms:modified>
</cp:coreProperties>
</file>