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FE24D5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FE24D5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FE24D5" w:rsidRDefault="00FE24D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FE24D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FE24D5" w:rsidRDefault="00FE24D5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FE24D5">
              <w:trPr>
                <w:trHeight w:val="162"/>
              </w:trPr>
              <w:tc>
                <w:tcPr>
                  <w:tcW w:w="1967" w:type="dxa"/>
                </w:tcPr>
                <w:p w:rsidR="00FE24D5" w:rsidRDefault="00FE24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FE24D5" w:rsidRDefault="00FE24D5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FE24D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FE24D5" w:rsidRDefault="00FE24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11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FE24D5" w:rsidRDefault="00FE24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FE24D5" w:rsidRDefault="00FE24D5" w:rsidP="00FE24D5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FE24D5" w:rsidRDefault="00FE24D5" w:rsidP="00FE24D5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96/631-3</w:t>
                  </w:r>
                </w:p>
              </w:tc>
            </w:tr>
            <w:tr w:rsidR="00FE24D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FE24D5" w:rsidRDefault="00FE24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FE24D5" w:rsidRDefault="00FE24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FE24D5" w:rsidRDefault="00FE24D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E24D5" w:rsidRDefault="00FE24D5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FE24D5">
        <w:trPr>
          <w:trHeight w:val="162"/>
        </w:trPr>
        <w:tc>
          <w:tcPr>
            <w:tcW w:w="1967" w:type="dxa"/>
          </w:tcPr>
          <w:p w:rsidR="00FE24D5" w:rsidRDefault="00FE24D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FE24D5" w:rsidRDefault="00FE24D5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FE24D5" w:rsidRDefault="00FE24D5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М.П. Иванова</w:t>
      </w:r>
      <w:r>
        <w:rPr>
          <w:b/>
          <w:bCs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1132  Торопецкого района Тверской области</w:t>
      </w:r>
    </w:p>
    <w:p w:rsidR="00FE24D5" w:rsidRDefault="00FE24D5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1132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района Тверской области И.А. Николаева</w:t>
      </w:r>
      <w:r>
        <w:rPr>
          <w:sz w:val="28"/>
          <w:szCs w:val="28"/>
        </w:rPr>
        <w:t xml:space="preserve">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11 августа 2014 г. № 96/630-3)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FE24D5" w:rsidRDefault="00FE24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№1132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napToGrid w:val="0"/>
          <w:sz w:val="28"/>
          <w:szCs w:val="28"/>
        </w:rPr>
        <w:t xml:space="preserve">Иванова Михаила Петровича, 1979 </w:t>
      </w:r>
      <w:r w:rsidRPr="002C1F64">
        <w:rPr>
          <w:snapToGrid w:val="0"/>
          <w:sz w:val="28"/>
          <w:szCs w:val="28"/>
        </w:rPr>
        <w:t xml:space="preserve"> года рождения, образование среднее профессиональное, </w:t>
      </w:r>
      <w:r>
        <w:rPr>
          <w:snapToGrid w:val="0"/>
          <w:sz w:val="28"/>
          <w:szCs w:val="28"/>
        </w:rPr>
        <w:t>лесовода  ООО «Рубин»</w:t>
      </w:r>
      <w:r w:rsidRPr="002C1F64">
        <w:rPr>
          <w:snapToGrid w:val="0"/>
          <w:sz w:val="28"/>
          <w:szCs w:val="28"/>
        </w:rPr>
        <w:t xml:space="preserve">, предложенного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жительства.</w:t>
      </w:r>
      <w:r w:rsidRPr="002C1F64">
        <w:rPr>
          <w:snapToGrid w:val="0"/>
          <w:sz w:val="28"/>
          <w:szCs w:val="28"/>
        </w:rPr>
        <w:t xml:space="preserve"> </w:t>
      </w:r>
    </w:p>
    <w:p w:rsidR="00FE24D5" w:rsidRPr="002C1F64" w:rsidRDefault="00FE24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FE24D5" w:rsidRPr="00BB3491" w:rsidRDefault="00FE24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E24D5" w:rsidRPr="00BB3491" w:rsidRDefault="00FE24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FE24D5">
        <w:tc>
          <w:tcPr>
            <w:tcW w:w="4320" w:type="dxa"/>
          </w:tcPr>
          <w:p w:rsidR="00FE24D5" w:rsidRDefault="00FE24D5">
            <w:pPr>
              <w:ind w:left="-142"/>
              <w:jc w:val="center"/>
              <w:rPr>
                <w:sz w:val="28"/>
                <w:szCs w:val="28"/>
              </w:rPr>
            </w:pPr>
          </w:p>
          <w:p w:rsidR="00FE24D5" w:rsidRDefault="00FE24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E24D5" w:rsidRDefault="00FE24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FE24D5" w:rsidRPr="00BB3491" w:rsidRDefault="00FE24D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FE24D5">
        <w:trPr>
          <w:trHeight w:val="161"/>
        </w:trPr>
        <w:tc>
          <w:tcPr>
            <w:tcW w:w="4320" w:type="dxa"/>
          </w:tcPr>
          <w:p w:rsidR="00FE24D5" w:rsidRDefault="00FE24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E24D5" w:rsidRPr="00BB3491" w:rsidRDefault="00FE24D5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FE24D5">
        <w:trPr>
          <w:trHeight w:val="70"/>
        </w:trPr>
        <w:tc>
          <w:tcPr>
            <w:tcW w:w="4320" w:type="dxa"/>
          </w:tcPr>
          <w:p w:rsidR="00FE24D5" w:rsidRDefault="00FE24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E24D5" w:rsidRDefault="00FE24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FE24D5" w:rsidRPr="00BB3491" w:rsidRDefault="00FE24D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FE24D5" w:rsidRDefault="00FE24D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E24D5" w:rsidRDefault="00FE24D5"/>
    <w:sectPr w:rsidR="00FE24D5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136DE4"/>
    <w:rsid w:val="00155669"/>
    <w:rsid w:val="001A3C20"/>
    <w:rsid w:val="001F192A"/>
    <w:rsid w:val="002C1F64"/>
    <w:rsid w:val="002E390C"/>
    <w:rsid w:val="00524352"/>
    <w:rsid w:val="00543F25"/>
    <w:rsid w:val="005447D2"/>
    <w:rsid w:val="006F3880"/>
    <w:rsid w:val="006F63B4"/>
    <w:rsid w:val="00756BA2"/>
    <w:rsid w:val="007C0F7F"/>
    <w:rsid w:val="007E4D21"/>
    <w:rsid w:val="00842036"/>
    <w:rsid w:val="00870745"/>
    <w:rsid w:val="00952B65"/>
    <w:rsid w:val="009C25C2"/>
    <w:rsid w:val="009E52A7"/>
    <w:rsid w:val="00AB0B82"/>
    <w:rsid w:val="00AC4E60"/>
    <w:rsid w:val="00B47C8A"/>
    <w:rsid w:val="00BB3491"/>
    <w:rsid w:val="00C953B3"/>
    <w:rsid w:val="00CA1AB3"/>
    <w:rsid w:val="00D33863"/>
    <w:rsid w:val="00D44DAD"/>
    <w:rsid w:val="00E525FC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303</Words>
  <Characters>1729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2014-08-11T10:43:00Z</cp:lastPrinted>
  <dcterms:created xsi:type="dcterms:W3CDTF">2014-08-11T17:15:00Z</dcterms:created>
  <dcterms:modified xsi:type="dcterms:W3CDTF">2014-08-11T17:15:00Z</dcterms:modified>
</cp:coreProperties>
</file>