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D5" w:rsidRPr="00D638A1" w:rsidRDefault="006655D5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655D5" w:rsidRPr="00D638A1" w:rsidRDefault="006655D5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655D5" w:rsidRPr="00D638A1" w:rsidRDefault="006655D5" w:rsidP="005902C1"/>
    <w:p w:rsidR="006655D5" w:rsidRPr="00D638A1" w:rsidRDefault="006655D5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655D5" w:rsidRPr="00D638A1" w:rsidRDefault="006655D5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655D5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5D5" w:rsidRPr="00997EDD" w:rsidRDefault="006655D5" w:rsidP="00E26CD6">
            <w:r>
              <w:t>11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6655D5" w:rsidRPr="00997EDD" w:rsidRDefault="006655D5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5D5" w:rsidRPr="00997EDD" w:rsidRDefault="006655D5" w:rsidP="001D1A3D">
            <w:r w:rsidRPr="00997EDD">
              <w:t xml:space="preserve">№ </w:t>
            </w:r>
            <w:r>
              <w:t>96</w:t>
            </w:r>
            <w:r w:rsidRPr="00997EDD">
              <w:t>/</w:t>
            </w:r>
            <w:bookmarkStart w:id="0" w:name="_GoBack"/>
            <w:bookmarkEnd w:id="0"/>
            <w:r>
              <w:t>630</w:t>
            </w:r>
            <w:r w:rsidRPr="00997EDD">
              <w:t>-3</w:t>
            </w:r>
          </w:p>
        </w:tc>
      </w:tr>
      <w:tr w:rsidR="006655D5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5D5" w:rsidRPr="00D638A1" w:rsidRDefault="006655D5" w:rsidP="00E26CD6"/>
        </w:tc>
        <w:tc>
          <w:tcPr>
            <w:tcW w:w="3091" w:type="dxa"/>
            <w:vAlign w:val="center"/>
          </w:tcPr>
          <w:p w:rsidR="006655D5" w:rsidRPr="00D638A1" w:rsidRDefault="006655D5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5D5" w:rsidRPr="00D638A1" w:rsidRDefault="006655D5" w:rsidP="00E26CD6">
            <w:pPr>
              <w:jc w:val="right"/>
            </w:pPr>
          </w:p>
        </w:tc>
      </w:tr>
    </w:tbl>
    <w:p w:rsidR="006655D5" w:rsidRDefault="006655D5"/>
    <w:p w:rsidR="006655D5" w:rsidRPr="00D638A1" w:rsidRDefault="006655D5"/>
    <w:p w:rsidR="006655D5" w:rsidRDefault="006655D5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1132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6655D5" w:rsidRPr="008D3F7C" w:rsidRDefault="006655D5" w:rsidP="008D3F7C">
      <w:r>
        <w:rPr>
          <w:b/>
          <w:bCs/>
        </w:rPr>
        <w:t>Николаева Ивана Алексеевича</w:t>
      </w:r>
    </w:p>
    <w:p w:rsidR="006655D5" w:rsidRDefault="006655D5" w:rsidP="00661BC6">
      <w:pPr>
        <w:spacing w:line="360" w:lineRule="auto"/>
        <w:ind w:firstLine="567"/>
        <w:jc w:val="both"/>
      </w:pPr>
    </w:p>
    <w:p w:rsidR="006655D5" w:rsidRPr="003A63BD" w:rsidRDefault="006655D5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1132 Торопецкого района  Тверской области  с правом решающего голоса И.А. Николаева,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6655D5" w:rsidRPr="00D638A1" w:rsidRDefault="006655D5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6655D5" w:rsidRDefault="006655D5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1132</w:t>
      </w:r>
      <w:r w:rsidRPr="0050006F">
        <w:t xml:space="preserve"> </w:t>
      </w:r>
      <w:r>
        <w:t>Торопецкого района  Тверской области с правом решающего голоса Николаева Ивана Алексеевича.</w:t>
      </w:r>
    </w:p>
    <w:p w:rsidR="006655D5" w:rsidRDefault="006655D5" w:rsidP="000A00F3">
      <w:pPr>
        <w:spacing w:line="360" w:lineRule="auto"/>
        <w:ind w:firstLine="567"/>
        <w:jc w:val="both"/>
      </w:pPr>
      <w:r>
        <w:t>2.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И.А. Николаева.</w:t>
      </w:r>
    </w:p>
    <w:p w:rsidR="006655D5" w:rsidRDefault="006655D5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1132.</w:t>
      </w:r>
    </w:p>
    <w:p w:rsidR="006655D5" w:rsidRPr="00CA7006" w:rsidRDefault="006655D5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655D5" w:rsidRPr="00997EDD" w:rsidRDefault="006655D5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655D5" w:rsidRPr="00D638A1">
        <w:tc>
          <w:tcPr>
            <w:tcW w:w="4482" w:type="dxa"/>
          </w:tcPr>
          <w:p w:rsidR="006655D5" w:rsidRPr="00D638A1" w:rsidRDefault="006655D5" w:rsidP="00D31ACC">
            <w:r w:rsidRPr="00D638A1">
              <w:t>Председатель</w:t>
            </w:r>
          </w:p>
          <w:p w:rsidR="006655D5" w:rsidRPr="00D638A1" w:rsidRDefault="006655D5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655D5" w:rsidRPr="00D638A1" w:rsidRDefault="006655D5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6655D5" w:rsidRPr="00D638A1">
        <w:trPr>
          <w:trHeight w:val="77"/>
        </w:trPr>
        <w:tc>
          <w:tcPr>
            <w:tcW w:w="4482" w:type="dxa"/>
          </w:tcPr>
          <w:p w:rsidR="006655D5" w:rsidRPr="00D638A1" w:rsidRDefault="006655D5" w:rsidP="00D31ACC"/>
        </w:tc>
        <w:tc>
          <w:tcPr>
            <w:tcW w:w="5940" w:type="dxa"/>
            <w:vAlign w:val="bottom"/>
          </w:tcPr>
          <w:p w:rsidR="006655D5" w:rsidRPr="00D638A1" w:rsidRDefault="006655D5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655D5" w:rsidRPr="00D638A1">
        <w:tc>
          <w:tcPr>
            <w:tcW w:w="4482" w:type="dxa"/>
          </w:tcPr>
          <w:p w:rsidR="006655D5" w:rsidRPr="00D638A1" w:rsidRDefault="006655D5" w:rsidP="00D31ACC">
            <w:r w:rsidRPr="00D638A1">
              <w:t>Секретарь</w:t>
            </w:r>
          </w:p>
          <w:p w:rsidR="006655D5" w:rsidRPr="00D638A1" w:rsidRDefault="006655D5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655D5" w:rsidRPr="00D638A1" w:rsidRDefault="006655D5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6655D5" w:rsidRPr="00D638A1" w:rsidRDefault="006655D5" w:rsidP="00397090"/>
    <w:p w:rsidR="006655D5" w:rsidRPr="00D638A1" w:rsidRDefault="006655D5"/>
    <w:p w:rsidR="006655D5" w:rsidRPr="00D638A1" w:rsidRDefault="006655D5"/>
    <w:p w:rsidR="006655D5" w:rsidRDefault="006655D5"/>
    <w:p w:rsidR="006655D5" w:rsidRDefault="006655D5"/>
    <w:p w:rsidR="006655D5" w:rsidRDefault="006655D5"/>
    <w:p w:rsidR="006655D5" w:rsidRPr="00D638A1" w:rsidRDefault="006655D5"/>
    <w:p w:rsidR="006655D5" w:rsidRPr="00D638A1" w:rsidRDefault="006655D5"/>
    <w:p w:rsidR="006655D5" w:rsidRPr="00D638A1" w:rsidRDefault="006655D5" w:rsidP="000103FE">
      <w:pPr>
        <w:rPr>
          <w:b/>
          <w:bCs/>
        </w:rPr>
      </w:pPr>
    </w:p>
    <w:p w:rsidR="006655D5" w:rsidRPr="00D638A1" w:rsidRDefault="006655D5" w:rsidP="006903F5">
      <w:pPr>
        <w:tabs>
          <w:tab w:val="left" w:pos="4678"/>
        </w:tabs>
      </w:pPr>
    </w:p>
    <w:sectPr w:rsidR="006655D5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40EA0"/>
    <w:rsid w:val="000A00F3"/>
    <w:rsid w:val="00160F26"/>
    <w:rsid w:val="001C1CB7"/>
    <w:rsid w:val="001D1A3D"/>
    <w:rsid w:val="00272A2A"/>
    <w:rsid w:val="002B50B0"/>
    <w:rsid w:val="002E5750"/>
    <w:rsid w:val="002F39F8"/>
    <w:rsid w:val="003452B2"/>
    <w:rsid w:val="00397090"/>
    <w:rsid w:val="003A63BD"/>
    <w:rsid w:val="003C2207"/>
    <w:rsid w:val="0050006F"/>
    <w:rsid w:val="005264D6"/>
    <w:rsid w:val="0057041A"/>
    <w:rsid w:val="00571067"/>
    <w:rsid w:val="005902C1"/>
    <w:rsid w:val="00637B59"/>
    <w:rsid w:val="00661BC6"/>
    <w:rsid w:val="006655D5"/>
    <w:rsid w:val="006903F5"/>
    <w:rsid w:val="0069796F"/>
    <w:rsid w:val="006D741A"/>
    <w:rsid w:val="007009F4"/>
    <w:rsid w:val="007036B8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97EDD"/>
    <w:rsid w:val="009A6C2C"/>
    <w:rsid w:val="009A77DE"/>
    <w:rsid w:val="009B4C3D"/>
    <w:rsid w:val="00A0685A"/>
    <w:rsid w:val="00A41D8E"/>
    <w:rsid w:val="00A45DCF"/>
    <w:rsid w:val="00A83469"/>
    <w:rsid w:val="00AB0858"/>
    <w:rsid w:val="00B25CDE"/>
    <w:rsid w:val="00B43C3B"/>
    <w:rsid w:val="00B851BE"/>
    <w:rsid w:val="00B95CA2"/>
    <w:rsid w:val="00CA7006"/>
    <w:rsid w:val="00CE5FD0"/>
    <w:rsid w:val="00D0570A"/>
    <w:rsid w:val="00D31ACC"/>
    <w:rsid w:val="00D638A1"/>
    <w:rsid w:val="00D70786"/>
    <w:rsid w:val="00E2310E"/>
    <w:rsid w:val="00E26CD6"/>
    <w:rsid w:val="00E60577"/>
    <w:rsid w:val="00EF0203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2014-08-06T16:40:00Z</cp:lastPrinted>
  <dcterms:created xsi:type="dcterms:W3CDTF">2014-08-11T17:15:00Z</dcterms:created>
  <dcterms:modified xsi:type="dcterms:W3CDTF">2014-08-11T17:15:00Z</dcterms:modified>
</cp:coreProperties>
</file>