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912242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912242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912242" w:rsidRDefault="0091224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912242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912242" w:rsidRDefault="00912242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912242">
              <w:trPr>
                <w:trHeight w:val="162"/>
              </w:trPr>
              <w:tc>
                <w:tcPr>
                  <w:tcW w:w="1967" w:type="dxa"/>
                </w:tcPr>
                <w:p w:rsidR="00912242" w:rsidRDefault="009122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912242" w:rsidRDefault="00912242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912242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912242" w:rsidRDefault="009122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06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912242" w:rsidRDefault="009122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912242" w:rsidRDefault="00912242" w:rsidP="00912242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912242" w:rsidRDefault="00912242" w:rsidP="00912242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94/623-3</w:t>
                  </w:r>
                </w:p>
              </w:tc>
            </w:tr>
            <w:tr w:rsidR="00912242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912242" w:rsidRDefault="009122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912242" w:rsidRDefault="009122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912242" w:rsidRDefault="0091224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2242" w:rsidRDefault="00912242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912242">
        <w:trPr>
          <w:trHeight w:val="162"/>
        </w:trPr>
        <w:tc>
          <w:tcPr>
            <w:tcW w:w="1967" w:type="dxa"/>
          </w:tcPr>
          <w:p w:rsidR="00912242" w:rsidRDefault="0091224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912242" w:rsidRDefault="00912242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912242" w:rsidRDefault="00912242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</w:t>
      </w:r>
      <w:r>
        <w:rPr>
          <w:b/>
          <w:bCs/>
          <w:sz w:val="28"/>
          <w:szCs w:val="28"/>
        </w:rPr>
        <w:t>С.Г. Скворцовой</w:t>
      </w:r>
      <w:r>
        <w:rPr>
          <w:b/>
          <w:bCs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1119  Торопецкого района Тверской области</w:t>
      </w:r>
    </w:p>
    <w:p w:rsidR="00912242" w:rsidRDefault="00912242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1119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района Тверской области М.Л. Яковлевой</w:t>
      </w:r>
      <w:r>
        <w:rPr>
          <w:sz w:val="28"/>
          <w:szCs w:val="28"/>
        </w:rPr>
        <w:t xml:space="preserve">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06 августа 2014 г. № 94/622-3)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912242" w:rsidRDefault="00912242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№1119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napToGrid w:val="0"/>
          <w:sz w:val="28"/>
          <w:szCs w:val="28"/>
        </w:rPr>
        <w:t xml:space="preserve">Скворцову Светлану Геннадьевну, 1975 </w:t>
      </w:r>
      <w:r w:rsidRPr="002C1F64">
        <w:rPr>
          <w:snapToGrid w:val="0"/>
          <w:sz w:val="28"/>
          <w:szCs w:val="28"/>
        </w:rPr>
        <w:t xml:space="preserve"> года рождения, образование среднее профессиональное, </w:t>
      </w:r>
      <w:r>
        <w:rPr>
          <w:snapToGrid w:val="0"/>
          <w:sz w:val="28"/>
          <w:szCs w:val="28"/>
        </w:rPr>
        <w:t>социального педагога МОУ СОШ №1 г. Торопца</w:t>
      </w:r>
      <w:r w:rsidRPr="002C1F64">
        <w:rPr>
          <w:snapToGrid w:val="0"/>
          <w:sz w:val="28"/>
          <w:szCs w:val="28"/>
        </w:rPr>
        <w:t xml:space="preserve">, предложенного для назначения в состав участковой избирательной комиссии </w:t>
      </w:r>
      <w:r>
        <w:rPr>
          <w:snapToGrid w:val="0"/>
          <w:sz w:val="28"/>
          <w:szCs w:val="28"/>
        </w:rPr>
        <w:t>собранием избирателей по месту работы.</w:t>
      </w:r>
      <w:r w:rsidRPr="002C1F64">
        <w:rPr>
          <w:snapToGrid w:val="0"/>
          <w:sz w:val="28"/>
          <w:szCs w:val="28"/>
        </w:rPr>
        <w:t xml:space="preserve"> </w:t>
      </w:r>
    </w:p>
    <w:p w:rsidR="00912242" w:rsidRPr="002C1F64" w:rsidRDefault="00912242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912242" w:rsidRPr="00BB3491" w:rsidRDefault="00912242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12242" w:rsidRPr="00BB3491" w:rsidRDefault="00912242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912242">
        <w:tc>
          <w:tcPr>
            <w:tcW w:w="4320" w:type="dxa"/>
          </w:tcPr>
          <w:p w:rsidR="00912242" w:rsidRDefault="00912242">
            <w:pPr>
              <w:ind w:left="-142"/>
              <w:jc w:val="center"/>
              <w:rPr>
                <w:sz w:val="28"/>
                <w:szCs w:val="28"/>
              </w:rPr>
            </w:pPr>
          </w:p>
          <w:p w:rsidR="00912242" w:rsidRDefault="0091224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2242" w:rsidRDefault="0091224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912242" w:rsidRPr="00BB3491" w:rsidRDefault="00912242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912242">
        <w:trPr>
          <w:trHeight w:val="161"/>
        </w:trPr>
        <w:tc>
          <w:tcPr>
            <w:tcW w:w="4320" w:type="dxa"/>
          </w:tcPr>
          <w:p w:rsidR="00912242" w:rsidRDefault="0091224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12242" w:rsidRPr="00BB3491" w:rsidRDefault="00912242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912242">
        <w:trPr>
          <w:trHeight w:val="70"/>
        </w:trPr>
        <w:tc>
          <w:tcPr>
            <w:tcW w:w="4320" w:type="dxa"/>
          </w:tcPr>
          <w:p w:rsidR="00912242" w:rsidRDefault="0091224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2242" w:rsidRDefault="0091224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912242" w:rsidRPr="00BB3491" w:rsidRDefault="00912242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912242" w:rsidRDefault="00912242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2242" w:rsidRDefault="00912242"/>
    <w:sectPr w:rsidR="00912242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136DE4"/>
    <w:rsid w:val="001A3C20"/>
    <w:rsid w:val="001F192A"/>
    <w:rsid w:val="002C1F64"/>
    <w:rsid w:val="00524352"/>
    <w:rsid w:val="00543F25"/>
    <w:rsid w:val="005659AE"/>
    <w:rsid w:val="006F3880"/>
    <w:rsid w:val="006F63B4"/>
    <w:rsid w:val="00756BA2"/>
    <w:rsid w:val="007C0F7F"/>
    <w:rsid w:val="007E4D21"/>
    <w:rsid w:val="00820B31"/>
    <w:rsid w:val="00842036"/>
    <w:rsid w:val="00870745"/>
    <w:rsid w:val="00912242"/>
    <w:rsid w:val="00952B65"/>
    <w:rsid w:val="00965971"/>
    <w:rsid w:val="009E52A7"/>
    <w:rsid w:val="00AC4E60"/>
    <w:rsid w:val="00B47C8A"/>
    <w:rsid w:val="00BB3491"/>
    <w:rsid w:val="00C953B3"/>
    <w:rsid w:val="00CA1AB3"/>
    <w:rsid w:val="00CE52A0"/>
    <w:rsid w:val="00D33863"/>
    <w:rsid w:val="00D4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307</Words>
  <Characters>1750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2014-08-06T13:46:00Z</cp:lastPrinted>
  <dcterms:created xsi:type="dcterms:W3CDTF">2014-08-07T07:37:00Z</dcterms:created>
  <dcterms:modified xsi:type="dcterms:W3CDTF">2014-08-07T07:37:00Z</dcterms:modified>
</cp:coreProperties>
</file>