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E8" w:rsidRPr="00D638A1" w:rsidRDefault="00FE5EE8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FE5EE8" w:rsidRPr="00D638A1" w:rsidRDefault="00FE5EE8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FE5EE8" w:rsidRPr="00D638A1" w:rsidRDefault="00FE5EE8" w:rsidP="005902C1"/>
    <w:p w:rsidR="00FE5EE8" w:rsidRPr="00D638A1" w:rsidRDefault="00FE5EE8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FE5EE8" w:rsidRPr="00D638A1" w:rsidRDefault="00FE5EE8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E5EE8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EE8" w:rsidRPr="00997EDD" w:rsidRDefault="00FE5EE8" w:rsidP="00E26CD6">
            <w:r w:rsidRPr="00997EDD">
              <w:t>06 августа 2014 г.</w:t>
            </w:r>
          </w:p>
        </w:tc>
        <w:tc>
          <w:tcPr>
            <w:tcW w:w="3091" w:type="dxa"/>
            <w:vAlign w:val="center"/>
          </w:tcPr>
          <w:p w:rsidR="00FE5EE8" w:rsidRPr="00997EDD" w:rsidRDefault="00FE5EE8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EE8" w:rsidRPr="00997EDD" w:rsidRDefault="00FE5EE8" w:rsidP="001D1A3D">
            <w:r w:rsidRPr="00997EDD">
              <w:t>№ 94/</w:t>
            </w:r>
            <w:bookmarkStart w:id="0" w:name="_GoBack"/>
            <w:bookmarkEnd w:id="0"/>
            <w:r>
              <w:t>622</w:t>
            </w:r>
            <w:r w:rsidRPr="00997EDD">
              <w:t>-3</w:t>
            </w:r>
          </w:p>
        </w:tc>
      </w:tr>
      <w:tr w:rsidR="00FE5EE8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EE8" w:rsidRPr="00D638A1" w:rsidRDefault="00FE5EE8" w:rsidP="00E26CD6"/>
        </w:tc>
        <w:tc>
          <w:tcPr>
            <w:tcW w:w="3091" w:type="dxa"/>
            <w:vAlign w:val="center"/>
          </w:tcPr>
          <w:p w:rsidR="00FE5EE8" w:rsidRPr="00D638A1" w:rsidRDefault="00FE5EE8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EE8" w:rsidRPr="00D638A1" w:rsidRDefault="00FE5EE8" w:rsidP="00E26CD6">
            <w:pPr>
              <w:jc w:val="right"/>
            </w:pPr>
          </w:p>
        </w:tc>
      </w:tr>
    </w:tbl>
    <w:p w:rsidR="00FE5EE8" w:rsidRDefault="00FE5EE8"/>
    <w:p w:rsidR="00FE5EE8" w:rsidRPr="00D638A1" w:rsidRDefault="00FE5EE8"/>
    <w:p w:rsidR="00FE5EE8" w:rsidRDefault="00FE5EE8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1119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FE5EE8" w:rsidRPr="008D3F7C" w:rsidRDefault="00FE5EE8" w:rsidP="008D3F7C">
      <w:r>
        <w:rPr>
          <w:b/>
          <w:bCs/>
        </w:rPr>
        <w:t>Яковлевой Марины Леонидовны</w:t>
      </w:r>
    </w:p>
    <w:p w:rsidR="00FE5EE8" w:rsidRDefault="00FE5EE8" w:rsidP="00661BC6">
      <w:pPr>
        <w:spacing w:line="360" w:lineRule="auto"/>
        <w:ind w:firstLine="567"/>
        <w:jc w:val="both"/>
      </w:pPr>
    </w:p>
    <w:p w:rsidR="00FE5EE8" w:rsidRPr="003A63BD" w:rsidRDefault="00FE5EE8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1119 Торопецкого района  Тверской области  с правом решающего голоса М.Л. Яковлевой,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FE5EE8" w:rsidRPr="00D638A1" w:rsidRDefault="00FE5EE8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FE5EE8" w:rsidRDefault="00FE5EE8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1119</w:t>
      </w:r>
      <w:r w:rsidRPr="0050006F">
        <w:t xml:space="preserve"> </w:t>
      </w:r>
      <w:r>
        <w:t>Торопецкого района  Тверской области с правом решающего голоса Яковлеву Марину Леонидовну.</w:t>
      </w:r>
    </w:p>
    <w:p w:rsidR="00FE5EE8" w:rsidRDefault="00FE5EE8" w:rsidP="000A00F3">
      <w:pPr>
        <w:spacing w:line="360" w:lineRule="auto"/>
        <w:ind w:firstLine="567"/>
        <w:jc w:val="both"/>
      </w:pPr>
      <w:r>
        <w:t>2.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М.Л. Яковлевой.</w:t>
      </w:r>
    </w:p>
    <w:p w:rsidR="00FE5EE8" w:rsidRDefault="00FE5EE8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1119.</w:t>
      </w:r>
    </w:p>
    <w:p w:rsidR="00FE5EE8" w:rsidRPr="00CA7006" w:rsidRDefault="00FE5EE8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FE5EE8" w:rsidRPr="00997EDD" w:rsidRDefault="00FE5EE8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FE5EE8" w:rsidRPr="00D638A1">
        <w:tc>
          <w:tcPr>
            <w:tcW w:w="4482" w:type="dxa"/>
          </w:tcPr>
          <w:p w:rsidR="00FE5EE8" w:rsidRPr="00D638A1" w:rsidRDefault="00FE5EE8" w:rsidP="00D31ACC">
            <w:r w:rsidRPr="00D638A1">
              <w:t>Председатель</w:t>
            </w:r>
          </w:p>
          <w:p w:rsidR="00FE5EE8" w:rsidRPr="00D638A1" w:rsidRDefault="00FE5EE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FE5EE8" w:rsidRPr="00D638A1" w:rsidRDefault="00FE5EE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FE5EE8" w:rsidRPr="00D638A1">
        <w:trPr>
          <w:trHeight w:val="77"/>
        </w:trPr>
        <w:tc>
          <w:tcPr>
            <w:tcW w:w="4482" w:type="dxa"/>
          </w:tcPr>
          <w:p w:rsidR="00FE5EE8" w:rsidRPr="00D638A1" w:rsidRDefault="00FE5EE8" w:rsidP="00D31ACC"/>
        </w:tc>
        <w:tc>
          <w:tcPr>
            <w:tcW w:w="5940" w:type="dxa"/>
            <w:vAlign w:val="bottom"/>
          </w:tcPr>
          <w:p w:rsidR="00FE5EE8" w:rsidRPr="00D638A1" w:rsidRDefault="00FE5EE8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FE5EE8" w:rsidRPr="00D638A1">
        <w:tc>
          <w:tcPr>
            <w:tcW w:w="4482" w:type="dxa"/>
          </w:tcPr>
          <w:p w:rsidR="00FE5EE8" w:rsidRPr="00D638A1" w:rsidRDefault="00FE5EE8" w:rsidP="00D31ACC">
            <w:r w:rsidRPr="00D638A1">
              <w:t>Секретарь</w:t>
            </w:r>
          </w:p>
          <w:p w:rsidR="00FE5EE8" w:rsidRPr="00D638A1" w:rsidRDefault="00FE5EE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FE5EE8" w:rsidRPr="00D638A1" w:rsidRDefault="00FE5EE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FE5EE8" w:rsidRPr="00D638A1" w:rsidRDefault="00FE5EE8" w:rsidP="00397090"/>
    <w:p w:rsidR="00FE5EE8" w:rsidRPr="00D638A1" w:rsidRDefault="00FE5EE8"/>
    <w:p w:rsidR="00FE5EE8" w:rsidRPr="00D638A1" w:rsidRDefault="00FE5EE8"/>
    <w:p w:rsidR="00FE5EE8" w:rsidRDefault="00FE5EE8"/>
    <w:p w:rsidR="00FE5EE8" w:rsidRDefault="00FE5EE8"/>
    <w:p w:rsidR="00FE5EE8" w:rsidRDefault="00FE5EE8"/>
    <w:p w:rsidR="00FE5EE8" w:rsidRPr="00D638A1" w:rsidRDefault="00FE5EE8"/>
    <w:p w:rsidR="00FE5EE8" w:rsidRPr="00D638A1" w:rsidRDefault="00FE5EE8"/>
    <w:p w:rsidR="00FE5EE8" w:rsidRPr="00D638A1" w:rsidRDefault="00FE5EE8" w:rsidP="000103FE">
      <w:pPr>
        <w:rPr>
          <w:b/>
          <w:bCs/>
        </w:rPr>
      </w:pPr>
    </w:p>
    <w:p w:rsidR="00FE5EE8" w:rsidRPr="00D638A1" w:rsidRDefault="00FE5EE8" w:rsidP="006903F5">
      <w:pPr>
        <w:tabs>
          <w:tab w:val="left" w:pos="4678"/>
        </w:tabs>
      </w:pPr>
    </w:p>
    <w:sectPr w:rsidR="00FE5EE8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1A3D"/>
    <w:rsid w:val="00272A2A"/>
    <w:rsid w:val="002B50B0"/>
    <w:rsid w:val="002E5750"/>
    <w:rsid w:val="002F39F8"/>
    <w:rsid w:val="003452B2"/>
    <w:rsid w:val="00397090"/>
    <w:rsid w:val="003A63BD"/>
    <w:rsid w:val="003C2207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7F2B19"/>
    <w:rsid w:val="008C222F"/>
    <w:rsid w:val="008D0DB4"/>
    <w:rsid w:val="008D3F7C"/>
    <w:rsid w:val="008F210B"/>
    <w:rsid w:val="00957CBC"/>
    <w:rsid w:val="00997EDD"/>
    <w:rsid w:val="009A6C2C"/>
    <w:rsid w:val="009A77DE"/>
    <w:rsid w:val="009B4C3D"/>
    <w:rsid w:val="00A0685A"/>
    <w:rsid w:val="00A45DCF"/>
    <w:rsid w:val="00A83469"/>
    <w:rsid w:val="00AB0858"/>
    <w:rsid w:val="00B25CDE"/>
    <w:rsid w:val="00B851BE"/>
    <w:rsid w:val="00B95CA2"/>
    <w:rsid w:val="00BB5AB1"/>
    <w:rsid w:val="00CA7006"/>
    <w:rsid w:val="00CC7F74"/>
    <w:rsid w:val="00CE5FD0"/>
    <w:rsid w:val="00D0570A"/>
    <w:rsid w:val="00D31ACC"/>
    <w:rsid w:val="00D638A1"/>
    <w:rsid w:val="00D70786"/>
    <w:rsid w:val="00E2310E"/>
    <w:rsid w:val="00E26CD6"/>
    <w:rsid w:val="00E60577"/>
    <w:rsid w:val="00EF0203"/>
    <w:rsid w:val="00F45CA0"/>
    <w:rsid w:val="00F871EC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2014-08-06T16:40:00Z</cp:lastPrinted>
  <dcterms:created xsi:type="dcterms:W3CDTF">2014-08-07T07:37:00Z</dcterms:created>
  <dcterms:modified xsi:type="dcterms:W3CDTF">2014-08-07T07:37:00Z</dcterms:modified>
</cp:coreProperties>
</file>