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5E2F5E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5E2F5E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5E2F5E" w:rsidRDefault="005E2F5E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5E2F5E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5E2F5E" w:rsidRDefault="005E2F5E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5E2F5E">
              <w:trPr>
                <w:trHeight w:val="162"/>
              </w:trPr>
              <w:tc>
                <w:tcPr>
                  <w:tcW w:w="1967" w:type="dxa"/>
                </w:tcPr>
                <w:p w:rsidR="005E2F5E" w:rsidRDefault="005E2F5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5E2F5E" w:rsidRDefault="005E2F5E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5E2F5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E2F5E" w:rsidRDefault="005E2F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06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5E2F5E" w:rsidRDefault="005E2F5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5E2F5E" w:rsidRDefault="005E2F5E" w:rsidP="005E2F5E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5E2F5E" w:rsidRDefault="005E2F5E" w:rsidP="005E2F5E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94/620-3</w:t>
                  </w:r>
                </w:p>
              </w:tc>
            </w:tr>
            <w:tr w:rsidR="005E2F5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E2F5E" w:rsidRDefault="005E2F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5E2F5E" w:rsidRDefault="005E2F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5E2F5E" w:rsidRDefault="005E2F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2F5E" w:rsidRDefault="005E2F5E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5E2F5E">
        <w:trPr>
          <w:trHeight w:val="162"/>
        </w:trPr>
        <w:tc>
          <w:tcPr>
            <w:tcW w:w="1967" w:type="dxa"/>
          </w:tcPr>
          <w:p w:rsidR="005E2F5E" w:rsidRDefault="005E2F5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5E2F5E" w:rsidRDefault="005E2F5E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5E2F5E" w:rsidRDefault="005E2F5E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Т.В.Степановой</w:t>
      </w:r>
      <w:r>
        <w:rPr>
          <w:b/>
          <w:bCs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1131  Торопецкого района Тверской области</w:t>
      </w:r>
    </w:p>
    <w:p w:rsidR="005E2F5E" w:rsidRDefault="005E2F5E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района Тверской области А.В. Михеева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06 августа 2014 г. № 94/619-3)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5E2F5E" w:rsidRDefault="005E2F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№1131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napToGrid w:val="0"/>
          <w:sz w:val="28"/>
          <w:szCs w:val="28"/>
        </w:rPr>
        <w:t xml:space="preserve">Степанову Татьяну </w:t>
      </w:r>
      <w:r w:rsidRPr="002C1F64">
        <w:rPr>
          <w:snapToGrid w:val="0"/>
          <w:sz w:val="28"/>
          <w:szCs w:val="28"/>
        </w:rPr>
        <w:t xml:space="preserve"> Васильевну, 1960 года рождения, образование среднее профессиональное, безработного, предложенного для назначения в состав участковой избирательной комиссии Тверским региональным отделением «Патриоты России»</w:t>
      </w:r>
      <w:r>
        <w:rPr>
          <w:snapToGrid w:val="0"/>
          <w:sz w:val="28"/>
          <w:szCs w:val="28"/>
        </w:rPr>
        <w:t>.</w:t>
      </w:r>
      <w:r w:rsidRPr="002C1F64">
        <w:rPr>
          <w:snapToGrid w:val="0"/>
          <w:sz w:val="28"/>
          <w:szCs w:val="28"/>
        </w:rPr>
        <w:t xml:space="preserve"> </w:t>
      </w:r>
    </w:p>
    <w:p w:rsidR="005E2F5E" w:rsidRPr="002C1F64" w:rsidRDefault="005E2F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5E2F5E" w:rsidRPr="00BB3491" w:rsidRDefault="005E2F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E2F5E" w:rsidRPr="00BB3491" w:rsidRDefault="005E2F5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E2F5E">
        <w:tc>
          <w:tcPr>
            <w:tcW w:w="4320" w:type="dxa"/>
          </w:tcPr>
          <w:p w:rsidR="005E2F5E" w:rsidRDefault="005E2F5E">
            <w:pPr>
              <w:ind w:left="-142"/>
              <w:jc w:val="center"/>
              <w:rPr>
                <w:sz w:val="28"/>
                <w:szCs w:val="28"/>
              </w:rPr>
            </w:pPr>
          </w:p>
          <w:p w:rsidR="005E2F5E" w:rsidRDefault="005E2F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E2F5E" w:rsidRDefault="005E2F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5E2F5E" w:rsidRPr="00BB3491" w:rsidRDefault="005E2F5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5E2F5E">
        <w:trPr>
          <w:trHeight w:val="161"/>
        </w:trPr>
        <w:tc>
          <w:tcPr>
            <w:tcW w:w="4320" w:type="dxa"/>
          </w:tcPr>
          <w:p w:rsidR="005E2F5E" w:rsidRDefault="005E2F5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E2F5E" w:rsidRPr="00BB3491" w:rsidRDefault="005E2F5E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5E2F5E">
        <w:trPr>
          <w:trHeight w:val="70"/>
        </w:trPr>
        <w:tc>
          <w:tcPr>
            <w:tcW w:w="4320" w:type="dxa"/>
          </w:tcPr>
          <w:p w:rsidR="005E2F5E" w:rsidRDefault="005E2F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E2F5E" w:rsidRDefault="005E2F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5E2F5E" w:rsidRPr="00BB3491" w:rsidRDefault="005E2F5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5E2F5E" w:rsidRDefault="005E2F5E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2F5E" w:rsidRDefault="005E2F5E"/>
    <w:sectPr w:rsidR="005E2F5E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136DE4"/>
    <w:rsid w:val="001A3C20"/>
    <w:rsid w:val="001F192A"/>
    <w:rsid w:val="002C1F64"/>
    <w:rsid w:val="002F4320"/>
    <w:rsid w:val="00524352"/>
    <w:rsid w:val="00543F25"/>
    <w:rsid w:val="005B29BF"/>
    <w:rsid w:val="005E2F5E"/>
    <w:rsid w:val="006F3880"/>
    <w:rsid w:val="006F63B4"/>
    <w:rsid w:val="00756BA2"/>
    <w:rsid w:val="007C0F7F"/>
    <w:rsid w:val="007E4D21"/>
    <w:rsid w:val="00842036"/>
    <w:rsid w:val="008438D6"/>
    <w:rsid w:val="00870745"/>
    <w:rsid w:val="00882D1A"/>
    <w:rsid w:val="00952B65"/>
    <w:rsid w:val="009E52A7"/>
    <w:rsid w:val="00AC4E60"/>
    <w:rsid w:val="00B47C8A"/>
    <w:rsid w:val="00BB3491"/>
    <w:rsid w:val="00C953B3"/>
    <w:rsid w:val="00CA1AB3"/>
    <w:rsid w:val="00CA51D7"/>
    <w:rsid w:val="00D44DAD"/>
    <w:rsid w:val="00E6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303</Words>
  <Characters>1732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2014-08-06T13:41:00Z</cp:lastPrinted>
  <dcterms:created xsi:type="dcterms:W3CDTF">2014-08-07T07:36:00Z</dcterms:created>
  <dcterms:modified xsi:type="dcterms:W3CDTF">2014-08-07T07:36:00Z</dcterms:modified>
</cp:coreProperties>
</file>