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C3" w:rsidRPr="00D638A1" w:rsidRDefault="005B7DC3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5B7DC3" w:rsidRPr="00D638A1" w:rsidRDefault="005B7DC3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5B7DC3" w:rsidRPr="00D638A1" w:rsidRDefault="005B7DC3" w:rsidP="005902C1"/>
    <w:p w:rsidR="005B7DC3" w:rsidRPr="00D638A1" w:rsidRDefault="005B7DC3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5B7DC3" w:rsidRPr="00D638A1" w:rsidRDefault="005B7DC3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B7DC3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DC3" w:rsidRPr="00FE1FA7" w:rsidRDefault="005B7DC3" w:rsidP="00E26CD6">
            <w:r w:rsidRPr="00FE1FA7">
              <w:t>06 августа 2014 г.</w:t>
            </w:r>
          </w:p>
        </w:tc>
        <w:tc>
          <w:tcPr>
            <w:tcW w:w="3091" w:type="dxa"/>
            <w:vAlign w:val="center"/>
          </w:tcPr>
          <w:p w:rsidR="005B7DC3" w:rsidRPr="00FE1FA7" w:rsidRDefault="005B7DC3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DC3" w:rsidRPr="00FE1FA7" w:rsidRDefault="005B7DC3" w:rsidP="00FA6D1D">
            <w:r w:rsidRPr="00FE1FA7">
              <w:t>№ 94/</w:t>
            </w:r>
            <w:bookmarkStart w:id="0" w:name="_GoBack"/>
            <w:bookmarkEnd w:id="0"/>
            <w:r w:rsidRPr="00FE1FA7">
              <w:t>61</w:t>
            </w:r>
            <w:r>
              <w:t>6</w:t>
            </w:r>
            <w:r w:rsidRPr="00FE1FA7">
              <w:t>-3</w:t>
            </w:r>
          </w:p>
        </w:tc>
      </w:tr>
      <w:tr w:rsidR="005B7DC3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7DC3" w:rsidRPr="00D638A1" w:rsidRDefault="005B7DC3" w:rsidP="00E26CD6"/>
        </w:tc>
        <w:tc>
          <w:tcPr>
            <w:tcW w:w="3091" w:type="dxa"/>
            <w:vAlign w:val="center"/>
          </w:tcPr>
          <w:p w:rsidR="005B7DC3" w:rsidRPr="00D638A1" w:rsidRDefault="005B7DC3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7DC3" w:rsidRPr="00D638A1" w:rsidRDefault="005B7DC3" w:rsidP="00E26CD6">
            <w:pPr>
              <w:jc w:val="right"/>
            </w:pPr>
          </w:p>
        </w:tc>
      </w:tr>
    </w:tbl>
    <w:p w:rsidR="005B7DC3" w:rsidRPr="00D638A1" w:rsidRDefault="005B7DC3" w:rsidP="009C4025">
      <w:pPr>
        <w:jc w:val="both"/>
      </w:pPr>
    </w:p>
    <w:p w:rsidR="005B7DC3" w:rsidRDefault="005B7DC3" w:rsidP="00661BC6">
      <w:pPr>
        <w:rPr>
          <w:b/>
          <w:bCs/>
        </w:rPr>
      </w:pPr>
      <w:r w:rsidRPr="00D638A1">
        <w:rPr>
          <w:b/>
          <w:bCs/>
        </w:rPr>
        <w:tab/>
      </w:r>
      <w:r w:rsidRPr="00E2310E">
        <w:rPr>
          <w:b/>
          <w:bCs/>
        </w:rPr>
        <w:t>Об освобождении от обязанностей</w:t>
      </w:r>
      <w:r>
        <w:rPr>
          <w:b/>
          <w:bCs/>
        </w:rPr>
        <w:t xml:space="preserve"> председателя и </w:t>
      </w:r>
      <w:r w:rsidRPr="00E2310E">
        <w:rPr>
          <w:b/>
          <w:bCs/>
        </w:rPr>
        <w:t xml:space="preserve"> 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1143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5B7DC3" w:rsidRPr="003A63BD" w:rsidRDefault="005B7DC3" w:rsidP="009B4C3D">
      <w:r>
        <w:rPr>
          <w:b/>
          <w:bCs/>
        </w:rPr>
        <w:t>Морозовой Людмилы Сергеевны</w:t>
      </w:r>
    </w:p>
    <w:p w:rsidR="005B7DC3" w:rsidRDefault="005B7DC3" w:rsidP="009C4025">
      <w:pPr>
        <w:spacing w:line="360" w:lineRule="auto"/>
        <w:jc w:val="both"/>
      </w:pPr>
    </w:p>
    <w:p w:rsidR="005B7DC3" w:rsidRPr="003A63BD" w:rsidRDefault="005B7DC3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члена</w:t>
      </w:r>
      <w:r w:rsidRPr="00D0570A">
        <w:t xml:space="preserve"> </w:t>
      </w:r>
      <w:r>
        <w:t xml:space="preserve">участковой избирательной комиссии избирательного участка № 1143 Торопецкого района  Тверской области  с правом решающего голоса Л.С. Морозовой,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«ж»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>Торопецкого района</w:t>
      </w:r>
    </w:p>
    <w:p w:rsidR="005B7DC3" w:rsidRPr="00D638A1" w:rsidRDefault="005B7DC3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5B7DC3" w:rsidRDefault="005B7DC3" w:rsidP="00FE1FA7">
      <w:pPr>
        <w:spacing w:line="360" w:lineRule="auto"/>
        <w:ind w:firstLine="567"/>
        <w:jc w:val="both"/>
      </w:pPr>
      <w:r>
        <w:t>1. Освободить от обязанностей председателя и члена участковой избирательной комиссии избирательного участка № 1143 Торопецкого района  Тверской области с правом решающего голоса Морозову Людмилу Сергеевну.</w:t>
      </w:r>
    </w:p>
    <w:p w:rsidR="005B7DC3" w:rsidRDefault="005B7DC3" w:rsidP="00FE1FA7">
      <w:pPr>
        <w:spacing w:line="360" w:lineRule="auto"/>
        <w:ind w:left="-142" w:firstLine="709"/>
        <w:jc w:val="both"/>
      </w:pPr>
      <w:r>
        <w:t>2.</w:t>
      </w:r>
      <w:r w:rsidRPr="00B95CA2">
        <w:t xml:space="preserve">Аннулировать удостоверение </w:t>
      </w:r>
      <w:r>
        <w:t>члена</w:t>
      </w:r>
      <w:r w:rsidRPr="00B95CA2">
        <w:t xml:space="preserve"> участковой избирательной комиссии </w:t>
      </w:r>
      <w:r>
        <w:t>Л.С. Морозовой.</w:t>
      </w:r>
    </w:p>
    <w:p w:rsidR="005B7DC3" w:rsidRDefault="005B7DC3" w:rsidP="009C4025">
      <w:pPr>
        <w:spacing w:line="360" w:lineRule="auto"/>
        <w:ind w:left="-142" w:firstLine="709"/>
        <w:jc w:val="both"/>
      </w:pPr>
      <w:r>
        <w:t>3.</w:t>
      </w:r>
      <w:r w:rsidRPr="009C4025">
        <w:t xml:space="preserve"> </w:t>
      </w:r>
      <w:r>
        <w:t>Направить настоящее постановление в участковую избирательную комиссию избирательного участка № 1143.</w:t>
      </w:r>
    </w:p>
    <w:p w:rsidR="005B7DC3" w:rsidRPr="00CA7006" w:rsidRDefault="005B7DC3" w:rsidP="00FE1FA7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5B7DC3" w:rsidRPr="00CA7006" w:rsidRDefault="005B7DC3" w:rsidP="00FE1FA7">
      <w:pPr>
        <w:spacing w:line="360" w:lineRule="auto"/>
        <w:ind w:firstLine="567"/>
        <w:jc w:val="both"/>
      </w:pPr>
      <w:r>
        <w:t xml:space="preserve">5.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Бедаченкову.</w:t>
      </w:r>
    </w:p>
    <w:p w:rsidR="005B7DC3" w:rsidRPr="00D638A1" w:rsidRDefault="005B7DC3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5B7DC3" w:rsidRPr="00D638A1">
        <w:tc>
          <w:tcPr>
            <w:tcW w:w="4482" w:type="dxa"/>
          </w:tcPr>
          <w:p w:rsidR="005B7DC3" w:rsidRPr="00D638A1" w:rsidRDefault="005B7DC3" w:rsidP="00D31ACC">
            <w:r w:rsidRPr="00D638A1">
              <w:t>Председатель</w:t>
            </w:r>
          </w:p>
          <w:p w:rsidR="005B7DC3" w:rsidRPr="00D638A1" w:rsidRDefault="005B7DC3" w:rsidP="00FE1FA7">
            <w:r w:rsidRPr="00D638A1">
              <w:t xml:space="preserve">территориальной избирательной комиссии </w:t>
            </w:r>
            <w: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5B7DC3" w:rsidRPr="00D638A1" w:rsidRDefault="005B7DC3" w:rsidP="00FE1FA7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Л.А. Бедаченкова</w:t>
            </w:r>
          </w:p>
        </w:tc>
      </w:tr>
      <w:tr w:rsidR="005B7DC3" w:rsidRPr="00D638A1">
        <w:trPr>
          <w:trHeight w:val="77"/>
        </w:trPr>
        <w:tc>
          <w:tcPr>
            <w:tcW w:w="4482" w:type="dxa"/>
          </w:tcPr>
          <w:p w:rsidR="005B7DC3" w:rsidRPr="00D638A1" w:rsidRDefault="005B7DC3" w:rsidP="00D31ACC"/>
        </w:tc>
        <w:tc>
          <w:tcPr>
            <w:tcW w:w="5940" w:type="dxa"/>
            <w:vAlign w:val="bottom"/>
          </w:tcPr>
          <w:p w:rsidR="005B7DC3" w:rsidRPr="00D638A1" w:rsidRDefault="005B7DC3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5B7DC3" w:rsidRPr="00D638A1">
        <w:tc>
          <w:tcPr>
            <w:tcW w:w="4482" w:type="dxa"/>
          </w:tcPr>
          <w:p w:rsidR="005B7DC3" w:rsidRPr="00D638A1" w:rsidRDefault="005B7DC3" w:rsidP="00D31ACC">
            <w:r w:rsidRPr="00D638A1">
              <w:t>Секретарь</w:t>
            </w:r>
          </w:p>
          <w:p w:rsidR="005B7DC3" w:rsidRPr="00D638A1" w:rsidRDefault="005B7DC3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5B7DC3" w:rsidRPr="00D638A1" w:rsidRDefault="005B7DC3" w:rsidP="00FE1FA7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5B7DC3" w:rsidRPr="00D638A1" w:rsidRDefault="005B7DC3" w:rsidP="00397090"/>
    <w:p w:rsidR="005B7DC3" w:rsidRPr="00D638A1" w:rsidRDefault="005B7DC3"/>
    <w:p w:rsidR="005B7DC3" w:rsidRPr="00D638A1" w:rsidRDefault="005B7DC3"/>
    <w:p w:rsidR="005B7DC3" w:rsidRDefault="005B7DC3"/>
    <w:p w:rsidR="005B7DC3" w:rsidRDefault="005B7DC3"/>
    <w:p w:rsidR="005B7DC3" w:rsidRDefault="005B7DC3"/>
    <w:p w:rsidR="005B7DC3" w:rsidRPr="00D638A1" w:rsidRDefault="005B7DC3"/>
    <w:p w:rsidR="005B7DC3" w:rsidRPr="00D638A1" w:rsidRDefault="005B7DC3"/>
    <w:p w:rsidR="005B7DC3" w:rsidRPr="00D638A1" w:rsidRDefault="005B7DC3" w:rsidP="000103FE">
      <w:pPr>
        <w:rPr>
          <w:b/>
          <w:bCs/>
        </w:rPr>
      </w:pPr>
    </w:p>
    <w:p w:rsidR="005B7DC3" w:rsidRPr="00D638A1" w:rsidRDefault="005B7DC3" w:rsidP="006903F5">
      <w:pPr>
        <w:tabs>
          <w:tab w:val="left" w:pos="4678"/>
        </w:tabs>
      </w:pPr>
    </w:p>
    <w:sectPr w:rsidR="005B7DC3" w:rsidRPr="00D638A1" w:rsidSect="00FE1F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26999"/>
    <w:rsid w:val="00027595"/>
    <w:rsid w:val="000F5DDF"/>
    <w:rsid w:val="00160F26"/>
    <w:rsid w:val="001C1CB7"/>
    <w:rsid w:val="001D1A3D"/>
    <w:rsid w:val="00272A2A"/>
    <w:rsid w:val="002E5750"/>
    <w:rsid w:val="002F39F8"/>
    <w:rsid w:val="00317C07"/>
    <w:rsid w:val="003452B2"/>
    <w:rsid w:val="00397090"/>
    <w:rsid w:val="003A63BD"/>
    <w:rsid w:val="003C2207"/>
    <w:rsid w:val="00450830"/>
    <w:rsid w:val="004F3B73"/>
    <w:rsid w:val="0050006F"/>
    <w:rsid w:val="0057041A"/>
    <w:rsid w:val="00571067"/>
    <w:rsid w:val="005902C1"/>
    <w:rsid w:val="005B7DC3"/>
    <w:rsid w:val="00603192"/>
    <w:rsid w:val="00637B59"/>
    <w:rsid w:val="00661BC6"/>
    <w:rsid w:val="006903F5"/>
    <w:rsid w:val="0069796F"/>
    <w:rsid w:val="006D741A"/>
    <w:rsid w:val="007377A9"/>
    <w:rsid w:val="0075777F"/>
    <w:rsid w:val="007647F7"/>
    <w:rsid w:val="007E5E9C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B0858"/>
    <w:rsid w:val="00B851BE"/>
    <w:rsid w:val="00B95CA2"/>
    <w:rsid w:val="00C25EC6"/>
    <w:rsid w:val="00CA7006"/>
    <w:rsid w:val="00CE5FD0"/>
    <w:rsid w:val="00D0570A"/>
    <w:rsid w:val="00D31ACC"/>
    <w:rsid w:val="00D638A1"/>
    <w:rsid w:val="00D70786"/>
    <w:rsid w:val="00DF61F6"/>
    <w:rsid w:val="00E2310E"/>
    <w:rsid w:val="00E26CD6"/>
    <w:rsid w:val="00E60577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275</Words>
  <Characters>1571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2014-08-06T16:35:00Z</cp:lastPrinted>
  <dcterms:created xsi:type="dcterms:W3CDTF">2014-08-07T07:34:00Z</dcterms:created>
  <dcterms:modified xsi:type="dcterms:W3CDTF">2014-08-07T07:34:00Z</dcterms:modified>
</cp:coreProperties>
</file>