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91644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91644F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91644F" w:rsidRDefault="0091644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91644F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91644F" w:rsidRDefault="0091644F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91644F">
              <w:trPr>
                <w:trHeight w:val="162"/>
              </w:trPr>
              <w:tc>
                <w:tcPr>
                  <w:tcW w:w="1967" w:type="dxa"/>
                </w:tcPr>
                <w:p w:rsidR="0091644F" w:rsidRDefault="009164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91644F" w:rsidRDefault="0091644F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91644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1644F" w:rsidRDefault="009164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06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91644F" w:rsidRDefault="009164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91644F" w:rsidRDefault="0091644F" w:rsidP="0091644F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91644F" w:rsidRDefault="0091644F" w:rsidP="0091644F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94/615-3</w:t>
                  </w:r>
                </w:p>
              </w:tc>
            </w:tr>
            <w:tr w:rsidR="0091644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1644F" w:rsidRDefault="009164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91644F" w:rsidRDefault="009164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91644F" w:rsidRDefault="0091644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644F" w:rsidRDefault="0091644F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91644F">
        <w:trPr>
          <w:trHeight w:val="162"/>
        </w:trPr>
        <w:tc>
          <w:tcPr>
            <w:tcW w:w="1967" w:type="dxa"/>
          </w:tcPr>
          <w:p w:rsidR="0091644F" w:rsidRDefault="0091644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91644F" w:rsidRDefault="0091644F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91644F" w:rsidRDefault="0091644F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Е.В. Павловой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1124  Торопецкого района Тверской области</w:t>
      </w:r>
    </w:p>
    <w:p w:rsidR="0091644F" w:rsidRDefault="0091644F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1124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района Тверской области Е.А. </w:t>
      </w:r>
      <w:r>
        <w:rPr>
          <w:sz w:val="28"/>
          <w:szCs w:val="28"/>
        </w:rPr>
        <w:t>Астафьевой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06 августа 2014 г. № 94/614-3)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91644F" w:rsidRDefault="0091644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№1124  </w:t>
      </w:r>
      <w:r w:rsidRPr="00BB3491">
        <w:rPr>
          <w:sz w:val="28"/>
          <w:szCs w:val="28"/>
        </w:rPr>
        <w:t xml:space="preserve">Торопецкого района Тверской области </w:t>
      </w:r>
      <w:r w:rsidRPr="00BB3491">
        <w:rPr>
          <w:snapToGrid w:val="0"/>
          <w:sz w:val="28"/>
          <w:szCs w:val="28"/>
        </w:rPr>
        <w:t>Павлову Елену Васильевну, 1973 года рождения, образование высшее, специалиста отдела ОМС Филиала ООО «МСК ВИРМЕД», 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A25F36">
        <w:rPr>
          <w:snapToGrid w:val="0"/>
          <w:sz w:val="28"/>
          <w:szCs w:val="28"/>
        </w:rPr>
        <w:t>Торопецким местным отделением Всероссийской политической партии «ЕДИНАЯ РОССИЯ»</w:t>
      </w:r>
      <w:r>
        <w:rPr>
          <w:snapToGrid w:val="0"/>
          <w:sz w:val="28"/>
          <w:szCs w:val="28"/>
        </w:rPr>
        <w:t>.</w:t>
      </w:r>
    </w:p>
    <w:p w:rsidR="0091644F" w:rsidRPr="00BB3491" w:rsidRDefault="0091644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91644F" w:rsidRPr="00BB3491" w:rsidRDefault="0091644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644F" w:rsidRPr="00BB3491" w:rsidRDefault="0091644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91644F">
        <w:tc>
          <w:tcPr>
            <w:tcW w:w="4320" w:type="dxa"/>
          </w:tcPr>
          <w:p w:rsidR="0091644F" w:rsidRDefault="0091644F">
            <w:pPr>
              <w:ind w:left="-142"/>
              <w:jc w:val="center"/>
              <w:rPr>
                <w:sz w:val="28"/>
                <w:szCs w:val="28"/>
              </w:rPr>
            </w:pPr>
          </w:p>
          <w:p w:rsidR="0091644F" w:rsidRDefault="009164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644F" w:rsidRDefault="009164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91644F" w:rsidRPr="00BB3491" w:rsidRDefault="0091644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91644F">
        <w:trPr>
          <w:trHeight w:val="161"/>
        </w:trPr>
        <w:tc>
          <w:tcPr>
            <w:tcW w:w="4320" w:type="dxa"/>
          </w:tcPr>
          <w:p w:rsidR="0091644F" w:rsidRDefault="0091644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1644F" w:rsidRPr="00BB3491" w:rsidRDefault="0091644F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91644F">
        <w:trPr>
          <w:trHeight w:val="70"/>
        </w:trPr>
        <w:tc>
          <w:tcPr>
            <w:tcW w:w="4320" w:type="dxa"/>
          </w:tcPr>
          <w:p w:rsidR="0091644F" w:rsidRDefault="009164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644F" w:rsidRDefault="009164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91644F" w:rsidRPr="00BB3491" w:rsidRDefault="0091644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91644F" w:rsidRDefault="0091644F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44F" w:rsidRDefault="0091644F"/>
    <w:sectPr w:rsidR="0091644F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136DE4"/>
    <w:rsid w:val="001A3C20"/>
    <w:rsid w:val="001F192A"/>
    <w:rsid w:val="00310FF0"/>
    <w:rsid w:val="00524352"/>
    <w:rsid w:val="00543F25"/>
    <w:rsid w:val="005F1CE2"/>
    <w:rsid w:val="00625006"/>
    <w:rsid w:val="006F3880"/>
    <w:rsid w:val="00756BA2"/>
    <w:rsid w:val="007C0F7F"/>
    <w:rsid w:val="007E4D21"/>
    <w:rsid w:val="00842036"/>
    <w:rsid w:val="00870745"/>
    <w:rsid w:val="008D5DAA"/>
    <w:rsid w:val="0091644F"/>
    <w:rsid w:val="00952B65"/>
    <w:rsid w:val="00A25F36"/>
    <w:rsid w:val="00AC4E60"/>
    <w:rsid w:val="00B47C8A"/>
    <w:rsid w:val="00BB3491"/>
    <w:rsid w:val="00C953B3"/>
    <w:rsid w:val="00CA1AB3"/>
    <w:rsid w:val="00D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310</Words>
  <Characters>1767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2014-02-25T07:51:00Z</cp:lastPrinted>
  <dcterms:created xsi:type="dcterms:W3CDTF">2014-08-07T07:32:00Z</dcterms:created>
  <dcterms:modified xsi:type="dcterms:W3CDTF">2014-08-07T07:32:00Z</dcterms:modified>
</cp:coreProperties>
</file>