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12" w:rsidRPr="00D638A1" w:rsidRDefault="00E76212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E76212" w:rsidRPr="00D638A1" w:rsidRDefault="00E76212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E76212" w:rsidRPr="00D638A1" w:rsidRDefault="00E76212" w:rsidP="005902C1"/>
    <w:p w:rsidR="00E76212" w:rsidRPr="00D638A1" w:rsidRDefault="00E76212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E76212" w:rsidRPr="00D638A1" w:rsidRDefault="00E76212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E76212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212" w:rsidRPr="00FE1FA7" w:rsidRDefault="00E76212" w:rsidP="00E26CD6">
            <w:r w:rsidRPr="00FE1FA7">
              <w:t>06 августа 2014 г.</w:t>
            </w:r>
          </w:p>
        </w:tc>
        <w:tc>
          <w:tcPr>
            <w:tcW w:w="3091" w:type="dxa"/>
            <w:vAlign w:val="center"/>
          </w:tcPr>
          <w:p w:rsidR="00E76212" w:rsidRPr="00FE1FA7" w:rsidRDefault="00E76212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212" w:rsidRPr="00FE1FA7" w:rsidRDefault="00E76212" w:rsidP="001D1A3D">
            <w:r w:rsidRPr="00FE1FA7">
              <w:t>№ 94/</w:t>
            </w:r>
            <w:bookmarkStart w:id="0" w:name="_GoBack"/>
            <w:bookmarkEnd w:id="0"/>
            <w:r w:rsidRPr="00FE1FA7">
              <w:t>614-3</w:t>
            </w:r>
          </w:p>
        </w:tc>
      </w:tr>
      <w:tr w:rsidR="00E76212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212" w:rsidRPr="00D638A1" w:rsidRDefault="00E76212" w:rsidP="00E26CD6"/>
        </w:tc>
        <w:tc>
          <w:tcPr>
            <w:tcW w:w="3091" w:type="dxa"/>
            <w:vAlign w:val="center"/>
          </w:tcPr>
          <w:p w:rsidR="00E76212" w:rsidRPr="00D638A1" w:rsidRDefault="00E76212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212" w:rsidRPr="00D638A1" w:rsidRDefault="00E76212" w:rsidP="00E26CD6">
            <w:pPr>
              <w:jc w:val="right"/>
            </w:pPr>
          </w:p>
        </w:tc>
      </w:tr>
    </w:tbl>
    <w:p w:rsidR="00E76212" w:rsidRDefault="00E76212"/>
    <w:p w:rsidR="00E76212" w:rsidRPr="00D638A1" w:rsidRDefault="00E76212"/>
    <w:p w:rsidR="00E76212" w:rsidRDefault="00E76212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1124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E76212" w:rsidRPr="00522AC3" w:rsidRDefault="00E76212" w:rsidP="00522AC3">
      <w:r>
        <w:rPr>
          <w:b/>
          <w:bCs/>
        </w:rPr>
        <w:t>Астафьевой Елены Александровны</w:t>
      </w:r>
    </w:p>
    <w:p w:rsidR="00E76212" w:rsidRDefault="00E76212" w:rsidP="00661BC6">
      <w:pPr>
        <w:spacing w:line="360" w:lineRule="auto"/>
        <w:ind w:firstLine="567"/>
        <w:jc w:val="both"/>
      </w:pPr>
    </w:p>
    <w:p w:rsidR="00E76212" w:rsidRPr="003A63BD" w:rsidRDefault="00E76212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1124 Торопецкого района  Тверской области  с правом решающего голоса Е.А. Астафьевой,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«ж»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>Торопецкого района</w:t>
      </w:r>
    </w:p>
    <w:p w:rsidR="00E76212" w:rsidRPr="00D638A1" w:rsidRDefault="00E76212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E76212" w:rsidRDefault="00E76212" w:rsidP="00FE1FA7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1124 Торопецкого района  Тверской области с правом решающего голоса Астафьеву Елену Александровну.</w:t>
      </w:r>
    </w:p>
    <w:p w:rsidR="00E76212" w:rsidRDefault="00E76212" w:rsidP="00FE1FA7">
      <w:pPr>
        <w:spacing w:line="360" w:lineRule="auto"/>
        <w:ind w:left="-142" w:firstLine="709"/>
        <w:jc w:val="both"/>
      </w:pPr>
      <w:r>
        <w:t>2.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Е.А. Астафьевой.</w:t>
      </w:r>
    </w:p>
    <w:p w:rsidR="00E76212" w:rsidRDefault="00E76212" w:rsidP="00FE1FA7">
      <w:pPr>
        <w:spacing w:line="360" w:lineRule="auto"/>
        <w:ind w:left="-142" w:firstLine="709"/>
        <w:jc w:val="both"/>
      </w:pPr>
      <w:r>
        <w:t>3. Направить копию настоящего  постановления в участковую избирательную комиссию избирательного участка № 1124.</w:t>
      </w:r>
    </w:p>
    <w:p w:rsidR="00E76212" w:rsidRPr="00CA7006" w:rsidRDefault="00E76212" w:rsidP="00FE1FA7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E76212" w:rsidRPr="00CA7006" w:rsidRDefault="00E76212" w:rsidP="00FE1FA7">
      <w:pPr>
        <w:spacing w:line="360" w:lineRule="auto"/>
        <w:ind w:firstLine="567"/>
        <w:jc w:val="both"/>
      </w:pPr>
      <w:r>
        <w:t xml:space="preserve">5.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Бедаченкову.</w:t>
      </w:r>
    </w:p>
    <w:p w:rsidR="00E76212" w:rsidRPr="00D638A1" w:rsidRDefault="00E76212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E76212" w:rsidRPr="00D638A1">
        <w:tc>
          <w:tcPr>
            <w:tcW w:w="4482" w:type="dxa"/>
          </w:tcPr>
          <w:p w:rsidR="00E76212" w:rsidRPr="00D638A1" w:rsidRDefault="00E76212" w:rsidP="00D31ACC">
            <w:r w:rsidRPr="00D638A1">
              <w:t>Председатель</w:t>
            </w:r>
          </w:p>
          <w:p w:rsidR="00E76212" w:rsidRPr="00D638A1" w:rsidRDefault="00E76212" w:rsidP="00FE1FA7">
            <w:r w:rsidRPr="00D638A1">
              <w:t xml:space="preserve">территориальной избирательной комиссии </w:t>
            </w:r>
            <w: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E76212" w:rsidRPr="00D638A1" w:rsidRDefault="00E76212" w:rsidP="00FE1FA7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Л.А. Бедаченкова</w:t>
            </w:r>
          </w:p>
        </w:tc>
      </w:tr>
      <w:tr w:rsidR="00E76212" w:rsidRPr="00D638A1">
        <w:trPr>
          <w:trHeight w:val="77"/>
        </w:trPr>
        <w:tc>
          <w:tcPr>
            <w:tcW w:w="4482" w:type="dxa"/>
          </w:tcPr>
          <w:p w:rsidR="00E76212" w:rsidRPr="00D638A1" w:rsidRDefault="00E76212" w:rsidP="00D31ACC"/>
        </w:tc>
        <w:tc>
          <w:tcPr>
            <w:tcW w:w="5940" w:type="dxa"/>
            <w:vAlign w:val="bottom"/>
          </w:tcPr>
          <w:p w:rsidR="00E76212" w:rsidRPr="00D638A1" w:rsidRDefault="00E76212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E76212" w:rsidRPr="00D638A1">
        <w:tc>
          <w:tcPr>
            <w:tcW w:w="4482" w:type="dxa"/>
          </w:tcPr>
          <w:p w:rsidR="00E76212" w:rsidRPr="00D638A1" w:rsidRDefault="00E76212" w:rsidP="00D31ACC">
            <w:r w:rsidRPr="00D638A1">
              <w:t>Секретарь</w:t>
            </w:r>
          </w:p>
          <w:p w:rsidR="00E76212" w:rsidRPr="00D638A1" w:rsidRDefault="00E76212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E76212" w:rsidRPr="00D638A1" w:rsidRDefault="00E76212" w:rsidP="00FE1FA7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E76212" w:rsidRPr="00D638A1" w:rsidRDefault="00E76212" w:rsidP="00397090"/>
    <w:p w:rsidR="00E76212" w:rsidRPr="00D638A1" w:rsidRDefault="00E76212"/>
    <w:p w:rsidR="00E76212" w:rsidRPr="00D638A1" w:rsidRDefault="00E76212"/>
    <w:p w:rsidR="00E76212" w:rsidRDefault="00E76212"/>
    <w:p w:rsidR="00E76212" w:rsidRDefault="00E76212"/>
    <w:p w:rsidR="00E76212" w:rsidRDefault="00E76212"/>
    <w:p w:rsidR="00E76212" w:rsidRPr="00D638A1" w:rsidRDefault="00E76212"/>
    <w:p w:rsidR="00E76212" w:rsidRPr="00D638A1" w:rsidRDefault="00E76212"/>
    <w:p w:rsidR="00E76212" w:rsidRPr="00D638A1" w:rsidRDefault="00E76212" w:rsidP="000103FE">
      <w:pPr>
        <w:rPr>
          <w:b/>
          <w:bCs/>
        </w:rPr>
      </w:pPr>
    </w:p>
    <w:p w:rsidR="00E76212" w:rsidRPr="00D638A1" w:rsidRDefault="00E76212" w:rsidP="006903F5">
      <w:pPr>
        <w:tabs>
          <w:tab w:val="left" w:pos="4678"/>
        </w:tabs>
      </w:pPr>
    </w:p>
    <w:sectPr w:rsidR="00E76212" w:rsidRPr="00D638A1" w:rsidSect="00FE1F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5FE2"/>
    <w:rsid w:val="00027595"/>
    <w:rsid w:val="000C1C54"/>
    <w:rsid w:val="000F5DDF"/>
    <w:rsid w:val="00160F26"/>
    <w:rsid w:val="001C1CB7"/>
    <w:rsid w:val="001D1A3D"/>
    <w:rsid w:val="001E16CE"/>
    <w:rsid w:val="00245187"/>
    <w:rsid w:val="00272A2A"/>
    <w:rsid w:val="002E5750"/>
    <w:rsid w:val="002F39F8"/>
    <w:rsid w:val="003452B2"/>
    <w:rsid w:val="00397090"/>
    <w:rsid w:val="003A63BD"/>
    <w:rsid w:val="003C2207"/>
    <w:rsid w:val="0050006F"/>
    <w:rsid w:val="00522AC3"/>
    <w:rsid w:val="0057041A"/>
    <w:rsid w:val="00571067"/>
    <w:rsid w:val="005902C1"/>
    <w:rsid w:val="00637B59"/>
    <w:rsid w:val="00657F77"/>
    <w:rsid w:val="00661BC6"/>
    <w:rsid w:val="006903F5"/>
    <w:rsid w:val="0069796F"/>
    <w:rsid w:val="006D741A"/>
    <w:rsid w:val="0075777F"/>
    <w:rsid w:val="007647F7"/>
    <w:rsid w:val="007E5E9C"/>
    <w:rsid w:val="008C222F"/>
    <w:rsid w:val="008D0DB4"/>
    <w:rsid w:val="008F210B"/>
    <w:rsid w:val="009A6C2C"/>
    <w:rsid w:val="009A77DE"/>
    <w:rsid w:val="009B4C3D"/>
    <w:rsid w:val="00A0685A"/>
    <w:rsid w:val="00A26E0B"/>
    <w:rsid w:val="00A45DCF"/>
    <w:rsid w:val="00A7341C"/>
    <w:rsid w:val="00A83469"/>
    <w:rsid w:val="00AB0858"/>
    <w:rsid w:val="00B851BE"/>
    <w:rsid w:val="00B95CA2"/>
    <w:rsid w:val="00CA7006"/>
    <w:rsid w:val="00CE5FD0"/>
    <w:rsid w:val="00D0570A"/>
    <w:rsid w:val="00D31ACC"/>
    <w:rsid w:val="00D638A1"/>
    <w:rsid w:val="00D70786"/>
    <w:rsid w:val="00E2310E"/>
    <w:rsid w:val="00E26CD6"/>
    <w:rsid w:val="00E60577"/>
    <w:rsid w:val="00E76212"/>
    <w:rsid w:val="00EB51EA"/>
    <w:rsid w:val="00F45CA0"/>
    <w:rsid w:val="00F871EC"/>
    <w:rsid w:val="00F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273</Words>
  <Characters>1559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2014-08-06T16:56:00Z</cp:lastPrinted>
  <dcterms:created xsi:type="dcterms:W3CDTF">2014-08-07T07:32:00Z</dcterms:created>
  <dcterms:modified xsi:type="dcterms:W3CDTF">2014-08-07T07:32:00Z</dcterms:modified>
</cp:coreProperties>
</file>