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1265"/>
        <w:gridCol w:w="2960"/>
        <w:gridCol w:w="1191"/>
        <w:gridCol w:w="1977"/>
      </w:tblGrid>
      <w:tr w:rsidR="00FD2706">
        <w:trPr>
          <w:trHeight w:val="592"/>
        </w:trPr>
        <w:tc>
          <w:tcPr>
            <w:tcW w:w="9356" w:type="dxa"/>
            <w:gridSpan w:val="5"/>
          </w:tcPr>
          <w:p w:rsidR="00FD2706" w:rsidRDefault="00FD2706" w:rsidP="0033322B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ТЕРРИТОРИАЛЬНАЯ ИЗБИРАТЕЛЬНАЯ КОМИССИЯ ТОРОПЕЦКОГО  РАЙОНА</w:t>
            </w:r>
          </w:p>
        </w:tc>
      </w:tr>
      <w:tr w:rsidR="00FD2706">
        <w:trPr>
          <w:trHeight w:val="592"/>
        </w:trPr>
        <w:tc>
          <w:tcPr>
            <w:tcW w:w="9356" w:type="dxa"/>
            <w:gridSpan w:val="5"/>
            <w:vAlign w:val="center"/>
          </w:tcPr>
          <w:p w:rsidR="00FD2706" w:rsidRDefault="00FD2706" w:rsidP="003332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D2706">
        <w:trPr>
          <w:trHeight w:val="162"/>
        </w:trPr>
        <w:tc>
          <w:tcPr>
            <w:tcW w:w="1967" w:type="dxa"/>
          </w:tcPr>
          <w:p w:rsidR="00FD2706" w:rsidRDefault="00FD2706" w:rsidP="00333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D2706" w:rsidRDefault="00FD2706" w:rsidP="0033322B">
            <w:pPr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FD2706">
        <w:trPr>
          <w:trHeight w:val="286"/>
        </w:trPr>
        <w:tc>
          <w:tcPr>
            <w:tcW w:w="3231" w:type="dxa"/>
            <w:gridSpan w:val="2"/>
            <w:vAlign w:val="center"/>
          </w:tcPr>
          <w:p w:rsidR="00FD2706" w:rsidRDefault="00FD2706" w:rsidP="0033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effect w:val="antsRed"/>
              </w:rPr>
              <w:t xml:space="preserve">22 июля  2014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D2706" w:rsidRDefault="00FD2706" w:rsidP="00333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D2706" w:rsidRDefault="00FD2706" w:rsidP="00FD2706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D2706" w:rsidRDefault="00FD2706" w:rsidP="00FD2706">
            <w:pPr>
              <w:ind w:rightChars="177" w:right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88/567-3</w:t>
            </w:r>
          </w:p>
        </w:tc>
      </w:tr>
      <w:tr w:rsidR="00FD2706">
        <w:trPr>
          <w:trHeight w:val="286"/>
        </w:trPr>
        <w:tc>
          <w:tcPr>
            <w:tcW w:w="3231" w:type="dxa"/>
            <w:gridSpan w:val="2"/>
            <w:vAlign w:val="center"/>
          </w:tcPr>
          <w:p w:rsidR="00FD2706" w:rsidRDefault="00FD2706" w:rsidP="0033322B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D2706" w:rsidRDefault="00FD2706" w:rsidP="003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FD2706" w:rsidRDefault="00FD2706" w:rsidP="0033322B">
            <w:pPr>
              <w:jc w:val="right"/>
              <w:rPr>
                <w:sz w:val="24"/>
                <w:szCs w:val="24"/>
              </w:rPr>
            </w:pPr>
          </w:p>
        </w:tc>
      </w:tr>
    </w:tbl>
    <w:p w:rsidR="00FD2706" w:rsidRDefault="00FD2706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FD2706" w:rsidRDefault="00FD2706" w:rsidP="00637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заверении списка кандидатов в депутаты Собрания депутатов  Торопецкого района пятого  созыва, выдвинутых  Торопецким местным отделением Всероссийской политической партии «ЕДИНАЯ РОССИЯ» по одномандатным избирательным округам</w:t>
      </w:r>
    </w:p>
    <w:p w:rsidR="00FD2706" w:rsidRDefault="00FD2706" w:rsidP="0063786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2706" w:rsidRPr="001416C0" w:rsidRDefault="00FD2706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документы, представленные Торопецким местным отделением Всероссийской политической партии «</w:t>
      </w:r>
      <w:r w:rsidRPr="00330948">
        <w:rPr>
          <w:b/>
          <w:bCs/>
          <w:sz w:val="28"/>
          <w:szCs w:val="28"/>
        </w:rPr>
        <w:t>ЕДИНАЯ РОССИЯ</w:t>
      </w:r>
      <w:r>
        <w:rPr>
          <w:sz w:val="28"/>
          <w:szCs w:val="28"/>
        </w:rPr>
        <w:t>» для заверения  списка кандидатов в депутаты Собрания депутатов Торопецкого района пятого созыва,  выдвинутых Торопецким местным отделением Всероссийской политической партии «</w:t>
      </w:r>
      <w:r w:rsidRPr="00330948">
        <w:rPr>
          <w:b/>
          <w:bCs/>
          <w:sz w:val="28"/>
          <w:szCs w:val="28"/>
        </w:rPr>
        <w:t>ЕДИНАЯ РОССИЯ</w:t>
      </w:r>
      <w:r>
        <w:rPr>
          <w:sz w:val="28"/>
          <w:szCs w:val="28"/>
        </w:rPr>
        <w:t>»   по одномандатным  избирательным  округам,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Избирательного кодекса Тверской области от 07.04.2003 № 20-ЗО, постановления избирательной комиссии Тверской области от 10 октября 2007г</w:t>
      </w:r>
      <w:r w:rsidRPr="00D03BDB">
        <w:rPr>
          <w:sz w:val="28"/>
          <w:szCs w:val="28"/>
        </w:rPr>
        <w:t xml:space="preserve">.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</w:t>
      </w:r>
      <w:r w:rsidRPr="00D03BDB">
        <w:t xml:space="preserve"> </w:t>
      </w:r>
      <w:r w:rsidRPr="00D03BDB">
        <w:rPr>
          <w:sz w:val="28"/>
          <w:szCs w:val="28"/>
        </w:rPr>
        <w:t xml:space="preserve">на территориальную избирательную комиссию </w:t>
      </w:r>
      <w:r>
        <w:rPr>
          <w:sz w:val="28"/>
          <w:szCs w:val="28"/>
        </w:rPr>
        <w:t xml:space="preserve">Торопецкого    района»;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 района   </w:t>
      </w:r>
      <w:r w:rsidRPr="00F65D2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т:</w:t>
      </w:r>
    </w:p>
    <w:p w:rsidR="00FD2706" w:rsidRDefault="00FD2706" w:rsidP="00961D8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Заверить список кандидатов в депутаты Собрания депутатов Торопецкого района пятого созыва,  выдвинутых Торопецким  местным отделением Всероссийской политической партии </w:t>
      </w:r>
      <w:r w:rsidRPr="0008161B">
        <w:rPr>
          <w:b/>
          <w:bCs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одномандатным  избирательным  округам, в количестве 8 человек (прилагается).</w:t>
      </w:r>
    </w:p>
    <w:p w:rsidR="00FD2706" w:rsidRDefault="00FD270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  уполномоченному представителю Торопецкого местного отделения Всероссийской политической партии «</w:t>
      </w:r>
      <w:r w:rsidRPr="0008161B">
        <w:rPr>
          <w:b/>
          <w:bCs/>
          <w:sz w:val="28"/>
          <w:szCs w:val="28"/>
        </w:rPr>
        <w:t>ЕДИНАЯ РОССИЯ</w:t>
      </w:r>
      <w:r w:rsidRPr="00320FCB">
        <w:rPr>
          <w:sz w:val="28"/>
          <w:szCs w:val="28"/>
        </w:rPr>
        <w:t>»</w:t>
      </w:r>
      <w:r>
        <w:rPr>
          <w:sz w:val="28"/>
          <w:szCs w:val="28"/>
        </w:rPr>
        <w:t xml:space="preserve"> копию заверенного списка кандидатов в депутаты Собрания депутатов Торопецкого района пятого созыва, выдвинутых  по одномандатным  избирательным  округам.</w:t>
      </w:r>
    </w:p>
    <w:p w:rsidR="00FD2706" w:rsidRPr="006B7D9B" w:rsidRDefault="00FD270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представленные в территориальную избирательную комиссию Торопецкого района сведения о кандидатах в депутаты Собрания депутатов Торопецкого района пятого созыва, выдвинутых Торопецким местным отделением Всероссийской политической партии </w:t>
      </w:r>
      <w:r w:rsidRPr="0008161B">
        <w:rPr>
          <w:b/>
          <w:bCs/>
          <w:sz w:val="28"/>
          <w:szCs w:val="28"/>
        </w:rPr>
        <w:t>«ЕДИНАЯ РОССИЯ»</w:t>
      </w:r>
      <w:r w:rsidRPr="0032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одномандатным  избирательным  округам</w:t>
      </w:r>
      <w:r w:rsidRPr="00320FCB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соответствующие органы для проверки их достоверности.</w:t>
      </w:r>
    </w:p>
    <w:p w:rsidR="00FD2706" w:rsidRPr="001416C0" w:rsidRDefault="00FD270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территориальной избирательной комиссии  </w:t>
      </w:r>
      <w:r>
        <w:rPr>
          <w:sz w:val="28"/>
          <w:szCs w:val="28"/>
        </w:rPr>
        <w:t xml:space="preserve">Торопецкого района </w:t>
      </w:r>
      <w:r w:rsidRPr="001416C0">
        <w:rPr>
          <w:sz w:val="28"/>
          <w:szCs w:val="28"/>
        </w:rPr>
        <w:t xml:space="preserve"> в сети Интернет.</w:t>
      </w:r>
    </w:p>
    <w:tbl>
      <w:tblPr>
        <w:tblW w:w="9360" w:type="dxa"/>
        <w:tblInd w:w="-106" w:type="dxa"/>
        <w:tblLook w:val="00A0"/>
      </w:tblPr>
      <w:tblGrid>
        <w:gridCol w:w="4500"/>
        <w:gridCol w:w="4860"/>
      </w:tblGrid>
      <w:tr w:rsidR="00FD2706" w:rsidRPr="00AE44C1">
        <w:tc>
          <w:tcPr>
            <w:tcW w:w="4500" w:type="dxa"/>
            <w:vAlign w:val="bottom"/>
          </w:tcPr>
          <w:p w:rsidR="00FD2706" w:rsidRDefault="00FD2706">
            <w:pPr>
              <w:jc w:val="center"/>
              <w:rPr>
                <w:sz w:val="28"/>
                <w:szCs w:val="28"/>
              </w:rPr>
            </w:pPr>
          </w:p>
          <w:p w:rsidR="00FD2706" w:rsidRDefault="00FD2706" w:rsidP="00771AAE">
            <w:pPr>
              <w:rPr>
                <w:sz w:val="28"/>
                <w:szCs w:val="28"/>
              </w:rPr>
            </w:pPr>
          </w:p>
          <w:p w:rsidR="00FD2706" w:rsidRDefault="00FD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2706" w:rsidRDefault="00FD2706" w:rsidP="0032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4860" w:type="dxa"/>
            <w:vAlign w:val="bottom"/>
          </w:tcPr>
          <w:p w:rsidR="00FD2706" w:rsidRPr="00AE44C1" w:rsidRDefault="00FD2706">
            <w:pPr>
              <w:pStyle w:val="Heading2"/>
              <w:spacing w:line="288" w:lineRule="auto"/>
              <w:jc w:val="right"/>
            </w:pPr>
            <w:r>
              <w:t>Л.А. Бедаченкова</w:t>
            </w:r>
          </w:p>
        </w:tc>
      </w:tr>
      <w:tr w:rsidR="00FD2706" w:rsidRPr="00ED5293">
        <w:tc>
          <w:tcPr>
            <w:tcW w:w="4500" w:type="dxa"/>
          </w:tcPr>
          <w:p w:rsidR="00FD2706" w:rsidRDefault="00FD2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FD2706" w:rsidRPr="00ED5293" w:rsidRDefault="00FD2706">
            <w:pPr>
              <w:pStyle w:val="Heading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2706" w:rsidRPr="00AE44C1">
        <w:tc>
          <w:tcPr>
            <w:tcW w:w="4500" w:type="dxa"/>
            <w:vAlign w:val="bottom"/>
          </w:tcPr>
          <w:p w:rsidR="00FD2706" w:rsidRDefault="00FD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D2706" w:rsidRDefault="00FD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Торопецкого района</w:t>
            </w:r>
          </w:p>
        </w:tc>
        <w:tc>
          <w:tcPr>
            <w:tcW w:w="4860" w:type="dxa"/>
            <w:vAlign w:val="bottom"/>
          </w:tcPr>
          <w:p w:rsidR="00FD2706" w:rsidRPr="00AE44C1" w:rsidRDefault="00FD2706">
            <w:pPr>
              <w:pStyle w:val="Heading2"/>
              <w:spacing w:line="288" w:lineRule="auto"/>
              <w:jc w:val="right"/>
            </w:pPr>
            <w:r>
              <w:t>Г.А. Абрамова</w:t>
            </w:r>
          </w:p>
        </w:tc>
      </w:tr>
    </w:tbl>
    <w:p w:rsidR="00FD2706" w:rsidRDefault="00FD2706" w:rsidP="001475EE">
      <w:pPr>
        <w:jc w:val="center"/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60130D">
      <w:pPr>
        <w:ind w:left="540" w:firstLine="540"/>
        <w:jc w:val="right"/>
        <w:rPr>
          <w:sz w:val="28"/>
          <w:szCs w:val="28"/>
        </w:rPr>
      </w:pPr>
    </w:p>
    <w:p w:rsidR="00FD2706" w:rsidRDefault="00FD2706" w:rsidP="00FD74CE">
      <w:pPr>
        <w:jc w:val="both"/>
        <w:rPr>
          <w:sz w:val="22"/>
          <w:szCs w:val="22"/>
        </w:rPr>
      </w:pPr>
    </w:p>
    <w:p w:rsidR="00FD2706" w:rsidRPr="00FD74CE" w:rsidRDefault="00FD2706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FD2706" w:rsidRPr="00FD74CE" w:rsidRDefault="00FD2706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FD2706" w:rsidRDefault="00FD2706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 xml:space="preserve">комиссией </w:t>
      </w:r>
      <w:r>
        <w:rPr>
          <w:sz w:val="22"/>
          <w:szCs w:val="22"/>
        </w:rPr>
        <w:t>Торопецкого</w:t>
      </w:r>
      <w:r w:rsidRPr="00FD74CE">
        <w:rPr>
          <w:sz w:val="22"/>
          <w:szCs w:val="22"/>
        </w:rPr>
        <w:t xml:space="preserve">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FD2706" w:rsidRDefault="00FD2706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>22 июля 2014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комиссии Торопецкого района</w:t>
      </w:r>
    </w:p>
    <w:p w:rsidR="00FD2706" w:rsidRDefault="00FD2706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 июля 2014г. № 88/567-3</w:t>
      </w:r>
    </w:p>
    <w:p w:rsidR="00FD2706" w:rsidRDefault="00FD2706" w:rsidP="00FD74CE">
      <w:pPr>
        <w:jc w:val="both"/>
        <w:rPr>
          <w:sz w:val="22"/>
          <w:szCs w:val="22"/>
        </w:rPr>
      </w:pPr>
    </w:p>
    <w:p w:rsidR="00FD2706" w:rsidRDefault="00FD2706" w:rsidP="00FD74CE">
      <w:pPr>
        <w:jc w:val="both"/>
        <w:rPr>
          <w:sz w:val="22"/>
          <w:szCs w:val="22"/>
        </w:rPr>
      </w:pPr>
    </w:p>
    <w:p w:rsidR="00FD2706" w:rsidRPr="00AE44C1" w:rsidRDefault="00FD2706" w:rsidP="0019567B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FD2706" w:rsidRPr="00AE44C1" w:rsidRDefault="00FD2706" w:rsidP="00AE44C1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AE44C1">
        <w:rPr>
          <w:b/>
          <w:bCs/>
          <w:sz w:val="28"/>
          <w:szCs w:val="28"/>
        </w:rPr>
        <w:t xml:space="preserve">кандидатов в депутаты </w:t>
      </w:r>
      <w:r>
        <w:rPr>
          <w:b/>
          <w:bCs/>
          <w:sz w:val="28"/>
          <w:szCs w:val="28"/>
        </w:rPr>
        <w:t>Собрания депутатов</w:t>
      </w:r>
      <w:r w:rsidRPr="00586E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Торопецкого района пятого созыва </w:t>
      </w:r>
      <w:r w:rsidRPr="00586E6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одно</w:t>
      </w:r>
      <w:r w:rsidRPr="00D03BDB">
        <w:rPr>
          <w:b/>
          <w:bCs/>
          <w:sz w:val="28"/>
          <w:szCs w:val="28"/>
        </w:rPr>
        <w:t>мандатным  избирательным  округам</w:t>
      </w:r>
      <w:r w:rsidRPr="00586E67">
        <w:rPr>
          <w:b/>
          <w:bCs/>
          <w:sz w:val="28"/>
          <w:szCs w:val="28"/>
        </w:rPr>
        <w:t>, выд</w:t>
      </w:r>
      <w:r w:rsidRPr="00AE44C1">
        <w:rPr>
          <w:b/>
          <w:bCs/>
          <w:sz w:val="28"/>
          <w:szCs w:val="28"/>
        </w:rPr>
        <w:t xml:space="preserve">винутый избирательным объединением </w:t>
      </w:r>
    </w:p>
    <w:p w:rsidR="00FD2706" w:rsidRPr="00AE44C1" w:rsidRDefault="00FD2706" w:rsidP="00195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Торопецкое м</w:t>
      </w:r>
      <w:r w:rsidRPr="00AE44C1">
        <w:rPr>
          <w:b/>
          <w:bCs/>
          <w:sz w:val="28"/>
          <w:szCs w:val="28"/>
        </w:rPr>
        <w:t xml:space="preserve">естное отделение </w:t>
      </w:r>
      <w:r>
        <w:rPr>
          <w:b/>
          <w:bCs/>
          <w:sz w:val="28"/>
          <w:szCs w:val="28"/>
        </w:rPr>
        <w:t>Всероссийской п</w:t>
      </w:r>
      <w:r w:rsidRPr="00AE44C1">
        <w:rPr>
          <w:b/>
          <w:bCs/>
          <w:sz w:val="28"/>
          <w:szCs w:val="28"/>
        </w:rPr>
        <w:t>олитической партии "ЕДИНАЯ РОССИЯ"</w:t>
      </w:r>
    </w:p>
    <w:p w:rsidR="00FD2706" w:rsidRPr="0019567B" w:rsidRDefault="00FD2706" w:rsidP="0019567B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287"/>
      </w:tblGrid>
      <w:tr w:rsidR="00FD2706" w:rsidRPr="00AE44C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D2706" w:rsidRPr="00AE44C1" w:rsidRDefault="00FD2706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2706" w:rsidRDefault="00FD2706" w:rsidP="004C7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</w:t>
            </w:r>
            <w:r w:rsidRPr="00AE44C1">
              <w:rPr>
                <w:b/>
                <w:bCs/>
                <w:sz w:val="28"/>
                <w:szCs w:val="28"/>
              </w:rPr>
              <w:t>мандатный избирательный округ № 1</w:t>
            </w:r>
          </w:p>
          <w:p w:rsidR="00FD2706" w:rsidRPr="00AE44C1" w:rsidRDefault="00FD2706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2706" w:rsidRDefault="00FD2706" w:rsidP="00586E6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ЭЛЬВИРА АЛЕКСЕЕВНА, дата рождения – 20 июня 1967</w:t>
            </w:r>
            <w:r w:rsidRPr="00586E67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 xml:space="preserve">гор. Великие Луки Псковской обл., </w:t>
            </w:r>
            <w:r w:rsidRPr="00586E67">
              <w:rPr>
                <w:sz w:val="28"/>
                <w:szCs w:val="28"/>
              </w:rPr>
              <w:t>место жительства – Тверская область,</w:t>
            </w:r>
            <w:r>
              <w:rPr>
                <w:sz w:val="28"/>
                <w:szCs w:val="28"/>
              </w:rPr>
              <w:t xml:space="preserve"> Торопецкий район, г. Торопец</w:t>
            </w:r>
          </w:p>
          <w:p w:rsidR="00FD2706" w:rsidRPr="00586E67" w:rsidRDefault="00FD2706" w:rsidP="002B0F4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2B0F4E" w:rsidRDefault="00FD2706" w:rsidP="002B0F4E">
            <w:pPr>
              <w:pStyle w:val="ListParagraph"/>
              <w:rPr>
                <w:sz w:val="28"/>
                <w:szCs w:val="28"/>
              </w:rPr>
            </w:pPr>
          </w:p>
          <w:p w:rsidR="00FD2706" w:rsidRDefault="00FD2706" w:rsidP="00A24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</w:t>
            </w:r>
            <w:r w:rsidRPr="00AE44C1">
              <w:rPr>
                <w:b/>
                <w:bCs/>
                <w:sz w:val="28"/>
                <w:szCs w:val="28"/>
              </w:rPr>
              <w:t>мандатный</w:t>
            </w:r>
            <w:r>
              <w:rPr>
                <w:b/>
                <w:bCs/>
                <w:sz w:val="28"/>
                <w:szCs w:val="28"/>
              </w:rPr>
              <w:t xml:space="preserve"> избирательный округ № 2</w:t>
            </w:r>
          </w:p>
          <w:p w:rsidR="00FD2706" w:rsidRPr="00586E67" w:rsidRDefault="00FD2706" w:rsidP="002B0F4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A24D74" w:rsidRDefault="00FD2706" w:rsidP="00A24D74">
            <w:pPr>
              <w:pStyle w:val="ListParagraph"/>
              <w:numPr>
                <w:ilvl w:val="0"/>
                <w:numId w:val="20"/>
              </w:numPr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СЕРГЕЙ ПЕТРОВИЧ</w:t>
            </w:r>
            <w:r w:rsidRPr="00A24D74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дата рождения – 06 октября   1963</w:t>
            </w:r>
            <w:r w:rsidRPr="00A24D74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 xml:space="preserve">пос. Мартисово </w:t>
            </w:r>
            <w:r w:rsidRPr="00A24D74">
              <w:rPr>
                <w:sz w:val="28"/>
                <w:szCs w:val="28"/>
              </w:rPr>
              <w:t xml:space="preserve"> Торопец</w:t>
            </w:r>
            <w:r>
              <w:rPr>
                <w:sz w:val="28"/>
                <w:szCs w:val="28"/>
              </w:rPr>
              <w:t>кого р-на</w:t>
            </w:r>
            <w:r w:rsidRPr="00A24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Калининской обл.</w:t>
            </w:r>
            <w:r w:rsidRPr="00A24D74">
              <w:rPr>
                <w:sz w:val="28"/>
                <w:szCs w:val="28"/>
              </w:rPr>
              <w:t>, место жительства – Тверская область, Торопецкий район, г.</w:t>
            </w:r>
            <w:r>
              <w:rPr>
                <w:sz w:val="28"/>
                <w:szCs w:val="28"/>
              </w:rPr>
              <w:t xml:space="preserve"> </w:t>
            </w:r>
            <w:r w:rsidRPr="00A24D74">
              <w:rPr>
                <w:sz w:val="28"/>
                <w:szCs w:val="28"/>
              </w:rPr>
              <w:t>Торопец</w:t>
            </w:r>
          </w:p>
          <w:p w:rsidR="00FD2706" w:rsidRPr="009D3D73" w:rsidRDefault="00FD2706" w:rsidP="002B0F4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2B0F4E" w:rsidRDefault="00FD2706" w:rsidP="002B0F4E">
            <w:pPr>
              <w:pStyle w:val="ListParagraph"/>
              <w:rPr>
                <w:sz w:val="28"/>
                <w:szCs w:val="28"/>
              </w:rPr>
            </w:pPr>
          </w:p>
          <w:p w:rsidR="00FD2706" w:rsidRDefault="00FD2706" w:rsidP="00A24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</w:t>
            </w:r>
            <w:r w:rsidRPr="00AE44C1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андатный избирательный округ № 3</w:t>
            </w:r>
          </w:p>
          <w:p w:rsidR="00FD2706" w:rsidRPr="009D3D73" w:rsidRDefault="00FD2706" w:rsidP="002B0F4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A24D74" w:rsidRDefault="00FD2706" w:rsidP="00A24D74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НОВИКОВА ТАТЬЯНА СЕРГЕЕВНА</w:t>
            </w:r>
            <w:r w:rsidRPr="00A24D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дата рождения 14 ноября 1961</w:t>
            </w:r>
            <w:r w:rsidRPr="00A24D74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 xml:space="preserve">дер. Подгороднее </w:t>
            </w:r>
            <w:r w:rsidRPr="00A24D74">
              <w:rPr>
                <w:sz w:val="28"/>
                <w:szCs w:val="28"/>
              </w:rPr>
              <w:t>Торопец</w:t>
            </w:r>
            <w:r>
              <w:rPr>
                <w:sz w:val="28"/>
                <w:szCs w:val="28"/>
              </w:rPr>
              <w:t>кого р-на Калининской обл.</w:t>
            </w:r>
            <w:r w:rsidRPr="00A24D74">
              <w:rPr>
                <w:sz w:val="28"/>
                <w:szCs w:val="28"/>
              </w:rPr>
              <w:t>, место жительства – Тверская область, Торопецкий район,  г.</w:t>
            </w:r>
            <w:r>
              <w:rPr>
                <w:sz w:val="28"/>
                <w:szCs w:val="28"/>
              </w:rPr>
              <w:t xml:space="preserve"> </w:t>
            </w:r>
            <w:r w:rsidRPr="00A24D74">
              <w:rPr>
                <w:sz w:val="28"/>
                <w:szCs w:val="28"/>
              </w:rPr>
              <w:t>Торопец</w:t>
            </w:r>
            <w:r>
              <w:rPr>
                <w:sz w:val="28"/>
                <w:szCs w:val="28"/>
              </w:rPr>
              <w:t xml:space="preserve"> </w:t>
            </w:r>
          </w:p>
          <w:p w:rsidR="00FD2706" w:rsidRPr="0031233E" w:rsidRDefault="00FD2706" w:rsidP="0031233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A24D74" w:rsidRDefault="00FD2706" w:rsidP="00A24D74">
            <w:pPr>
              <w:ind w:left="1080"/>
              <w:jc w:val="both"/>
              <w:rPr>
                <w:sz w:val="28"/>
                <w:szCs w:val="28"/>
              </w:rPr>
            </w:pPr>
          </w:p>
          <w:p w:rsidR="00FD2706" w:rsidRDefault="00FD2706" w:rsidP="00A24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</w:t>
            </w:r>
            <w:r w:rsidRPr="00AE44C1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андатный избирательный округ № 4</w:t>
            </w:r>
          </w:p>
          <w:p w:rsidR="00FD2706" w:rsidRPr="009D3D73" w:rsidRDefault="00FD2706" w:rsidP="002B0F4E">
            <w:pPr>
              <w:pStyle w:val="ListParagraph"/>
              <w:ind w:left="1080"/>
              <w:jc w:val="both"/>
              <w:rPr>
                <w:sz w:val="28"/>
                <w:szCs w:val="28"/>
              </w:rPr>
            </w:pPr>
          </w:p>
          <w:p w:rsidR="00FD2706" w:rsidRPr="007D3BCC" w:rsidRDefault="00FD2706" w:rsidP="007D3BC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АЛЕКСЕЙ АЛЕКСЕЕВИЧ</w:t>
            </w:r>
            <w:r w:rsidRPr="00A24D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дата рождения 19  ноября  1945</w:t>
            </w:r>
            <w:r w:rsidRPr="00A24D74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>гор. Воронеж</w:t>
            </w:r>
            <w:r w:rsidRPr="00A24D74">
              <w:rPr>
                <w:sz w:val="28"/>
                <w:szCs w:val="28"/>
              </w:rPr>
              <w:t xml:space="preserve">, место жительства – Тверская область, Торопецкий район, </w:t>
            </w:r>
            <w:r>
              <w:rPr>
                <w:sz w:val="28"/>
                <w:szCs w:val="28"/>
              </w:rPr>
              <w:t>д. Кудино</w:t>
            </w:r>
          </w:p>
          <w:p w:rsidR="00FD2706" w:rsidRPr="00697A58" w:rsidRDefault="00FD2706" w:rsidP="00697A58">
            <w:pPr>
              <w:ind w:left="1080"/>
              <w:jc w:val="both"/>
              <w:rPr>
                <w:sz w:val="28"/>
                <w:szCs w:val="28"/>
              </w:rPr>
            </w:pPr>
          </w:p>
          <w:p w:rsidR="00FD2706" w:rsidRDefault="00FD2706" w:rsidP="00FF2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2706" w:rsidRDefault="00FD2706" w:rsidP="00FF2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</w:t>
            </w:r>
            <w:r w:rsidRPr="00AE44C1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андатный избирательный округ № 5</w:t>
            </w:r>
          </w:p>
          <w:p w:rsidR="00FD2706" w:rsidRPr="00786DB6" w:rsidRDefault="00FD2706" w:rsidP="00786DB6">
            <w:pPr>
              <w:jc w:val="both"/>
              <w:rPr>
                <w:sz w:val="28"/>
                <w:szCs w:val="28"/>
              </w:rPr>
            </w:pPr>
          </w:p>
          <w:p w:rsidR="00FD2706" w:rsidRPr="00FF2CFD" w:rsidRDefault="00FD2706" w:rsidP="00FF2CFD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АЛЕКСАНДР СЕРГЕЕВИЧ</w:t>
            </w:r>
            <w:r w:rsidRPr="00FF2C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дата рождения 21</w:t>
            </w:r>
            <w:r w:rsidRPr="00FF2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 1957</w:t>
            </w:r>
            <w:r w:rsidRPr="00FF2CFD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>д. Пехенец Гатчинского р-на Ленинградской обл.</w:t>
            </w:r>
            <w:r w:rsidRPr="00FF2CFD">
              <w:rPr>
                <w:sz w:val="28"/>
                <w:szCs w:val="28"/>
              </w:rPr>
              <w:t>, место жительства – Тверская область,</w:t>
            </w:r>
            <w:r>
              <w:rPr>
                <w:sz w:val="28"/>
                <w:szCs w:val="28"/>
              </w:rPr>
              <w:t xml:space="preserve"> Торопецкий район, д. Талица</w:t>
            </w:r>
          </w:p>
          <w:p w:rsidR="00FD2706" w:rsidRDefault="00FD2706" w:rsidP="00E16F81">
            <w:pPr>
              <w:jc w:val="both"/>
              <w:rPr>
                <w:sz w:val="28"/>
                <w:szCs w:val="28"/>
              </w:rPr>
            </w:pPr>
          </w:p>
          <w:p w:rsidR="00FD2706" w:rsidRPr="00E16F81" w:rsidRDefault="00FD2706" w:rsidP="00E16F81">
            <w:pPr>
              <w:jc w:val="both"/>
              <w:rPr>
                <w:sz w:val="28"/>
                <w:szCs w:val="28"/>
              </w:rPr>
            </w:pPr>
          </w:p>
        </w:tc>
      </w:tr>
    </w:tbl>
    <w:p w:rsidR="00FD2706" w:rsidRDefault="00FD2706" w:rsidP="00FF2C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</w:t>
      </w:r>
      <w:r w:rsidRPr="00AE44C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андатный избирательный округ № 6</w:t>
      </w:r>
    </w:p>
    <w:p w:rsidR="00FD2706" w:rsidRDefault="00FD2706" w:rsidP="00FF2CFD">
      <w:pPr>
        <w:jc w:val="center"/>
        <w:rPr>
          <w:b/>
          <w:bCs/>
          <w:sz w:val="28"/>
          <w:szCs w:val="28"/>
        </w:rPr>
      </w:pPr>
    </w:p>
    <w:p w:rsidR="00FD2706" w:rsidRPr="00E16F81" w:rsidRDefault="00FD2706" w:rsidP="00FF2CFD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РАЗУМИНИНА ИРИНА ВИКТОРОВНА,  дата рождения 11 июля 1956 </w:t>
      </w:r>
      <w:r w:rsidRPr="00586E67">
        <w:rPr>
          <w:sz w:val="28"/>
          <w:szCs w:val="28"/>
        </w:rPr>
        <w:t xml:space="preserve"> года, место рождения – </w:t>
      </w:r>
      <w:r w:rsidRPr="00A24D74">
        <w:rPr>
          <w:sz w:val="28"/>
          <w:szCs w:val="28"/>
        </w:rPr>
        <w:t>г.</w:t>
      </w:r>
      <w:r>
        <w:rPr>
          <w:sz w:val="28"/>
          <w:szCs w:val="28"/>
        </w:rPr>
        <w:t xml:space="preserve"> Торопец Калининской обл., </w:t>
      </w:r>
      <w:r w:rsidRPr="00586E67">
        <w:rPr>
          <w:sz w:val="28"/>
          <w:szCs w:val="28"/>
        </w:rPr>
        <w:t>место жительства – Тверская область,</w:t>
      </w:r>
      <w:r>
        <w:rPr>
          <w:sz w:val="28"/>
          <w:szCs w:val="28"/>
        </w:rPr>
        <w:t xml:space="preserve"> Торопецкий район,  </w:t>
      </w:r>
      <w:r w:rsidRPr="00A24D74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</w:t>
      </w:r>
      <w:r w:rsidRPr="00A24D74">
        <w:rPr>
          <w:sz w:val="28"/>
          <w:szCs w:val="28"/>
        </w:rPr>
        <w:t>Торопец</w:t>
      </w:r>
    </w:p>
    <w:p w:rsidR="00FD2706" w:rsidRPr="00697A58" w:rsidRDefault="00FD2706" w:rsidP="00697A58">
      <w:pPr>
        <w:rPr>
          <w:sz w:val="28"/>
          <w:szCs w:val="28"/>
        </w:rPr>
      </w:pP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</w:t>
      </w:r>
      <w:r w:rsidRPr="00AE44C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андатный избирательный округ № 7</w:t>
      </w: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</w:p>
    <w:p w:rsidR="00FD2706" w:rsidRPr="00E16F81" w:rsidRDefault="00FD2706" w:rsidP="001E3A2A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СТРОЙНОВ АЛЕКСАНДР ГЕННАДЬЕВИЧ, дата рождения 10 февраля 1961</w:t>
      </w:r>
      <w:r w:rsidRPr="00586E67">
        <w:rPr>
          <w:sz w:val="28"/>
          <w:szCs w:val="28"/>
        </w:rPr>
        <w:t xml:space="preserve"> года, место рождения – </w:t>
      </w:r>
      <w:r>
        <w:rPr>
          <w:sz w:val="28"/>
          <w:szCs w:val="28"/>
        </w:rPr>
        <w:t xml:space="preserve">дер. Липовка Торопецкого р-на  Калининской обл., </w:t>
      </w:r>
      <w:r w:rsidRPr="00586E67">
        <w:rPr>
          <w:sz w:val="28"/>
          <w:szCs w:val="28"/>
        </w:rPr>
        <w:t>место жительства – Тверская область,</w:t>
      </w:r>
      <w:r>
        <w:rPr>
          <w:sz w:val="28"/>
          <w:szCs w:val="28"/>
        </w:rPr>
        <w:t xml:space="preserve"> Торопецкий район, д. Захоломье</w:t>
      </w:r>
    </w:p>
    <w:p w:rsidR="00FD2706" w:rsidRPr="00E16F81" w:rsidRDefault="00FD2706" w:rsidP="001E3A2A">
      <w:pPr>
        <w:pStyle w:val="ListParagraph"/>
        <w:ind w:left="1080"/>
        <w:jc w:val="both"/>
        <w:rPr>
          <w:sz w:val="28"/>
          <w:szCs w:val="28"/>
        </w:rPr>
      </w:pPr>
    </w:p>
    <w:p w:rsidR="00FD2706" w:rsidRPr="001E3A2A" w:rsidRDefault="00FD2706" w:rsidP="001E3A2A">
      <w:pPr>
        <w:pStyle w:val="ListParagraph"/>
        <w:rPr>
          <w:sz w:val="28"/>
          <w:szCs w:val="28"/>
        </w:rPr>
      </w:pP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</w:t>
      </w:r>
      <w:r w:rsidRPr="00AE44C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андатный избирательный округ № 8</w:t>
      </w: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</w:p>
    <w:p w:rsidR="00FD2706" w:rsidRPr="00E16F81" w:rsidRDefault="00FD2706" w:rsidP="001E3A2A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ТОМИЛИНА  ВАЛЕНТИНА ВАСИЛЬЕВНА, дата рождения  28 февраля 1951</w:t>
      </w:r>
      <w:r w:rsidRPr="00586E67">
        <w:rPr>
          <w:sz w:val="28"/>
          <w:szCs w:val="28"/>
        </w:rPr>
        <w:t xml:space="preserve"> года, место рождения – </w:t>
      </w:r>
      <w:r>
        <w:rPr>
          <w:sz w:val="28"/>
          <w:szCs w:val="28"/>
        </w:rPr>
        <w:t xml:space="preserve">дер. Бестолковица Пустошкинского р-на  Псковской обл., </w:t>
      </w:r>
      <w:r w:rsidRPr="00586E67">
        <w:rPr>
          <w:sz w:val="28"/>
          <w:szCs w:val="28"/>
        </w:rPr>
        <w:t>место жительства – Тверская область,</w:t>
      </w:r>
      <w:r>
        <w:rPr>
          <w:sz w:val="28"/>
          <w:szCs w:val="28"/>
        </w:rPr>
        <w:t xml:space="preserve"> Торопецкий район,  </w:t>
      </w:r>
      <w:r w:rsidRPr="00A24D74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</w:t>
      </w:r>
      <w:r w:rsidRPr="00A24D74">
        <w:rPr>
          <w:sz w:val="28"/>
          <w:szCs w:val="28"/>
        </w:rPr>
        <w:t>Торопец</w:t>
      </w:r>
    </w:p>
    <w:p w:rsidR="00FD2706" w:rsidRPr="00E16F81" w:rsidRDefault="00FD2706" w:rsidP="001E3A2A">
      <w:pPr>
        <w:pStyle w:val="ListParagraph"/>
        <w:ind w:left="1080"/>
        <w:jc w:val="both"/>
        <w:rPr>
          <w:sz w:val="28"/>
          <w:szCs w:val="28"/>
        </w:rPr>
      </w:pPr>
    </w:p>
    <w:p w:rsidR="00FD2706" w:rsidRPr="001E3A2A" w:rsidRDefault="00FD2706" w:rsidP="001E3A2A">
      <w:pPr>
        <w:jc w:val="both"/>
        <w:rPr>
          <w:sz w:val="28"/>
          <w:szCs w:val="28"/>
        </w:rPr>
      </w:pPr>
    </w:p>
    <w:p w:rsidR="00FD2706" w:rsidRDefault="00FD2706" w:rsidP="001E3A2A">
      <w:pPr>
        <w:jc w:val="center"/>
        <w:rPr>
          <w:b/>
          <w:bCs/>
          <w:sz w:val="28"/>
          <w:szCs w:val="28"/>
        </w:rPr>
      </w:pPr>
    </w:p>
    <w:p w:rsidR="00FD2706" w:rsidRPr="001E3A2A" w:rsidRDefault="00FD2706" w:rsidP="001E3A2A">
      <w:pPr>
        <w:jc w:val="both"/>
        <w:rPr>
          <w:sz w:val="28"/>
          <w:szCs w:val="28"/>
        </w:rPr>
      </w:pPr>
    </w:p>
    <w:p w:rsidR="00FD2706" w:rsidRDefault="00FD2706" w:rsidP="00FD74CE">
      <w:pPr>
        <w:jc w:val="both"/>
        <w:rPr>
          <w:sz w:val="28"/>
          <w:szCs w:val="28"/>
        </w:rPr>
      </w:pPr>
    </w:p>
    <w:p w:rsidR="00FD2706" w:rsidRPr="00AE44C1" w:rsidRDefault="00FD2706" w:rsidP="00FD74CE">
      <w:pPr>
        <w:jc w:val="both"/>
        <w:rPr>
          <w:sz w:val="28"/>
          <w:szCs w:val="28"/>
        </w:rPr>
      </w:pPr>
    </w:p>
    <w:sectPr w:rsidR="00FD2706" w:rsidRPr="00AE44C1" w:rsidSect="00170423">
      <w:footerReference w:type="default" r:id="rId7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06" w:rsidRDefault="00FD2706">
      <w:r>
        <w:separator/>
      </w:r>
    </w:p>
  </w:endnote>
  <w:endnote w:type="continuationSeparator" w:id="0">
    <w:p w:rsidR="00FD2706" w:rsidRDefault="00FD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06" w:rsidRDefault="00FD270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06" w:rsidRDefault="00FD2706">
      <w:r>
        <w:separator/>
      </w:r>
    </w:p>
  </w:footnote>
  <w:footnote w:type="continuationSeparator" w:id="0">
    <w:p w:rsidR="00FD2706" w:rsidRDefault="00FD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A71B15"/>
    <w:multiLevelType w:val="hybridMultilevel"/>
    <w:tmpl w:val="590EC600"/>
    <w:lvl w:ilvl="0" w:tplc="F038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12614E09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C090D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255F5E05"/>
    <w:multiLevelType w:val="hybridMultilevel"/>
    <w:tmpl w:val="09CC24D4"/>
    <w:lvl w:ilvl="0" w:tplc="2AEE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B18CB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B3696"/>
    <w:multiLevelType w:val="hybridMultilevel"/>
    <w:tmpl w:val="3634D2D4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11423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8"/>
  </w:num>
  <w:num w:numId="17">
    <w:abstractNumId w:val="7"/>
  </w:num>
  <w:num w:numId="18">
    <w:abstractNumId w:val="23"/>
  </w:num>
  <w:num w:numId="19">
    <w:abstractNumId w:val="10"/>
  </w:num>
  <w:num w:numId="20">
    <w:abstractNumId w:val="2"/>
  </w:num>
  <w:num w:numId="21">
    <w:abstractNumId w:val="21"/>
  </w:num>
  <w:num w:numId="22">
    <w:abstractNumId w:val="4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6024"/>
    <w:rsid w:val="0001190C"/>
    <w:rsid w:val="00011BB6"/>
    <w:rsid w:val="0003304F"/>
    <w:rsid w:val="000348E2"/>
    <w:rsid w:val="0004206C"/>
    <w:rsid w:val="00051CED"/>
    <w:rsid w:val="00056E87"/>
    <w:rsid w:val="00060DAA"/>
    <w:rsid w:val="00062D83"/>
    <w:rsid w:val="00063286"/>
    <w:rsid w:val="00067B7B"/>
    <w:rsid w:val="00070070"/>
    <w:rsid w:val="0007481D"/>
    <w:rsid w:val="0008161B"/>
    <w:rsid w:val="00093D53"/>
    <w:rsid w:val="000A1532"/>
    <w:rsid w:val="000A398F"/>
    <w:rsid w:val="000D13D0"/>
    <w:rsid w:val="000E37A0"/>
    <w:rsid w:val="000F0C90"/>
    <w:rsid w:val="000F383D"/>
    <w:rsid w:val="000F4986"/>
    <w:rsid w:val="00102B10"/>
    <w:rsid w:val="00102C48"/>
    <w:rsid w:val="001042A8"/>
    <w:rsid w:val="00125905"/>
    <w:rsid w:val="0013191C"/>
    <w:rsid w:val="001416C0"/>
    <w:rsid w:val="00144380"/>
    <w:rsid w:val="0014519F"/>
    <w:rsid w:val="001475EE"/>
    <w:rsid w:val="00170423"/>
    <w:rsid w:val="00171B7C"/>
    <w:rsid w:val="001772F1"/>
    <w:rsid w:val="0018020E"/>
    <w:rsid w:val="0019567B"/>
    <w:rsid w:val="001B0A68"/>
    <w:rsid w:val="001B187C"/>
    <w:rsid w:val="001B7C9E"/>
    <w:rsid w:val="001B7CE4"/>
    <w:rsid w:val="001D046F"/>
    <w:rsid w:val="001D2EB7"/>
    <w:rsid w:val="001D3CD8"/>
    <w:rsid w:val="001E3A2A"/>
    <w:rsid w:val="001F1100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2329D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7570"/>
    <w:rsid w:val="002B0F4E"/>
    <w:rsid w:val="002D428E"/>
    <w:rsid w:val="002D5827"/>
    <w:rsid w:val="002D6FF6"/>
    <w:rsid w:val="002E235D"/>
    <w:rsid w:val="002F14A2"/>
    <w:rsid w:val="002F40FA"/>
    <w:rsid w:val="00300BD5"/>
    <w:rsid w:val="00303B5F"/>
    <w:rsid w:val="0031024F"/>
    <w:rsid w:val="0031233E"/>
    <w:rsid w:val="00312E8D"/>
    <w:rsid w:val="003139CE"/>
    <w:rsid w:val="00314091"/>
    <w:rsid w:val="00320FCB"/>
    <w:rsid w:val="00322C3F"/>
    <w:rsid w:val="00330948"/>
    <w:rsid w:val="0033322B"/>
    <w:rsid w:val="00361F54"/>
    <w:rsid w:val="00371104"/>
    <w:rsid w:val="00372CE2"/>
    <w:rsid w:val="00373721"/>
    <w:rsid w:val="003737F3"/>
    <w:rsid w:val="00376977"/>
    <w:rsid w:val="00377F66"/>
    <w:rsid w:val="003A06AE"/>
    <w:rsid w:val="003A55B3"/>
    <w:rsid w:val="003B7B0D"/>
    <w:rsid w:val="003C5CFE"/>
    <w:rsid w:val="003C6548"/>
    <w:rsid w:val="003D5CE0"/>
    <w:rsid w:val="003F04FB"/>
    <w:rsid w:val="003F32C0"/>
    <w:rsid w:val="0040157A"/>
    <w:rsid w:val="00407997"/>
    <w:rsid w:val="004167EA"/>
    <w:rsid w:val="00445A9C"/>
    <w:rsid w:val="00462016"/>
    <w:rsid w:val="004779D3"/>
    <w:rsid w:val="004A16C3"/>
    <w:rsid w:val="004C72C8"/>
    <w:rsid w:val="004D19BD"/>
    <w:rsid w:val="004E22D2"/>
    <w:rsid w:val="004E28C6"/>
    <w:rsid w:val="004F160A"/>
    <w:rsid w:val="004F625D"/>
    <w:rsid w:val="0051034C"/>
    <w:rsid w:val="00511D4C"/>
    <w:rsid w:val="0051429B"/>
    <w:rsid w:val="00541526"/>
    <w:rsid w:val="00553158"/>
    <w:rsid w:val="00553B86"/>
    <w:rsid w:val="0055592D"/>
    <w:rsid w:val="00565101"/>
    <w:rsid w:val="00565112"/>
    <w:rsid w:val="005716C6"/>
    <w:rsid w:val="00571CF3"/>
    <w:rsid w:val="0057260D"/>
    <w:rsid w:val="0058412B"/>
    <w:rsid w:val="005861B8"/>
    <w:rsid w:val="00586E67"/>
    <w:rsid w:val="00586EA2"/>
    <w:rsid w:val="00590E7E"/>
    <w:rsid w:val="00590F93"/>
    <w:rsid w:val="005927DA"/>
    <w:rsid w:val="005B6A8E"/>
    <w:rsid w:val="005D3592"/>
    <w:rsid w:val="005F0206"/>
    <w:rsid w:val="0060130D"/>
    <w:rsid w:val="00602E1A"/>
    <w:rsid w:val="006137C2"/>
    <w:rsid w:val="00621CBB"/>
    <w:rsid w:val="00625F34"/>
    <w:rsid w:val="00636B2F"/>
    <w:rsid w:val="0063786F"/>
    <w:rsid w:val="0064393B"/>
    <w:rsid w:val="006455C5"/>
    <w:rsid w:val="00654918"/>
    <w:rsid w:val="006552D9"/>
    <w:rsid w:val="0065584E"/>
    <w:rsid w:val="00664AE0"/>
    <w:rsid w:val="00666CD6"/>
    <w:rsid w:val="0069275B"/>
    <w:rsid w:val="006975BF"/>
    <w:rsid w:val="00697A58"/>
    <w:rsid w:val="006A119A"/>
    <w:rsid w:val="006A6C52"/>
    <w:rsid w:val="006A7945"/>
    <w:rsid w:val="006A7B2B"/>
    <w:rsid w:val="006B7D9B"/>
    <w:rsid w:val="006C7AC8"/>
    <w:rsid w:val="006E1E3B"/>
    <w:rsid w:val="006E3468"/>
    <w:rsid w:val="00701CBC"/>
    <w:rsid w:val="00705ABE"/>
    <w:rsid w:val="00707768"/>
    <w:rsid w:val="0074002E"/>
    <w:rsid w:val="00746ED9"/>
    <w:rsid w:val="007514C4"/>
    <w:rsid w:val="00751B07"/>
    <w:rsid w:val="00752EB5"/>
    <w:rsid w:val="00763774"/>
    <w:rsid w:val="00766777"/>
    <w:rsid w:val="00771A7A"/>
    <w:rsid w:val="00771AAE"/>
    <w:rsid w:val="007724D6"/>
    <w:rsid w:val="00774989"/>
    <w:rsid w:val="0078644E"/>
    <w:rsid w:val="00786DB6"/>
    <w:rsid w:val="00786FB8"/>
    <w:rsid w:val="007926C5"/>
    <w:rsid w:val="007A31A0"/>
    <w:rsid w:val="007A5763"/>
    <w:rsid w:val="007B5DCC"/>
    <w:rsid w:val="007B658A"/>
    <w:rsid w:val="007B6766"/>
    <w:rsid w:val="007C3E0C"/>
    <w:rsid w:val="007D3BCC"/>
    <w:rsid w:val="007E3398"/>
    <w:rsid w:val="007E7155"/>
    <w:rsid w:val="007F0C5A"/>
    <w:rsid w:val="007F7737"/>
    <w:rsid w:val="007F7EF9"/>
    <w:rsid w:val="0080397F"/>
    <w:rsid w:val="00804CE2"/>
    <w:rsid w:val="008050C4"/>
    <w:rsid w:val="00814CAC"/>
    <w:rsid w:val="00823BC3"/>
    <w:rsid w:val="00834D10"/>
    <w:rsid w:val="0084518E"/>
    <w:rsid w:val="008635D1"/>
    <w:rsid w:val="00872DB5"/>
    <w:rsid w:val="00885C52"/>
    <w:rsid w:val="0089144C"/>
    <w:rsid w:val="00892D48"/>
    <w:rsid w:val="00895802"/>
    <w:rsid w:val="008A555F"/>
    <w:rsid w:val="008B2A30"/>
    <w:rsid w:val="008C0E19"/>
    <w:rsid w:val="008C2D44"/>
    <w:rsid w:val="008C4E9F"/>
    <w:rsid w:val="008D2DC4"/>
    <w:rsid w:val="008E0629"/>
    <w:rsid w:val="008E5821"/>
    <w:rsid w:val="008E7060"/>
    <w:rsid w:val="008F307D"/>
    <w:rsid w:val="00906051"/>
    <w:rsid w:val="00906449"/>
    <w:rsid w:val="00914C23"/>
    <w:rsid w:val="009164E1"/>
    <w:rsid w:val="0091666C"/>
    <w:rsid w:val="00927D62"/>
    <w:rsid w:val="00930495"/>
    <w:rsid w:val="00931A21"/>
    <w:rsid w:val="00940987"/>
    <w:rsid w:val="00957460"/>
    <w:rsid w:val="00961D8D"/>
    <w:rsid w:val="00965C96"/>
    <w:rsid w:val="00973F36"/>
    <w:rsid w:val="009A592A"/>
    <w:rsid w:val="009C6406"/>
    <w:rsid w:val="009D3D73"/>
    <w:rsid w:val="009E0B9F"/>
    <w:rsid w:val="009E7A13"/>
    <w:rsid w:val="009F5CC7"/>
    <w:rsid w:val="00A110EA"/>
    <w:rsid w:val="00A1518F"/>
    <w:rsid w:val="00A21BDE"/>
    <w:rsid w:val="00A24D74"/>
    <w:rsid w:val="00A25627"/>
    <w:rsid w:val="00A31497"/>
    <w:rsid w:val="00A517A6"/>
    <w:rsid w:val="00A66289"/>
    <w:rsid w:val="00A741ED"/>
    <w:rsid w:val="00A95DE6"/>
    <w:rsid w:val="00AA6B17"/>
    <w:rsid w:val="00AB2CC1"/>
    <w:rsid w:val="00AC5B9A"/>
    <w:rsid w:val="00AD49FD"/>
    <w:rsid w:val="00AE44C1"/>
    <w:rsid w:val="00AE64BA"/>
    <w:rsid w:val="00AE6BC9"/>
    <w:rsid w:val="00AF70FF"/>
    <w:rsid w:val="00B05638"/>
    <w:rsid w:val="00B10C8B"/>
    <w:rsid w:val="00B24144"/>
    <w:rsid w:val="00B25BE4"/>
    <w:rsid w:val="00B31096"/>
    <w:rsid w:val="00B345B2"/>
    <w:rsid w:val="00B3690A"/>
    <w:rsid w:val="00B45CF1"/>
    <w:rsid w:val="00B47EAC"/>
    <w:rsid w:val="00B540EE"/>
    <w:rsid w:val="00B55F11"/>
    <w:rsid w:val="00B67C72"/>
    <w:rsid w:val="00B73C6F"/>
    <w:rsid w:val="00B80552"/>
    <w:rsid w:val="00B83832"/>
    <w:rsid w:val="00B86AD2"/>
    <w:rsid w:val="00B93DCB"/>
    <w:rsid w:val="00BA47A3"/>
    <w:rsid w:val="00BA5FF2"/>
    <w:rsid w:val="00BA63F4"/>
    <w:rsid w:val="00BA7C1B"/>
    <w:rsid w:val="00BC29D1"/>
    <w:rsid w:val="00BC3695"/>
    <w:rsid w:val="00BC6EDD"/>
    <w:rsid w:val="00BC6FBE"/>
    <w:rsid w:val="00BE4BC1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9771D"/>
    <w:rsid w:val="00CC7F27"/>
    <w:rsid w:val="00CE19D2"/>
    <w:rsid w:val="00CE6990"/>
    <w:rsid w:val="00D03BDB"/>
    <w:rsid w:val="00D07FF5"/>
    <w:rsid w:val="00D106CB"/>
    <w:rsid w:val="00D24D62"/>
    <w:rsid w:val="00D43CDE"/>
    <w:rsid w:val="00D57CBE"/>
    <w:rsid w:val="00D630AF"/>
    <w:rsid w:val="00D75789"/>
    <w:rsid w:val="00D90778"/>
    <w:rsid w:val="00D95A6B"/>
    <w:rsid w:val="00D96004"/>
    <w:rsid w:val="00DA14CC"/>
    <w:rsid w:val="00DF1368"/>
    <w:rsid w:val="00E012F9"/>
    <w:rsid w:val="00E03CA3"/>
    <w:rsid w:val="00E16F81"/>
    <w:rsid w:val="00E2267C"/>
    <w:rsid w:val="00E26373"/>
    <w:rsid w:val="00E40E31"/>
    <w:rsid w:val="00E552A3"/>
    <w:rsid w:val="00E574E7"/>
    <w:rsid w:val="00E640F1"/>
    <w:rsid w:val="00E707E8"/>
    <w:rsid w:val="00E72E95"/>
    <w:rsid w:val="00E85BC1"/>
    <w:rsid w:val="00E90943"/>
    <w:rsid w:val="00E95AAB"/>
    <w:rsid w:val="00EB022A"/>
    <w:rsid w:val="00EB4389"/>
    <w:rsid w:val="00EB5A9C"/>
    <w:rsid w:val="00ED5293"/>
    <w:rsid w:val="00EE4B0E"/>
    <w:rsid w:val="00EE5461"/>
    <w:rsid w:val="00EE718E"/>
    <w:rsid w:val="00EF1FF0"/>
    <w:rsid w:val="00EF5E8B"/>
    <w:rsid w:val="00F024A4"/>
    <w:rsid w:val="00F13A4C"/>
    <w:rsid w:val="00F14272"/>
    <w:rsid w:val="00F153F1"/>
    <w:rsid w:val="00F17112"/>
    <w:rsid w:val="00F25717"/>
    <w:rsid w:val="00F30651"/>
    <w:rsid w:val="00F32459"/>
    <w:rsid w:val="00F365BD"/>
    <w:rsid w:val="00F42060"/>
    <w:rsid w:val="00F659C7"/>
    <w:rsid w:val="00F65D29"/>
    <w:rsid w:val="00F701CA"/>
    <w:rsid w:val="00F70DD0"/>
    <w:rsid w:val="00F8219B"/>
    <w:rsid w:val="00F84E7E"/>
    <w:rsid w:val="00F91E25"/>
    <w:rsid w:val="00FA2E37"/>
    <w:rsid w:val="00FB049A"/>
    <w:rsid w:val="00FB6E99"/>
    <w:rsid w:val="00FC4DFE"/>
    <w:rsid w:val="00FD2706"/>
    <w:rsid w:val="00FD74CE"/>
    <w:rsid w:val="00FE1883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DB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DB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D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7DB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DBA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rsid w:val="00547DBA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D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A"/>
    <w:rPr>
      <w:sz w:val="0"/>
      <w:szCs w:val="0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DBA"/>
    <w:rPr>
      <w:sz w:val="20"/>
      <w:szCs w:val="20"/>
    </w:rPr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DB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7DBA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303B5F"/>
    <w:rPr>
      <w:b/>
      <w:bCs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737</Words>
  <Characters>4205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ТЕРРИТОРИАЛЬНАЯ ИЗБИРАТЕЛЬНАЯ КОМИССИЯ ТОРОПЕЦКОГО  РАЙОНА</dc:title>
  <dc:subject/>
  <dc:creator>.</dc:creator>
  <cp:keywords/>
  <dc:description/>
  <cp:lastModifiedBy>света</cp:lastModifiedBy>
  <cp:revision>2</cp:revision>
  <cp:lastPrinted>2014-07-22T15:12:00Z</cp:lastPrinted>
  <dcterms:created xsi:type="dcterms:W3CDTF">2014-07-23T06:31:00Z</dcterms:created>
  <dcterms:modified xsi:type="dcterms:W3CDTF">2014-07-23T06:31:00Z</dcterms:modified>
</cp:coreProperties>
</file>