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39" w:rsidRDefault="00E05639" w:rsidP="002F5E39">
      <w:pPr>
        <w:spacing w:before="240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E05639" w:rsidRPr="002F5E39" w:rsidRDefault="00E05639" w:rsidP="002F5E39">
      <w:pPr>
        <w:jc w:val="center"/>
        <w:rPr>
          <w:b/>
          <w:bCs/>
          <w:sz w:val="32"/>
          <w:szCs w:val="32"/>
          <w:lang w:eastAsia="ru-RU"/>
        </w:rPr>
      </w:pPr>
      <w:r w:rsidRPr="002F5E39">
        <w:rPr>
          <w:b/>
          <w:bCs/>
          <w:sz w:val="32"/>
          <w:szCs w:val="32"/>
          <w:lang w:eastAsia="ru-RU"/>
        </w:rPr>
        <w:t>ТОРОПЕЦКОГО РАЙОНА</w:t>
      </w:r>
    </w:p>
    <w:p w:rsidR="00E05639" w:rsidRPr="002F5E39" w:rsidRDefault="00E05639" w:rsidP="002F5E39">
      <w:pPr>
        <w:autoSpaceDN w:val="0"/>
        <w:spacing w:before="240" w:after="240"/>
        <w:jc w:val="center"/>
        <w:rPr>
          <w:b/>
          <w:bCs/>
          <w:sz w:val="32"/>
          <w:szCs w:val="32"/>
          <w:lang w:eastAsia="ru-RU"/>
        </w:rPr>
      </w:pPr>
      <w:r w:rsidRPr="002F5E39">
        <w:rPr>
          <w:b/>
          <w:bCs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-106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E05639" w:rsidRPr="002F5E39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639" w:rsidRPr="002F5E39" w:rsidRDefault="00E05639">
            <w:pPr>
              <w:jc w:val="center"/>
              <w:rPr>
                <w:lang w:eastAsia="ru-RU"/>
              </w:rPr>
            </w:pPr>
            <w:r w:rsidRPr="002F5E39">
              <w:rPr>
                <w:lang w:eastAsia="ru-RU"/>
              </w:rPr>
              <w:t>29 апреля 2016 года</w:t>
            </w:r>
          </w:p>
        </w:tc>
        <w:tc>
          <w:tcPr>
            <w:tcW w:w="3105" w:type="dxa"/>
            <w:vAlign w:val="bottom"/>
          </w:tcPr>
          <w:p w:rsidR="00E05639" w:rsidRPr="002F5E39" w:rsidRDefault="00E05639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E05639" w:rsidRPr="002F5E39" w:rsidRDefault="00E05639">
            <w:pPr>
              <w:jc w:val="center"/>
              <w:rPr>
                <w:lang w:eastAsia="ru-RU"/>
              </w:rPr>
            </w:pPr>
            <w:r w:rsidRPr="002F5E39">
              <w:rPr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639" w:rsidRPr="002F5E39" w:rsidRDefault="00E05639">
            <w:pPr>
              <w:jc w:val="center"/>
              <w:rPr>
                <w:lang w:eastAsia="ru-RU"/>
              </w:rPr>
            </w:pPr>
            <w:r w:rsidRPr="002F5E39">
              <w:rPr>
                <w:lang w:eastAsia="ru-RU"/>
              </w:rPr>
              <w:t>1/3-4</w:t>
            </w:r>
          </w:p>
        </w:tc>
      </w:tr>
      <w:tr w:rsidR="00E05639" w:rsidRPr="002F5E39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05639" w:rsidRPr="002F5E39" w:rsidRDefault="00E056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E05639" w:rsidRPr="002F5E39" w:rsidRDefault="00E05639" w:rsidP="002F5E39">
            <w:pPr>
              <w:jc w:val="center"/>
              <w:rPr>
                <w:sz w:val="24"/>
                <w:szCs w:val="24"/>
                <w:lang w:eastAsia="ru-RU"/>
              </w:rPr>
            </w:pPr>
            <w:r w:rsidRPr="002F5E39">
              <w:rPr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3105" w:type="dxa"/>
            <w:gridSpan w:val="2"/>
            <w:vAlign w:val="bottom"/>
          </w:tcPr>
          <w:p w:rsidR="00E05639" w:rsidRPr="002F5E39" w:rsidRDefault="00E05639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E05639" w:rsidRDefault="00E05639" w:rsidP="002F5E39">
      <w:pPr>
        <w:pStyle w:val="BodyTextIndent"/>
        <w:spacing w:before="360" w:after="360"/>
        <w:jc w:val="center"/>
        <w:rPr>
          <w:b/>
          <w:bCs/>
          <w:sz w:val="28"/>
          <w:szCs w:val="28"/>
        </w:rPr>
      </w:pPr>
      <w:r w:rsidRPr="002F5E39">
        <w:rPr>
          <w:b/>
          <w:bCs/>
          <w:sz w:val="28"/>
          <w:szCs w:val="28"/>
        </w:rPr>
        <w:t xml:space="preserve">Об избрании заместителя председателя территориальной избирательной комиссии </w:t>
      </w:r>
      <w:r>
        <w:rPr>
          <w:b/>
          <w:bCs/>
          <w:sz w:val="28"/>
          <w:szCs w:val="28"/>
        </w:rPr>
        <w:t>Торопец</w:t>
      </w:r>
      <w:r w:rsidRPr="002F5E39">
        <w:rPr>
          <w:b/>
          <w:bCs/>
          <w:sz w:val="28"/>
          <w:szCs w:val="28"/>
        </w:rPr>
        <w:t>кого</w:t>
      </w:r>
      <w:r>
        <w:rPr>
          <w:b/>
          <w:bCs/>
          <w:sz w:val="28"/>
          <w:szCs w:val="28"/>
        </w:rPr>
        <w:t xml:space="preserve"> района</w:t>
      </w:r>
    </w:p>
    <w:p w:rsidR="00E05639" w:rsidRDefault="00E05639" w:rsidP="002F5E39">
      <w:pPr>
        <w:pStyle w:val="BodyTextIndent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29 апреля  2016</w:t>
      </w:r>
      <w:r>
        <w:t xml:space="preserve"> </w:t>
      </w:r>
      <w:r>
        <w:rPr>
          <w:sz w:val="28"/>
          <w:szCs w:val="28"/>
        </w:rPr>
        <w:t xml:space="preserve">года счетной комиссии о результатах тайного голосования по выборам заместителя председателя территориальной избирательной комиссии </w:t>
      </w:r>
      <w:r w:rsidRPr="002F5E39">
        <w:rPr>
          <w:sz w:val="28"/>
          <w:szCs w:val="28"/>
        </w:rPr>
        <w:t>Торопецкого</w:t>
      </w:r>
      <w:r>
        <w:rPr>
          <w:sz w:val="28"/>
          <w:szCs w:val="28"/>
        </w:rPr>
        <w:t xml:space="preserve"> района, территориальная избирательная комиссия </w:t>
      </w:r>
      <w:r w:rsidRPr="002F5E39">
        <w:rPr>
          <w:sz w:val="28"/>
          <w:szCs w:val="28"/>
        </w:rPr>
        <w:t>Торопецкого</w:t>
      </w:r>
      <w:r>
        <w:rPr>
          <w:sz w:val="28"/>
          <w:szCs w:val="28"/>
        </w:rPr>
        <w:t xml:space="preserve"> района </w:t>
      </w:r>
      <w:r>
        <w:rPr>
          <w:b/>
          <w:bCs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05639" w:rsidRDefault="00E05639" w:rsidP="002F5E39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 xml:space="preserve">Избрать заместителем председателя территориальной избирательной комиссии </w:t>
      </w:r>
      <w:r w:rsidRPr="002F5E39">
        <w:t>Торопецкого</w:t>
      </w:r>
      <w:r>
        <w:t xml:space="preserve"> района </w:t>
      </w:r>
      <w:r w:rsidRPr="002F5E39">
        <w:t>Бриж Наталью Александровну</w:t>
      </w:r>
      <w:r>
        <w:rPr>
          <w:color w:val="FF0000"/>
        </w:rPr>
        <w:t>.</w:t>
      </w:r>
    </w:p>
    <w:p w:rsidR="00E05639" w:rsidRDefault="00E05639" w:rsidP="002F5E39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E05639" w:rsidRPr="002F5E39" w:rsidRDefault="00E05639" w:rsidP="002F5E39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 xml:space="preserve">Разместить настоящее постановление на сайте территориальной избирательной комиссии </w:t>
      </w:r>
      <w:r w:rsidRPr="002F5E39">
        <w:t>Торопецкого</w:t>
      </w:r>
      <w:r>
        <w:t xml:space="preserve"> района в информационно-телекоммуникационной сети «Интернет».</w:t>
      </w:r>
    </w:p>
    <w:p w:rsidR="00E05639" w:rsidRDefault="00E05639" w:rsidP="002F5E39">
      <w:pPr>
        <w:pStyle w:val="14-15"/>
        <w:ind w:left="709" w:firstLine="0"/>
      </w:pPr>
    </w:p>
    <w:tbl>
      <w:tblPr>
        <w:tblW w:w="9747" w:type="dxa"/>
        <w:tblInd w:w="-106" w:type="dxa"/>
        <w:tblLook w:val="01E0"/>
      </w:tblPr>
      <w:tblGrid>
        <w:gridCol w:w="4367"/>
        <w:gridCol w:w="244"/>
        <w:gridCol w:w="1960"/>
        <w:gridCol w:w="244"/>
        <w:gridCol w:w="2932"/>
      </w:tblGrid>
      <w:tr w:rsidR="00E05639" w:rsidRPr="004548FC">
        <w:tc>
          <w:tcPr>
            <w:tcW w:w="4296" w:type="dxa"/>
          </w:tcPr>
          <w:p w:rsidR="00E05639" w:rsidRPr="004548FC" w:rsidRDefault="00E05639" w:rsidP="000559FE">
            <w:pPr>
              <w:jc w:val="center"/>
            </w:pPr>
            <w:r>
              <w:t>П</w:t>
            </w:r>
            <w:r w:rsidRPr="004548FC">
              <w:t>редседатель</w:t>
            </w:r>
          </w:p>
          <w:p w:rsidR="00E05639" w:rsidRPr="004548FC" w:rsidRDefault="00E05639" w:rsidP="000559FE">
            <w:pPr>
              <w:jc w:val="center"/>
            </w:pPr>
            <w:r w:rsidRPr="004548FC">
              <w:t xml:space="preserve">территориальной избирательной комиссии </w:t>
            </w:r>
            <w:r>
              <w:t xml:space="preserve">Торопецкого </w:t>
            </w:r>
            <w:r w:rsidRPr="004548FC">
              <w:t>района</w:t>
            </w:r>
          </w:p>
        </w:tc>
        <w:tc>
          <w:tcPr>
            <w:tcW w:w="240" w:type="dxa"/>
          </w:tcPr>
          <w:p w:rsidR="00E05639" w:rsidRPr="004548FC" w:rsidRDefault="00E05639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05639" w:rsidRPr="004548FC" w:rsidRDefault="00E05639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05639" w:rsidRPr="004548FC" w:rsidRDefault="00E05639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05639" w:rsidRPr="004548FC" w:rsidRDefault="00E05639" w:rsidP="000559FE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Бедаченкова</w:t>
            </w:r>
          </w:p>
        </w:tc>
      </w:tr>
      <w:tr w:rsidR="00E05639" w:rsidRPr="004548FC">
        <w:tc>
          <w:tcPr>
            <w:tcW w:w="4296" w:type="dxa"/>
          </w:tcPr>
          <w:p w:rsidR="00E05639" w:rsidRPr="004548FC" w:rsidRDefault="00E05639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05639" w:rsidRPr="004548FC" w:rsidRDefault="00E05639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05639" w:rsidRPr="004548FC" w:rsidRDefault="00E05639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05639" w:rsidRPr="004548FC" w:rsidRDefault="00E05639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05639" w:rsidRPr="004548FC" w:rsidRDefault="00E05639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5639" w:rsidRPr="004548FC">
        <w:tc>
          <w:tcPr>
            <w:tcW w:w="4296" w:type="dxa"/>
          </w:tcPr>
          <w:p w:rsidR="00E05639" w:rsidRPr="004548FC" w:rsidRDefault="00E05639" w:rsidP="000559FE">
            <w:pPr>
              <w:ind w:firstLine="34"/>
              <w:jc w:val="center"/>
            </w:pPr>
            <w:r w:rsidRPr="004548FC">
              <w:t>Секретарь</w:t>
            </w:r>
          </w:p>
          <w:p w:rsidR="00E05639" w:rsidRPr="004548FC" w:rsidRDefault="00E05639" w:rsidP="000559FE">
            <w:pPr>
              <w:ind w:firstLine="34"/>
              <w:jc w:val="center"/>
            </w:pPr>
            <w:r w:rsidRPr="004548FC">
              <w:t xml:space="preserve">территориальной избирательной комиссии </w:t>
            </w:r>
            <w:r>
              <w:t xml:space="preserve">Торопецкого </w:t>
            </w:r>
            <w:r w:rsidRPr="004548FC">
              <w:t>района</w:t>
            </w:r>
          </w:p>
        </w:tc>
        <w:tc>
          <w:tcPr>
            <w:tcW w:w="240" w:type="dxa"/>
          </w:tcPr>
          <w:p w:rsidR="00E05639" w:rsidRPr="004548FC" w:rsidRDefault="00E05639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05639" w:rsidRPr="004548FC" w:rsidRDefault="00E05639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05639" w:rsidRPr="004548FC" w:rsidRDefault="00E05639" w:rsidP="000559F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05639" w:rsidRPr="004548FC" w:rsidRDefault="00E05639" w:rsidP="000559FE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Богданова</w:t>
            </w:r>
          </w:p>
        </w:tc>
      </w:tr>
    </w:tbl>
    <w:p w:rsidR="00E05639" w:rsidRDefault="00E05639"/>
    <w:sectPr w:rsidR="00E05639" w:rsidSect="0011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E39"/>
    <w:rsid w:val="000559FE"/>
    <w:rsid w:val="000F57B4"/>
    <w:rsid w:val="00116962"/>
    <w:rsid w:val="001C73EE"/>
    <w:rsid w:val="002F5E39"/>
    <w:rsid w:val="004548FC"/>
    <w:rsid w:val="00777F1D"/>
    <w:rsid w:val="00D65194"/>
    <w:rsid w:val="00E0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39"/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F5E39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F5E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Normal"/>
    <w:uiPriority w:val="99"/>
    <w:rsid w:val="002F5E39"/>
    <w:pPr>
      <w:spacing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2F5E39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187</Words>
  <Characters>1068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Comp</dc:creator>
  <cp:keywords/>
  <dc:description/>
  <cp:lastModifiedBy>света</cp:lastModifiedBy>
  <cp:revision>2</cp:revision>
  <dcterms:created xsi:type="dcterms:W3CDTF">2016-04-29T16:52:00Z</dcterms:created>
  <dcterms:modified xsi:type="dcterms:W3CDTF">2016-04-29T16:52:00Z</dcterms:modified>
</cp:coreProperties>
</file>