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03" w:rsidRDefault="008B4603" w:rsidP="005E7F95">
      <w:pPr>
        <w:spacing w:before="240"/>
        <w:jc w:val="center"/>
        <w:rPr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8B4603" w:rsidRDefault="008B4603" w:rsidP="005E7F95">
      <w:pPr>
        <w:jc w:val="center"/>
        <w:rPr>
          <w:b/>
          <w:bCs/>
          <w:color w:val="000000"/>
          <w:sz w:val="32"/>
          <w:szCs w:val="32"/>
          <w:lang w:eastAsia="ru-RU"/>
        </w:rPr>
      </w:pPr>
      <w:r w:rsidRPr="005E7F95">
        <w:rPr>
          <w:b/>
          <w:bCs/>
          <w:sz w:val="32"/>
          <w:szCs w:val="32"/>
          <w:lang w:eastAsia="ru-RU"/>
        </w:rPr>
        <w:t>ТОРОПЕЦКОГО</w:t>
      </w:r>
      <w:r>
        <w:rPr>
          <w:b/>
          <w:bCs/>
          <w:color w:val="000000"/>
          <w:sz w:val="32"/>
          <w:szCs w:val="32"/>
          <w:lang w:eastAsia="ru-RU"/>
        </w:rPr>
        <w:t xml:space="preserve"> РАЙОНА</w:t>
      </w:r>
    </w:p>
    <w:p w:rsidR="008B4603" w:rsidRDefault="008B4603" w:rsidP="005E7F95">
      <w:pPr>
        <w:autoSpaceDN w:val="0"/>
        <w:spacing w:before="240" w:after="240"/>
        <w:jc w:val="center"/>
        <w:rPr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-106" w:type="dxa"/>
        <w:tblLayout w:type="fixed"/>
        <w:tblLook w:val="00A0"/>
      </w:tblPr>
      <w:tblGrid>
        <w:gridCol w:w="3105"/>
        <w:gridCol w:w="3105"/>
        <w:gridCol w:w="504"/>
        <w:gridCol w:w="2601"/>
      </w:tblGrid>
      <w:tr w:rsidR="008B460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603" w:rsidRDefault="008B460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 апреля 2016 г.</w:t>
            </w:r>
          </w:p>
        </w:tc>
        <w:tc>
          <w:tcPr>
            <w:tcW w:w="3105" w:type="dxa"/>
            <w:vAlign w:val="bottom"/>
          </w:tcPr>
          <w:p w:rsidR="008B4603" w:rsidRDefault="008B4603">
            <w:pPr>
              <w:jc w:val="righ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8B4603" w:rsidRDefault="008B460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603" w:rsidRDefault="008B460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1/2-4</w:t>
            </w:r>
          </w:p>
        </w:tc>
      </w:tr>
      <w:tr w:rsidR="008B4603" w:rsidRPr="005E7F9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4603" w:rsidRPr="005E7F95" w:rsidRDefault="008B460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8B4603" w:rsidRPr="005E7F95" w:rsidRDefault="008B4603">
            <w:pPr>
              <w:jc w:val="center"/>
              <w:rPr>
                <w:sz w:val="24"/>
                <w:szCs w:val="24"/>
                <w:lang w:eastAsia="ru-RU"/>
              </w:rPr>
            </w:pPr>
            <w:r w:rsidRPr="005E7F95">
              <w:rPr>
                <w:sz w:val="24"/>
                <w:szCs w:val="24"/>
                <w:lang w:eastAsia="ru-RU"/>
              </w:rPr>
              <w:t>г. Торопец</w:t>
            </w:r>
          </w:p>
        </w:tc>
        <w:tc>
          <w:tcPr>
            <w:tcW w:w="3105" w:type="dxa"/>
            <w:gridSpan w:val="2"/>
            <w:vAlign w:val="bottom"/>
          </w:tcPr>
          <w:p w:rsidR="008B4603" w:rsidRPr="005E7F95" w:rsidRDefault="008B460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8B4603" w:rsidRPr="005E7F95" w:rsidRDefault="008B4603" w:rsidP="005E7F95">
      <w:pPr>
        <w:spacing w:before="360" w:after="360"/>
        <w:ind w:firstLine="709"/>
        <w:jc w:val="center"/>
      </w:pPr>
      <w:r w:rsidRPr="005E7F95">
        <w:rPr>
          <w:sz w:val="32"/>
          <w:szCs w:val="32"/>
        </w:rPr>
        <w:t>О</w:t>
      </w:r>
      <w:r w:rsidRPr="005E7F95">
        <w:rPr>
          <w:b/>
          <w:bCs/>
        </w:rPr>
        <w:t>б утверждении формы и текста бюллетеня для тайного голосования по выборам заместителя председателя территориальной избирательной комиссии Торопецкого района</w:t>
      </w:r>
    </w:p>
    <w:p w:rsidR="008B4603" w:rsidRPr="005E7F95" w:rsidRDefault="008B4603" w:rsidP="005E7F95">
      <w:pPr>
        <w:pStyle w:val="BodyTextIndent2"/>
        <w:spacing w:after="0" w:line="336" w:lineRule="auto"/>
        <w:ind w:left="0" w:firstLine="709"/>
        <w:jc w:val="both"/>
      </w:pPr>
      <w:r w:rsidRPr="005E7F95">
        <w:t xml:space="preserve">В соответствии со </w:t>
      </w:r>
      <w:r w:rsidRPr="005E7F95">
        <w:rPr>
          <w:i/>
          <w:iCs/>
        </w:rPr>
        <w:t>статьей</w:t>
      </w:r>
      <w:r>
        <w:rPr>
          <w:i/>
          <w:iCs/>
        </w:rPr>
        <w:t xml:space="preserve"> 35</w:t>
      </w:r>
      <w:r w:rsidRPr="005E7F95">
        <w:t xml:space="preserve"> Регламента территориальной избирательной комиссии Торопецкого района, утвержденного постановлением территориальной избирательной комиссии Торопецкого района</w:t>
      </w:r>
      <w:r>
        <w:t xml:space="preserve"> от 05 июня 2011 года  №01-07/08</w:t>
      </w:r>
      <w:r w:rsidRPr="005E7F95">
        <w:t xml:space="preserve"> территориальная избирательная комиссия Торопецкого района </w:t>
      </w:r>
      <w:r w:rsidRPr="005E7F95">
        <w:rPr>
          <w:b/>
          <w:bCs/>
          <w:spacing w:val="20"/>
        </w:rPr>
        <w:t>постановляет</w:t>
      </w:r>
      <w:r w:rsidRPr="005E7F95">
        <w:t>:</w:t>
      </w:r>
    </w:p>
    <w:p w:rsidR="008B4603" w:rsidRPr="005E7F95" w:rsidRDefault="008B4603" w:rsidP="005E7F95">
      <w:pPr>
        <w:pStyle w:val="14-15"/>
        <w:spacing w:after="480"/>
      </w:pPr>
      <w:r w:rsidRPr="005E7F95">
        <w:t>Утвердить форму и текст бюллетеня для тайного голосования по выборам заместителя председателя территориальной избирательной комиссии Торопецкого района (прилагается).</w:t>
      </w:r>
    </w:p>
    <w:tbl>
      <w:tblPr>
        <w:tblW w:w="9747" w:type="dxa"/>
        <w:tblInd w:w="-106" w:type="dxa"/>
        <w:tblLook w:val="01E0"/>
      </w:tblPr>
      <w:tblGrid>
        <w:gridCol w:w="4367"/>
        <w:gridCol w:w="244"/>
        <w:gridCol w:w="1960"/>
        <w:gridCol w:w="244"/>
        <w:gridCol w:w="2932"/>
      </w:tblGrid>
      <w:tr w:rsidR="008B4603" w:rsidRPr="004548FC">
        <w:tc>
          <w:tcPr>
            <w:tcW w:w="4296" w:type="dxa"/>
          </w:tcPr>
          <w:p w:rsidR="008B4603" w:rsidRPr="004548FC" w:rsidRDefault="008B4603" w:rsidP="00467405">
            <w:pPr>
              <w:jc w:val="center"/>
            </w:pPr>
            <w:r>
              <w:t>П</w:t>
            </w:r>
            <w:r w:rsidRPr="004548FC">
              <w:t>редседатель</w:t>
            </w:r>
          </w:p>
          <w:p w:rsidR="008B4603" w:rsidRPr="004548FC" w:rsidRDefault="008B4603" w:rsidP="00467405">
            <w:pPr>
              <w:jc w:val="center"/>
            </w:pPr>
            <w:r w:rsidRPr="004548FC">
              <w:t xml:space="preserve">территориальной избирательной комиссии </w:t>
            </w:r>
            <w:r>
              <w:t xml:space="preserve">Торопецкого </w:t>
            </w:r>
            <w:r w:rsidRPr="004548FC">
              <w:t>района</w:t>
            </w:r>
          </w:p>
        </w:tc>
        <w:tc>
          <w:tcPr>
            <w:tcW w:w="240" w:type="dxa"/>
          </w:tcPr>
          <w:p w:rsidR="008B4603" w:rsidRPr="004548FC" w:rsidRDefault="008B4603" w:rsidP="0046740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8B4603" w:rsidRPr="004548FC" w:rsidRDefault="008B4603" w:rsidP="0046740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8B4603" w:rsidRPr="004548FC" w:rsidRDefault="008B4603" w:rsidP="0046740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8B4603" w:rsidRPr="004548FC" w:rsidRDefault="008B4603" w:rsidP="00467405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Бедаченкова</w:t>
            </w:r>
          </w:p>
        </w:tc>
      </w:tr>
      <w:tr w:rsidR="008B4603" w:rsidRPr="004548FC">
        <w:tc>
          <w:tcPr>
            <w:tcW w:w="4296" w:type="dxa"/>
          </w:tcPr>
          <w:p w:rsidR="008B4603" w:rsidRPr="004548FC" w:rsidRDefault="008B4603" w:rsidP="0046740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8B4603" w:rsidRPr="004548FC" w:rsidRDefault="008B4603" w:rsidP="0046740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8B4603" w:rsidRPr="004548FC" w:rsidRDefault="008B4603" w:rsidP="0046740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8B4603" w:rsidRPr="004548FC" w:rsidRDefault="008B4603" w:rsidP="0046740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8B4603" w:rsidRPr="004548FC" w:rsidRDefault="008B4603" w:rsidP="0046740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4603" w:rsidRPr="004548FC">
        <w:tc>
          <w:tcPr>
            <w:tcW w:w="4296" w:type="dxa"/>
          </w:tcPr>
          <w:p w:rsidR="008B4603" w:rsidRPr="004548FC" w:rsidRDefault="008B4603" w:rsidP="00467405">
            <w:pPr>
              <w:ind w:firstLine="34"/>
              <w:jc w:val="center"/>
            </w:pPr>
            <w:r w:rsidRPr="004548FC">
              <w:t>Секретарь</w:t>
            </w:r>
          </w:p>
          <w:p w:rsidR="008B4603" w:rsidRPr="004548FC" w:rsidRDefault="008B4603" w:rsidP="00467405">
            <w:pPr>
              <w:ind w:firstLine="34"/>
              <w:jc w:val="center"/>
            </w:pPr>
            <w:r w:rsidRPr="004548FC">
              <w:t xml:space="preserve">территориальной избирательной комиссии </w:t>
            </w:r>
            <w:r>
              <w:t xml:space="preserve">Торопецкого </w:t>
            </w:r>
            <w:r w:rsidRPr="004548FC">
              <w:t>района</w:t>
            </w:r>
          </w:p>
        </w:tc>
        <w:tc>
          <w:tcPr>
            <w:tcW w:w="240" w:type="dxa"/>
          </w:tcPr>
          <w:p w:rsidR="008B4603" w:rsidRPr="004548FC" w:rsidRDefault="008B4603" w:rsidP="0046740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8B4603" w:rsidRPr="004548FC" w:rsidRDefault="008B4603" w:rsidP="0046740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8B4603" w:rsidRPr="004548FC" w:rsidRDefault="008B4603" w:rsidP="0046740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8B4603" w:rsidRPr="004548FC" w:rsidRDefault="008B4603" w:rsidP="00467405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Богданова</w:t>
            </w:r>
          </w:p>
        </w:tc>
      </w:tr>
    </w:tbl>
    <w:p w:rsidR="008B4603" w:rsidRDefault="008B4603"/>
    <w:sectPr w:rsidR="008B4603" w:rsidSect="0013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F95"/>
    <w:rsid w:val="0013423C"/>
    <w:rsid w:val="00211FA3"/>
    <w:rsid w:val="004258F0"/>
    <w:rsid w:val="004548FC"/>
    <w:rsid w:val="00467405"/>
    <w:rsid w:val="0053353C"/>
    <w:rsid w:val="005E7F95"/>
    <w:rsid w:val="006723A9"/>
    <w:rsid w:val="00815D95"/>
    <w:rsid w:val="008B4603"/>
    <w:rsid w:val="00E3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F95"/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rsid w:val="005E7F9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E7F95"/>
    <w:rPr>
      <w:rFonts w:ascii="Times New Roman" w:eastAsia="Times New Roman" w:hAnsi="Times New Roman" w:cs="Times New Roman"/>
      <w:sz w:val="28"/>
      <w:szCs w:val="28"/>
    </w:rPr>
  </w:style>
  <w:style w:type="paragraph" w:customStyle="1" w:styleId="14-15">
    <w:name w:val="текст14-15"/>
    <w:basedOn w:val="Normal"/>
    <w:uiPriority w:val="99"/>
    <w:rsid w:val="005E7F95"/>
    <w:pPr>
      <w:spacing w:line="360" w:lineRule="auto"/>
      <w:ind w:firstLine="709"/>
      <w:jc w:val="both"/>
    </w:pPr>
    <w:rPr>
      <w:rFonts w:eastAsia="Times New Roman"/>
      <w:lang w:eastAsia="ru-RU"/>
    </w:rPr>
  </w:style>
  <w:style w:type="paragraph" w:customStyle="1" w:styleId="ConsNormal">
    <w:name w:val="ConsNormal"/>
    <w:uiPriority w:val="99"/>
    <w:rsid w:val="005E7F95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136</Words>
  <Characters>779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Comp</dc:creator>
  <cp:keywords/>
  <dc:description/>
  <cp:lastModifiedBy>света</cp:lastModifiedBy>
  <cp:revision>2</cp:revision>
  <cp:lastPrinted>2016-04-28T08:06:00Z</cp:lastPrinted>
  <dcterms:created xsi:type="dcterms:W3CDTF">2016-04-29T16:42:00Z</dcterms:created>
  <dcterms:modified xsi:type="dcterms:W3CDTF">2016-04-29T16:42:00Z</dcterms:modified>
</cp:coreProperties>
</file>