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D57BF4" w:rsidRPr="0000397F">
        <w:trPr>
          <w:trHeight w:val="719"/>
        </w:trPr>
        <w:tc>
          <w:tcPr>
            <w:tcW w:w="9570" w:type="dxa"/>
          </w:tcPr>
          <w:p w:rsidR="00D57BF4" w:rsidRDefault="00D57BF4" w:rsidP="00722422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57BF4" w:rsidRPr="001B472D" w:rsidRDefault="00D57BF4" w:rsidP="00722422">
            <w:pPr>
              <w:jc w:val="center"/>
              <w:rPr>
                <w:b/>
                <w:bCs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57BF4" w:rsidRPr="00EA5283" w:rsidRDefault="00D57BF4" w:rsidP="002D6C93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EA5283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8697" w:type="dxa"/>
        <w:tblInd w:w="-106" w:type="dxa"/>
        <w:tblLayout w:type="fixed"/>
        <w:tblLook w:val="01E0"/>
      </w:tblPr>
      <w:tblGrid>
        <w:gridCol w:w="3189"/>
        <w:gridCol w:w="3190"/>
        <w:gridCol w:w="236"/>
        <w:gridCol w:w="2082"/>
      </w:tblGrid>
      <w:tr w:rsidR="00D57BF4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57BF4" w:rsidRPr="00EA5283" w:rsidRDefault="00D57BF4" w:rsidP="002A09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57BF4" w:rsidRPr="00EA5283" w:rsidRDefault="00D57BF4" w:rsidP="007224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D57BF4" w:rsidRPr="00EA5283" w:rsidRDefault="00D57BF4" w:rsidP="007224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57BF4" w:rsidRPr="00EA5283" w:rsidRDefault="00D57BF4" w:rsidP="002A09C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/1-4</w:t>
            </w:r>
          </w:p>
        </w:tc>
      </w:tr>
      <w:tr w:rsidR="00D57BF4" w:rsidRPr="00EA5283">
        <w:tc>
          <w:tcPr>
            <w:tcW w:w="3189" w:type="dxa"/>
            <w:tcBorders>
              <w:top w:val="single" w:sz="4" w:space="0" w:color="auto"/>
            </w:tcBorders>
          </w:tcPr>
          <w:p w:rsidR="00D57BF4" w:rsidRPr="00EA5283" w:rsidRDefault="00D57BF4" w:rsidP="007224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7BF4" w:rsidRPr="0001758F" w:rsidRDefault="00D57BF4" w:rsidP="007224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F">
              <w:rPr>
                <w:rFonts w:ascii="Times New Roman" w:hAnsi="Times New Roman" w:cs="Times New Roman"/>
                <w:sz w:val="26"/>
                <w:szCs w:val="26"/>
              </w:rPr>
              <w:t>г. Торопец</w:t>
            </w:r>
          </w:p>
        </w:tc>
        <w:tc>
          <w:tcPr>
            <w:tcW w:w="2318" w:type="dxa"/>
            <w:gridSpan w:val="2"/>
          </w:tcPr>
          <w:p w:rsidR="00D57BF4" w:rsidRPr="00EA5283" w:rsidRDefault="00D57BF4" w:rsidP="007224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BF4" w:rsidRPr="00AE61C8" w:rsidRDefault="00D57BF4" w:rsidP="00AE61C8">
      <w:pPr>
        <w:spacing w:before="240" w:after="120"/>
        <w:jc w:val="center"/>
        <w:rPr>
          <w:b/>
          <w:bCs/>
          <w:sz w:val="28"/>
          <w:szCs w:val="28"/>
        </w:rPr>
      </w:pPr>
      <w:r w:rsidRPr="002A09CF">
        <w:rPr>
          <w:b/>
          <w:bCs/>
          <w:sz w:val="28"/>
          <w:szCs w:val="28"/>
        </w:rPr>
        <w:t>Об избрании счетной комиссии для проведения тайного голосования по выборам заместителя председателя и секретаря территориальной избирательной комиссии Торопецкого района</w:t>
      </w:r>
    </w:p>
    <w:p w:rsidR="00D57BF4" w:rsidRDefault="00D57BF4" w:rsidP="002A09CF">
      <w:pPr>
        <w:pStyle w:val="BodyTextIndent2"/>
        <w:spacing w:after="0" w:line="336" w:lineRule="auto"/>
        <w:ind w:left="0" w:firstLine="709"/>
        <w:jc w:val="both"/>
      </w:pPr>
      <w:r>
        <w:t xml:space="preserve">В соответствии с пунктом 11.3.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377838">
        <w:rPr>
          <w:i/>
          <w:iCs/>
        </w:rPr>
        <w:t xml:space="preserve"> </w:t>
      </w:r>
      <w:r w:rsidRPr="009E69A3">
        <w:t>статьей 35</w:t>
      </w:r>
      <w:r>
        <w:t xml:space="preserve"> Регламента территориальной избирательной комиссии </w:t>
      </w:r>
      <w:r w:rsidRPr="002A09CF">
        <w:t>Торопецкого</w:t>
      </w:r>
      <w:r w:rsidRPr="00046D59">
        <w:t xml:space="preserve"> района</w:t>
      </w:r>
      <w:r>
        <w:t xml:space="preserve">, утвержденного постановлением территориальной избирательной комиссии </w:t>
      </w:r>
      <w:r w:rsidRPr="002A09CF">
        <w:t>Торопецкого</w:t>
      </w:r>
      <w:r w:rsidRPr="00046D59">
        <w:t xml:space="preserve"> района</w:t>
      </w:r>
      <w:r>
        <w:t xml:space="preserve"> от 05 июня  2011 года  №01-07/08, территориальная избирательная комиссия </w:t>
      </w:r>
      <w:r w:rsidRPr="002A09CF">
        <w:t>Торопецкого</w:t>
      </w:r>
      <w:r w:rsidRPr="00046D59">
        <w:t xml:space="preserve"> района</w:t>
      </w:r>
      <w:r>
        <w:t xml:space="preserve"> </w:t>
      </w:r>
      <w:r>
        <w:rPr>
          <w:b/>
          <w:bCs/>
          <w:spacing w:val="20"/>
        </w:rPr>
        <w:t>постановляет</w:t>
      </w:r>
      <w:r>
        <w:t>:</w:t>
      </w:r>
    </w:p>
    <w:p w:rsidR="00D57BF4" w:rsidRDefault="00D57BF4" w:rsidP="002A09CF">
      <w:pPr>
        <w:pStyle w:val="BodyTextIndent2"/>
        <w:spacing w:after="0" w:line="336" w:lineRule="auto"/>
        <w:ind w:left="0" w:firstLine="709"/>
        <w:jc w:val="both"/>
      </w:pPr>
      <w:r>
        <w:t xml:space="preserve">Избрать счетную комиссию для проведения тайного голосования </w:t>
      </w:r>
      <w:r w:rsidRPr="001A1F4A">
        <w:t xml:space="preserve">по выборам заместителя председателя и секретаря </w:t>
      </w:r>
      <w:r>
        <w:t>территориальной</w:t>
      </w:r>
      <w:r w:rsidRPr="001A1F4A">
        <w:t xml:space="preserve"> избирательной ко</w:t>
      </w:r>
      <w:r>
        <w:t xml:space="preserve">миссии </w:t>
      </w:r>
      <w:r w:rsidRPr="002A09CF">
        <w:t>Торопецкого</w:t>
      </w:r>
      <w:r w:rsidRPr="00046D59">
        <w:t xml:space="preserve"> района</w:t>
      </w:r>
      <w:r w:rsidRPr="001A1F4A">
        <w:t xml:space="preserve"> в </w:t>
      </w:r>
      <w:r>
        <w:t xml:space="preserve">количестве </w:t>
      </w:r>
      <w:r w:rsidRPr="002A09CF">
        <w:t xml:space="preserve"> трех</w:t>
      </w:r>
      <w:r>
        <w:t xml:space="preserve"> членов территориальной избирательной комиссии </w:t>
      </w:r>
      <w:r w:rsidRPr="002A09CF">
        <w:t>Торопецкого</w:t>
      </w:r>
      <w:r w:rsidRPr="00046D59">
        <w:t xml:space="preserve"> района</w:t>
      </w:r>
      <w:r>
        <w:t xml:space="preserve"> с правом решающего голоса, в следующем составе</w:t>
      </w:r>
      <w:r w:rsidRPr="001A1F4A">
        <w:t>:</w:t>
      </w:r>
    </w:p>
    <w:tbl>
      <w:tblPr>
        <w:tblW w:w="9747" w:type="dxa"/>
        <w:tblInd w:w="-106" w:type="dxa"/>
        <w:tblLook w:val="00A0"/>
      </w:tblPr>
      <w:tblGrid>
        <w:gridCol w:w="675"/>
        <w:gridCol w:w="2515"/>
        <w:gridCol w:w="1106"/>
        <w:gridCol w:w="240"/>
        <w:gridCol w:w="1844"/>
        <w:gridCol w:w="84"/>
        <w:gridCol w:w="240"/>
        <w:gridCol w:w="2884"/>
        <w:gridCol w:w="159"/>
      </w:tblGrid>
      <w:tr w:rsidR="00D57BF4" w:rsidRPr="005C473D">
        <w:tc>
          <w:tcPr>
            <w:tcW w:w="675" w:type="dxa"/>
            <w:vAlign w:val="bottom"/>
          </w:tcPr>
          <w:p w:rsidR="00D57BF4" w:rsidRPr="005C473D" w:rsidRDefault="00D57BF4" w:rsidP="002A09CF">
            <w:pPr>
              <w:pStyle w:val="BodyTextIndent2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vAlign w:val="bottom"/>
          </w:tcPr>
          <w:p w:rsidR="00D57BF4" w:rsidRPr="005C473D" w:rsidRDefault="00D57BF4" w:rsidP="00211766">
            <w:pPr>
              <w:pStyle w:val="BodyTextIndent2"/>
              <w:spacing w:after="0" w:line="360" w:lineRule="auto"/>
              <w:ind w:left="0"/>
            </w:pPr>
            <w:r>
              <w:t>Абрамова Галина Александровна</w:t>
            </w:r>
          </w:p>
        </w:tc>
      </w:tr>
      <w:tr w:rsidR="00D57BF4" w:rsidRPr="005C473D">
        <w:tc>
          <w:tcPr>
            <w:tcW w:w="675" w:type="dxa"/>
            <w:vAlign w:val="bottom"/>
          </w:tcPr>
          <w:p w:rsidR="00D57BF4" w:rsidRPr="005C473D" w:rsidRDefault="00D57BF4" w:rsidP="002A09CF">
            <w:pPr>
              <w:pStyle w:val="BodyTextIndent2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BF4" w:rsidRPr="005C473D" w:rsidRDefault="00D57BF4" w:rsidP="00211766">
            <w:pPr>
              <w:pStyle w:val="BodyTextIndent2"/>
              <w:spacing w:after="0" w:line="360" w:lineRule="auto"/>
              <w:ind w:left="0"/>
            </w:pPr>
            <w:r>
              <w:t>Иванов Антон  Юрьевич</w:t>
            </w:r>
          </w:p>
        </w:tc>
      </w:tr>
      <w:tr w:rsidR="00D57BF4" w:rsidRPr="005C473D">
        <w:tc>
          <w:tcPr>
            <w:tcW w:w="675" w:type="dxa"/>
            <w:vAlign w:val="bottom"/>
          </w:tcPr>
          <w:p w:rsidR="00D57BF4" w:rsidRPr="005C473D" w:rsidRDefault="00D57BF4" w:rsidP="002A09CF">
            <w:pPr>
              <w:pStyle w:val="BodyTextIndent2"/>
              <w:numPr>
                <w:ilvl w:val="0"/>
                <w:numId w:val="1"/>
              </w:numPr>
              <w:spacing w:after="0" w:line="360" w:lineRule="auto"/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BF4" w:rsidRPr="005C473D" w:rsidRDefault="00D57BF4" w:rsidP="00211766">
            <w:pPr>
              <w:pStyle w:val="BodyTextIndent2"/>
              <w:spacing w:after="0" w:line="360" w:lineRule="auto"/>
              <w:ind w:left="0"/>
            </w:pPr>
            <w:r>
              <w:t>Шмелёва Елена Владимировна</w:t>
            </w:r>
          </w:p>
        </w:tc>
      </w:tr>
      <w:tr w:rsidR="00D57BF4" w:rsidRPr="00136042">
        <w:tblPrEx>
          <w:tblLook w:val="01E0"/>
        </w:tblPrEx>
        <w:tc>
          <w:tcPr>
            <w:tcW w:w="3190" w:type="dxa"/>
            <w:gridSpan w:val="2"/>
          </w:tcPr>
          <w:p w:rsidR="00D57BF4" w:rsidRPr="00136042" w:rsidRDefault="00D57BF4" w:rsidP="00722422">
            <w:pPr>
              <w:pStyle w:val="BodyTextIndent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3"/>
          </w:tcPr>
          <w:p w:rsidR="00D57BF4" w:rsidRPr="00136042" w:rsidRDefault="00D57BF4" w:rsidP="0072242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7" w:type="dxa"/>
            <w:gridSpan w:val="4"/>
          </w:tcPr>
          <w:p w:rsidR="00D57BF4" w:rsidRPr="00136042" w:rsidRDefault="00D57BF4" w:rsidP="0072242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57BF4" w:rsidRPr="004548FC">
        <w:tblPrEx>
          <w:tblLook w:val="01E0"/>
        </w:tblPrEx>
        <w:trPr>
          <w:gridAfter w:val="1"/>
          <w:wAfter w:w="159" w:type="dxa"/>
        </w:trPr>
        <w:tc>
          <w:tcPr>
            <w:tcW w:w="4296" w:type="dxa"/>
            <w:gridSpan w:val="3"/>
          </w:tcPr>
          <w:p w:rsidR="00D57BF4" w:rsidRPr="004548FC" w:rsidRDefault="00D57BF4" w:rsidP="00722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48FC">
              <w:rPr>
                <w:sz w:val="28"/>
                <w:szCs w:val="28"/>
              </w:rPr>
              <w:t>редседатель</w:t>
            </w:r>
          </w:p>
          <w:p w:rsidR="00D57BF4" w:rsidRPr="004548FC" w:rsidRDefault="00D57BF4" w:rsidP="00722422">
            <w:pPr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Торопецкого </w:t>
            </w:r>
            <w:r w:rsidRPr="004548FC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bottom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D57BF4" w:rsidRPr="004548FC" w:rsidRDefault="00D57BF4" w:rsidP="00722422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D57BF4" w:rsidRPr="004548FC">
        <w:tblPrEx>
          <w:tblLook w:val="01E0"/>
        </w:tblPrEx>
        <w:trPr>
          <w:gridAfter w:val="1"/>
          <w:wAfter w:w="159" w:type="dxa"/>
        </w:trPr>
        <w:tc>
          <w:tcPr>
            <w:tcW w:w="4296" w:type="dxa"/>
            <w:gridSpan w:val="3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BF4" w:rsidRPr="004548FC">
        <w:tblPrEx>
          <w:tblLook w:val="01E0"/>
        </w:tblPrEx>
        <w:trPr>
          <w:gridAfter w:val="1"/>
          <w:wAfter w:w="159" w:type="dxa"/>
        </w:trPr>
        <w:tc>
          <w:tcPr>
            <w:tcW w:w="4296" w:type="dxa"/>
            <w:gridSpan w:val="3"/>
          </w:tcPr>
          <w:p w:rsidR="00D57BF4" w:rsidRPr="004548FC" w:rsidRDefault="00D57BF4" w:rsidP="00722422">
            <w:pPr>
              <w:ind w:firstLine="34"/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>Секретарь</w:t>
            </w:r>
          </w:p>
          <w:p w:rsidR="00D57BF4" w:rsidRPr="004548FC" w:rsidRDefault="00D57BF4" w:rsidP="00722422">
            <w:pPr>
              <w:ind w:firstLine="34"/>
              <w:jc w:val="center"/>
              <w:rPr>
                <w:sz w:val="28"/>
                <w:szCs w:val="28"/>
              </w:rPr>
            </w:pPr>
            <w:r w:rsidRPr="004548FC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Торопецкого </w:t>
            </w:r>
            <w:r w:rsidRPr="004548FC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bottom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57BF4" w:rsidRPr="004548FC" w:rsidRDefault="00D57BF4" w:rsidP="007224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D57BF4" w:rsidRPr="004548FC" w:rsidRDefault="00D57BF4" w:rsidP="00722422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D57BF4" w:rsidRDefault="00D57BF4" w:rsidP="002D6C93"/>
    <w:sectPr w:rsidR="00D57BF4" w:rsidSect="0082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93"/>
    <w:rsid w:val="0000397F"/>
    <w:rsid w:val="0001758F"/>
    <w:rsid w:val="00046D59"/>
    <w:rsid w:val="00136042"/>
    <w:rsid w:val="001A1F4A"/>
    <w:rsid w:val="001A6B01"/>
    <w:rsid w:val="001B472D"/>
    <w:rsid w:val="00211766"/>
    <w:rsid w:val="002655AD"/>
    <w:rsid w:val="00277657"/>
    <w:rsid w:val="002A09CF"/>
    <w:rsid w:val="002D6C93"/>
    <w:rsid w:val="00377838"/>
    <w:rsid w:val="003920DB"/>
    <w:rsid w:val="00422E36"/>
    <w:rsid w:val="004548FC"/>
    <w:rsid w:val="005B1B5C"/>
    <w:rsid w:val="005C473D"/>
    <w:rsid w:val="00683D9A"/>
    <w:rsid w:val="006E5DD6"/>
    <w:rsid w:val="00722422"/>
    <w:rsid w:val="008208A8"/>
    <w:rsid w:val="0086786A"/>
    <w:rsid w:val="009E69A3"/>
    <w:rsid w:val="00AE61C8"/>
    <w:rsid w:val="00D57BF4"/>
    <w:rsid w:val="00E94CBB"/>
    <w:rsid w:val="00EA5283"/>
    <w:rsid w:val="00EC663A"/>
    <w:rsid w:val="00F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D6C93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D6C93"/>
    <w:pPr>
      <w:ind w:firstLine="709"/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C9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2D6C93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A09CF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09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cp:lastPrinted>2016-04-28T07:17:00Z</cp:lastPrinted>
  <dcterms:created xsi:type="dcterms:W3CDTF">2016-04-29T16:46:00Z</dcterms:created>
  <dcterms:modified xsi:type="dcterms:W3CDTF">2016-04-29T16:46:00Z</dcterms:modified>
</cp:coreProperties>
</file>