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80217D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80217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80217D" w:rsidRDefault="0080217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80217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80217D" w:rsidRDefault="0080217D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80217D">
              <w:trPr>
                <w:trHeight w:val="162"/>
              </w:trPr>
              <w:tc>
                <w:tcPr>
                  <w:tcW w:w="1967" w:type="dxa"/>
                </w:tcPr>
                <w:p w:rsidR="0080217D" w:rsidRDefault="0080217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80217D" w:rsidRDefault="0080217D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80217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0217D" w:rsidRDefault="0080217D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 августа 2019 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80217D" w:rsidRDefault="008021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80217D" w:rsidRDefault="0080217D" w:rsidP="0080217D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80217D" w:rsidRDefault="0080217D" w:rsidP="0080217D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101/79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80217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80217D" w:rsidRDefault="008021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80217D" w:rsidRDefault="0080217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80217D" w:rsidRDefault="0080217D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217D" w:rsidRDefault="0080217D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80217D">
        <w:trPr>
          <w:trHeight w:val="162"/>
        </w:trPr>
        <w:tc>
          <w:tcPr>
            <w:tcW w:w="1967" w:type="dxa"/>
          </w:tcPr>
          <w:p w:rsidR="0080217D" w:rsidRDefault="0080217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80217D" w:rsidRDefault="0080217D" w:rsidP="00F8766A">
            <w:pPr>
              <w:pStyle w:val="1"/>
              <w:widowControl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80217D" w:rsidRDefault="0080217D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Хлюпта Натальи Леонидовны 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>1092  Торопецкого района Тверской области</w:t>
      </w:r>
    </w:p>
    <w:p w:rsidR="0080217D" w:rsidRDefault="0080217D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1092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 xml:space="preserve">Тверской области </w:t>
      </w:r>
      <w:bookmarkStart w:id="0" w:name="_GoBack"/>
      <w:bookmarkEnd w:id="0"/>
      <w:r>
        <w:rPr>
          <w:snapToGrid w:val="0"/>
          <w:sz w:val="28"/>
          <w:szCs w:val="28"/>
        </w:rPr>
        <w:t xml:space="preserve">Мухиной Т.А.  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20 августа  2019 г. № 101/794-4)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80217D" w:rsidRPr="003C6FC7" w:rsidRDefault="0080217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 xml:space="preserve">сии избирательного участка №1092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Хлюпта Наталью Леонидовну</w:t>
      </w:r>
      <w:r w:rsidRPr="003C6FC7">
        <w:rPr>
          <w:snapToGrid w:val="0"/>
          <w:sz w:val="28"/>
          <w:szCs w:val="28"/>
        </w:rPr>
        <w:t>, 1</w:t>
      </w:r>
      <w:r>
        <w:rPr>
          <w:snapToGrid w:val="0"/>
          <w:sz w:val="28"/>
          <w:szCs w:val="28"/>
        </w:rPr>
        <w:t>966</w:t>
      </w:r>
      <w:r w:rsidRPr="003C6FC7">
        <w:rPr>
          <w:snapToGrid w:val="0"/>
          <w:sz w:val="28"/>
          <w:szCs w:val="28"/>
        </w:rPr>
        <w:t xml:space="preserve"> года рождения, </w:t>
      </w:r>
      <w:r>
        <w:rPr>
          <w:snapToGrid w:val="0"/>
          <w:sz w:val="28"/>
          <w:szCs w:val="28"/>
        </w:rPr>
        <w:t>образование высшее профессиональное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начальника отдела дошкольного, общего среднего, коррекционного и дополнительного образования  МУ «Отдел образования администрации Торопецкого района»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>собранием избирателей по месту работы.</w:t>
      </w:r>
    </w:p>
    <w:p w:rsidR="0080217D" w:rsidRPr="003C6FC7" w:rsidRDefault="0080217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:rsidR="0080217D" w:rsidRPr="00BB3491" w:rsidRDefault="0080217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0217D" w:rsidRPr="00BB3491" w:rsidRDefault="0080217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80217D">
        <w:tc>
          <w:tcPr>
            <w:tcW w:w="4320" w:type="dxa"/>
          </w:tcPr>
          <w:p w:rsidR="0080217D" w:rsidRDefault="0080217D">
            <w:pPr>
              <w:ind w:left="-142"/>
              <w:jc w:val="center"/>
              <w:rPr>
                <w:sz w:val="28"/>
                <w:szCs w:val="28"/>
              </w:rPr>
            </w:pPr>
          </w:p>
          <w:p w:rsidR="0080217D" w:rsidRDefault="008021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217D" w:rsidRDefault="008021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80217D" w:rsidRPr="00BB3491" w:rsidRDefault="0080217D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80217D">
        <w:trPr>
          <w:trHeight w:val="161"/>
        </w:trPr>
        <w:tc>
          <w:tcPr>
            <w:tcW w:w="4320" w:type="dxa"/>
          </w:tcPr>
          <w:p w:rsidR="0080217D" w:rsidRDefault="0080217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80217D" w:rsidRPr="00BB3491" w:rsidRDefault="0080217D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80217D">
        <w:trPr>
          <w:trHeight w:val="70"/>
        </w:trPr>
        <w:tc>
          <w:tcPr>
            <w:tcW w:w="4320" w:type="dxa"/>
          </w:tcPr>
          <w:p w:rsidR="0080217D" w:rsidRDefault="008021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217D" w:rsidRDefault="008021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80217D" w:rsidRPr="00BB3491" w:rsidRDefault="0080217D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80217D" w:rsidRDefault="0080217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0217D" w:rsidRDefault="0080217D"/>
    <w:sectPr w:rsidR="0080217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0F3B3A"/>
    <w:rsid w:val="00100344"/>
    <w:rsid w:val="0010452A"/>
    <w:rsid w:val="00116A19"/>
    <w:rsid w:val="00122DB0"/>
    <w:rsid w:val="00136DE4"/>
    <w:rsid w:val="00151BD0"/>
    <w:rsid w:val="00155CAA"/>
    <w:rsid w:val="0016316E"/>
    <w:rsid w:val="001A034A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434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419BE"/>
    <w:rsid w:val="00365EE4"/>
    <w:rsid w:val="00392A78"/>
    <w:rsid w:val="00395515"/>
    <w:rsid w:val="003A03A7"/>
    <w:rsid w:val="003C019D"/>
    <w:rsid w:val="003C29D6"/>
    <w:rsid w:val="003C6FC7"/>
    <w:rsid w:val="003D3065"/>
    <w:rsid w:val="003E7D0F"/>
    <w:rsid w:val="00417F27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C2865"/>
    <w:rsid w:val="007E4D21"/>
    <w:rsid w:val="008007B8"/>
    <w:rsid w:val="0080217D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33F9F"/>
    <w:rsid w:val="00D42E43"/>
    <w:rsid w:val="00D44DAD"/>
    <w:rsid w:val="00D97690"/>
    <w:rsid w:val="00DB1E3C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5BD7"/>
    <w:rsid w:val="00F8766A"/>
    <w:rsid w:val="00FC593F"/>
    <w:rsid w:val="00FD076C"/>
    <w:rsid w:val="00FD0D4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3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322</Words>
  <Characters>1839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света</cp:lastModifiedBy>
  <cp:revision>28</cp:revision>
  <cp:lastPrinted>2019-08-20T14:05:00Z</cp:lastPrinted>
  <dcterms:created xsi:type="dcterms:W3CDTF">2019-07-26T10:25:00Z</dcterms:created>
  <dcterms:modified xsi:type="dcterms:W3CDTF">2019-08-21T13:09:00Z</dcterms:modified>
</cp:coreProperties>
</file>