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955F71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955F71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955F71" w:rsidRDefault="00955F71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955F71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955F71" w:rsidRDefault="00955F71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955F71">
              <w:trPr>
                <w:trHeight w:val="162"/>
              </w:trPr>
              <w:tc>
                <w:tcPr>
                  <w:tcW w:w="1967" w:type="dxa"/>
                </w:tcPr>
                <w:p w:rsidR="00955F71" w:rsidRDefault="00955F7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955F71" w:rsidRDefault="00955F71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955F7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55F71" w:rsidRDefault="00955F71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24 января  2018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955F71" w:rsidRDefault="00955F7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955F71" w:rsidRDefault="00955F71" w:rsidP="00955F71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955F71" w:rsidRDefault="00955F71" w:rsidP="00955F71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37/268-4</w:t>
                  </w:r>
                </w:p>
              </w:tc>
            </w:tr>
            <w:tr w:rsidR="00955F7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55F71" w:rsidRDefault="00955F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955F71" w:rsidRDefault="00955F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955F71" w:rsidRDefault="00955F7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5F71" w:rsidRDefault="00955F71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955F71">
        <w:trPr>
          <w:trHeight w:val="162"/>
        </w:trPr>
        <w:tc>
          <w:tcPr>
            <w:tcW w:w="1967" w:type="dxa"/>
          </w:tcPr>
          <w:p w:rsidR="00955F71" w:rsidRDefault="00955F7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955F71" w:rsidRDefault="00955F71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955F71" w:rsidRDefault="00955F71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Федоровой Нины Николаевны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955F71" w:rsidRDefault="00955F71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О.В.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24 января  2018 г. № 37/267-4)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955F71" w:rsidRPr="003C6FC7" w:rsidRDefault="00955F7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Федорову Нину Николаевну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954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высшее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пенсионера,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 </w:t>
      </w:r>
      <w:r>
        <w:rPr>
          <w:sz w:val="28"/>
          <w:szCs w:val="28"/>
        </w:rPr>
        <w:t>Торопецким местным отделением «Коммунистическая партия Российской Федерации».</w:t>
      </w:r>
    </w:p>
    <w:p w:rsidR="00955F71" w:rsidRPr="003C6FC7" w:rsidRDefault="00955F7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955F71" w:rsidRPr="00BB3491" w:rsidRDefault="00955F7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55F71" w:rsidRPr="00BB3491" w:rsidRDefault="00955F7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955F71">
        <w:tc>
          <w:tcPr>
            <w:tcW w:w="4320" w:type="dxa"/>
          </w:tcPr>
          <w:p w:rsidR="00955F71" w:rsidRDefault="00955F71">
            <w:pPr>
              <w:ind w:left="-142"/>
              <w:jc w:val="center"/>
              <w:rPr>
                <w:sz w:val="28"/>
                <w:szCs w:val="28"/>
              </w:rPr>
            </w:pPr>
          </w:p>
          <w:p w:rsidR="00955F71" w:rsidRDefault="00955F7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5F71" w:rsidRDefault="00955F7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955F71" w:rsidRPr="00BB3491" w:rsidRDefault="00955F7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955F71">
        <w:trPr>
          <w:trHeight w:val="161"/>
        </w:trPr>
        <w:tc>
          <w:tcPr>
            <w:tcW w:w="4320" w:type="dxa"/>
          </w:tcPr>
          <w:p w:rsidR="00955F71" w:rsidRDefault="00955F7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55F71" w:rsidRPr="00BB3491" w:rsidRDefault="00955F71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955F71">
        <w:trPr>
          <w:trHeight w:val="70"/>
        </w:trPr>
        <w:tc>
          <w:tcPr>
            <w:tcW w:w="4320" w:type="dxa"/>
          </w:tcPr>
          <w:p w:rsidR="00955F71" w:rsidRDefault="00955F7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5F71" w:rsidRDefault="00955F7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955F71" w:rsidRPr="00BB3491" w:rsidRDefault="00955F7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955F71" w:rsidRDefault="00955F71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55F71" w:rsidRDefault="00955F71"/>
    <w:sectPr w:rsidR="00955F71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65EE4"/>
    <w:rsid w:val="00395515"/>
    <w:rsid w:val="003A03A7"/>
    <w:rsid w:val="003C29D6"/>
    <w:rsid w:val="003C6FC7"/>
    <w:rsid w:val="003D3065"/>
    <w:rsid w:val="003E7D0F"/>
    <w:rsid w:val="00433BC5"/>
    <w:rsid w:val="00497842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C16CC"/>
    <w:rsid w:val="006D302A"/>
    <w:rsid w:val="006F3880"/>
    <w:rsid w:val="006F63B4"/>
    <w:rsid w:val="006F6555"/>
    <w:rsid w:val="00720E67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0A60"/>
    <w:rsid w:val="00857B3D"/>
    <w:rsid w:val="00870745"/>
    <w:rsid w:val="00896330"/>
    <w:rsid w:val="008A4204"/>
    <w:rsid w:val="008A761E"/>
    <w:rsid w:val="008C5802"/>
    <w:rsid w:val="008D4D74"/>
    <w:rsid w:val="008E527E"/>
    <w:rsid w:val="008F7313"/>
    <w:rsid w:val="009368B5"/>
    <w:rsid w:val="00940943"/>
    <w:rsid w:val="0094622C"/>
    <w:rsid w:val="00952B65"/>
    <w:rsid w:val="00955F71"/>
    <w:rsid w:val="00993947"/>
    <w:rsid w:val="00996AB7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304</Words>
  <Characters>1736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2018-01-24T12:49:00Z</cp:lastPrinted>
  <dcterms:created xsi:type="dcterms:W3CDTF">2018-01-25T13:57:00Z</dcterms:created>
  <dcterms:modified xsi:type="dcterms:W3CDTF">2018-01-25T13:57:00Z</dcterms:modified>
</cp:coreProperties>
</file>