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8" w:rsidRPr="00D638A1" w:rsidRDefault="00F53008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F53008" w:rsidRPr="00D638A1" w:rsidRDefault="00F53008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F53008" w:rsidRPr="00D638A1" w:rsidRDefault="00F53008" w:rsidP="005902C1"/>
    <w:p w:rsidR="00F53008" w:rsidRPr="00D638A1" w:rsidRDefault="00F53008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F53008" w:rsidRPr="00D638A1" w:rsidRDefault="00F53008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53008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F53008" w:rsidRPr="00997EDD" w:rsidRDefault="00F53008" w:rsidP="00E26CD6">
            <w:r>
              <w:t>24 января 2018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F53008" w:rsidRPr="00997EDD" w:rsidRDefault="00F53008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F53008" w:rsidRPr="00997EDD" w:rsidRDefault="00F53008" w:rsidP="00431EAC">
            <w:r w:rsidRPr="00997EDD">
              <w:t xml:space="preserve">№ </w:t>
            </w:r>
            <w:r>
              <w:t>37</w:t>
            </w:r>
            <w:r w:rsidRPr="00997EDD">
              <w:t>/</w:t>
            </w:r>
            <w:bookmarkStart w:id="0" w:name="_GoBack"/>
            <w:bookmarkEnd w:id="0"/>
            <w:r>
              <w:t>267</w:t>
            </w:r>
            <w:r w:rsidRPr="00997EDD">
              <w:t>-</w:t>
            </w:r>
            <w:r>
              <w:t>4</w:t>
            </w:r>
          </w:p>
        </w:tc>
      </w:tr>
      <w:tr w:rsidR="00F53008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F53008" w:rsidRPr="00D638A1" w:rsidRDefault="00F53008" w:rsidP="00E26CD6"/>
        </w:tc>
        <w:tc>
          <w:tcPr>
            <w:tcW w:w="3091" w:type="dxa"/>
            <w:vAlign w:val="center"/>
          </w:tcPr>
          <w:p w:rsidR="00F53008" w:rsidRPr="00D638A1" w:rsidRDefault="00F53008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F53008" w:rsidRPr="00D638A1" w:rsidRDefault="00F53008" w:rsidP="00E26CD6">
            <w:pPr>
              <w:jc w:val="right"/>
            </w:pPr>
          </w:p>
        </w:tc>
      </w:tr>
    </w:tbl>
    <w:p w:rsidR="00F53008" w:rsidRPr="00D638A1" w:rsidRDefault="00F53008"/>
    <w:p w:rsidR="00F53008" w:rsidRDefault="00F53008" w:rsidP="00736B94"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Астафьевой Любови Александровны</w:t>
      </w:r>
    </w:p>
    <w:p w:rsidR="00F53008" w:rsidRDefault="00F53008" w:rsidP="00661BC6">
      <w:pPr>
        <w:spacing w:line="360" w:lineRule="auto"/>
        <w:ind w:firstLine="567"/>
        <w:jc w:val="both"/>
      </w:pPr>
    </w:p>
    <w:p w:rsidR="00F53008" w:rsidRPr="0016021A" w:rsidRDefault="00F53008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F53008" w:rsidRDefault="00F53008" w:rsidP="000A00F3">
      <w:pPr>
        <w:spacing w:line="360" w:lineRule="auto"/>
        <w:ind w:firstLine="567"/>
        <w:jc w:val="both"/>
      </w:pPr>
      <w:r>
        <w:t>1. Освободить от обязанностей 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Астафьеву Любовь Александровну.</w:t>
      </w:r>
    </w:p>
    <w:p w:rsidR="00F53008" w:rsidRDefault="00F53008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Астафьевой Л.А.</w:t>
      </w:r>
    </w:p>
    <w:p w:rsidR="00F53008" w:rsidRDefault="00F53008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F53008" w:rsidRPr="00CA7006" w:rsidRDefault="00F53008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F53008" w:rsidRPr="00997EDD" w:rsidRDefault="00F53008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F53008" w:rsidRPr="00D638A1">
        <w:tc>
          <w:tcPr>
            <w:tcW w:w="4482" w:type="dxa"/>
          </w:tcPr>
          <w:p w:rsidR="00F53008" w:rsidRPr="00D638A1" w:rsidRDefault="00F53008" w:rsidP="00D31ACC">
            <w:r w:rsidRPr="00D638A1">
              <w:t>Председатель</w:t>
            </w:r>
          </w:p>
          <w:p w:rsidR="00F53008" w:rsidRPr="00D638A1" w:rsidRDefault="00F5300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F53008" w:rsidRPr="00D638A1" w:rsidRDefault="00F53008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F53008" w:rsidRPr="00D638A1">
        <w:trPr>
          <w:trHeight w:val="77"/>
        </w:trPr>
        <w:tc>
          <w:tcPr>
            <w:tcW w:w="4482" w:type="dxa"/>
          </w:tcPr>
          <w:p w:rsidR="00F53008" w:rsidRPr="00D638A1" w:rsidRDefault="00F53008" w:rsidP="00D31ACC"/>
        </w:tc>
        <w:tc>
          <w:tcPr>
            <w:tcW w:w="5940" w:type="dxa"/>
            <w:vAlign w:val="bottom"/>
          </w:tcPr>
          <w:p w:rsidR="00F53008" w:rsidRPr="00D638A1" w:rsidRDefault="00F53008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F53008" w:rsidRPr="00D638A1">
        <w:tc>
          <w:tcPr>
            <w:tcW w:w="4482" w:type="dxa"/>
          </w:tcPr>
          <w:p w:rsidR="00F53008" w:rsidRPr="00D638A1" w:rsidRDefault="00F53008" w:rsidP="00D31ACC">
            <w:r w:rsidRPr="00D638A1">
              <w:t>Секретарь</w:t>
            </w:r>
          </w:p>
          <w:p w:rsidR="00F53008" w:rsidRPr="00D638A1" w:rsidRDefault="00F53008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F53008" w:rsidRPr="00D638A1" w:rsidRDefault="00F53008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F53008" w:rsidRPr="00D638A1" w:rsidRDefault="00F53008" w:rsidP="004448C4">
      <w:pPr>
        <w:tabs>
          <w:tab w:val="left" w:pos="4678"/>
        </w:tabs>
        <w:jc w:val="both"/>
      </w:pPr>
    </w:p>
    <w:sectPr w:rsidR="00F53008" w:rsidRPr="00D638A1" w:rsidSect="00B744C9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0616A"/>
    <w:rsid w:val="000103FE"/>
    <w:rsid w:val="000604CD"/>
    <w:rsid w:val="00073676"/>
    <w:rsid w:val="000857A7"/>
    <w:rsid w:val="000A00F3"/>
    <w:rsid w:val="000D15EC"/>
    <w:rsid w:val="001457A5"/>
    <w:rsid w:val="0016021A"/>
    <w:rsid w:val="00160F26"/>
    <w:rsid w:val="001C1CB7"/>
    <w:rsid w:val="001C3343"/>
    <w:rsid w:val="001D1A3D"/>
    <w:rsid w:val="00272A2A"/>
    <w:rsid w:val="002B50B0"/>
    <w:rsid w:val="002D1246"/>
    <w:rsid w:val="002D69A3"/>
    <w:rsid w:val="002E5750"/>
    <w:rsid w:val="002F39F8"/>
    <w:rsid w:val="00334983"/>
    <w:rsid w:val="003452B2"/>
    <w:rsid w:val="00384D01"/>
    <w:rsid w:val="00394188"/>
    <w:rsid w:val="00397090"/>
    <w:rsid w:val="003A63BD"/>
    <w:rsid w:val="003C2207"/>
    <w:rsid w:val="003D417C"/>
    <w:rsid w:val="003E034D"/>
    <w:rsid w:val="004064A5"/>
    <w:rsid w:val="00431EAC"/>
    <w:rsid w:val="004448C4"/>
    <w:rsid w:val="0050006F"/>
    <w:rsid w:val="00565F73"/>
    <w:rsid w:val="0057041A"/>
    <w:rsid w:val="00571067"/>
    <w:rsid w:val="005902C1"/>
    <w:rsid w:val="00637B59"/>
    <w:rsid w:val="00661BC6"/>
    <w:rsid w:val="00671832"/>
    <w:rsid w:val="00685BC6"/>
    <w:rsid w:val="006903F5"/>
    <w:rsid w:val="0069796F"/>
    <w:rsid w:val="006A46E4"/>
    <w:rsid w:val="006D6992"/>
    <w:rsid w:val="006D741A"/>
    <w:rsid w:val="006F65A5"/>
    <w:rsid w:val="00736B94"/>
    <w:rsid w:val="0075777F"/>
    <w:rsid w:val="007647F7"/>
    <w:rsid w:val="007815C4"/>
    <w:rsid w:val="007A0349"/>
    <w:rsid w:val="007E4934"/>
    <w:rsid w:val="007E5E9C"/>
    <w:rsid w:val="007E6F61"/>
    <w:rsid w:val="008567D3"/>
    <w:rsid w:val="008B5059"/>
    <w:rsid w:val="008C222F"/>
    <w:rsid w:val="008C411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21769"/>
    <w:rsid w:val="00A238AB"/>
    <w:rsid w:val="00A41D8E"/>
    <w:rsid w:val="00A45691"/>
    <w:rsid w:val="00A45DCF"/>
    <w:rsid w:val="00A83469"/>
    <w:rsid w:val="00A96FA5"/>
    <w:rsid w:val="00AB04B9"/>
    <w:rsid w:val="00AB0858"/>
    <w:rsid w:val="00B01A51"/>
    <w:rsid w:val="00B0784D"/>
    <w:rsid w:val="00B25CDE"/>
    <w:rsid w:val="00B43C3B"/>
    <w:rsid w:val="00B54264"/>
    <w:rsid w:val="00B6169A"/>
    <w:rsid w:val="00B7409F"/>
    <w:rsid w:val="00B744C9"/>
    <w:rsid w:val="00B75EDC"/>
    <w:rsid w:val="00B8116A"/>
    <w:rsid w:val="00B851BE"/>
    <w:rsid w:val="00B95CA2"/>
    <w:rsid w:val="00BB7F4A"/>
    <w:rsid w:val="00C2260A"/>
    <w:rsid w:val="00C65220"/>
    <w:rsid w:val="00C663FD"/>
    <w:rsid w:val="00C67D69"/>
    <w:rsid w:val="00C749B3"/>
    <w:rsid w:val="00C74A25"/>
    <w:rsid w:val="00C9186D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C105A"/>
    <w:rsid w:val="00DE7069"/>
    <w:rsid w:val="00E1172B"/>
    <w:rsid w:val="00E12D94"/>
    <w:rsid w:val="00E2310E"/>
    <w:rsid w:val="00E23E19"/>
    <w:rsid w:val="00E25FCD"/>
    <w:rsid w:val="00E26CD6"/>
    <w:rsid w:val="00E60577"/>
    <w:rsid w:val="00EA6C7A"/>
    <w:rsid w:val="00EF0203"/>
    <w:rsid w:val="00EF3D75"/>
    <w:rsid w:val="00F36E3F"/>
    <w:rsid w:val="00F45CA0"/>
    <w:rsid w:val="00F53008"/>
    <w:rsid w:val="00F71C5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242</Words>
  <Characters>1383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2018-01-24T15:30:00Z</cp:lastPrinted>
  <dcterms:created xsi:type="dcterms:W3CDTF">2018-01-25T13:55:00Z</dcterms:created>
  <dcterms:modified xsi:type="dcterms:W3CDTF">2018-01-25T13:55:00Z</dcterms:modified>
</cp:coreProperties>
</file>